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1D73B" w14:textId="77777777" w:rsidR="00A83CA4" w:rsidRDefault="003C5BEE">
      <w:pPr>
        <w:pStyle w:val="Heading6"/>
      </w:pPr>
      <w:r>
        <w:rPr>
          <w:noProof/>
        </w:rPr>
        <mc:AlternateContent>
          <mc:Choice Requires="wpg">
            <w:drawing>
              <wp:anchor distT="0" distB="0" distL="114300" distR="114300" simplePos="0" relativeHeight="251654144" behindDoc="1" locked="0" layoutInCell="0" allowOverlap="1" wp14:anchorId="638511B3" wp14:editId="0304E76F">
                <wp:simplePos x="0" y="0"/>
                <wp:positionH relativeFrom="page">
                  <wp:posOffset>390525</wp:posOffset>
                </wp:positionH>
                <wp:positionV relativeFrom="page">
                  <wp:posOffset>548005</wp:posOffset>
                </wp:positionV>
                <wp:extent cx="4438650" cy="6858000"/>
                <wp:effectExtent l="0" t="0" r="0" b="0"/>
                <wp:wrapNone/>
                <wp:docPr id="20" name="Back Graphic" descr="Back Cover graphics"/>
                <wp:cNvGraphicFramePr/>
                <a:graphic xmlns:a="http://schemas.openxmlformats.org/drawingml/2006/main">
                  <a:graphicData uri="http://schemas.microsoft.com/office/word/2010/wordprocessingGroup">
                    <wpg:wgp>
                      <wpg:cNvGrpSpPr/>
                      <wpg:grpSpPr>
                        <a:xfrm>
                          <a:off x="0" y="0"/>
                          <a:ext cx="4438650" cy="6858000"/>
                          <a:chOff x="0" y="0"/>
                          <a:chExt cx="4436364" cy="6858000"/>
                        </a:xfrm>
                      </wpg:grpSpPr>
                      <wps:wsp>
                        <wps:cNvPr id="21" name="Background"/>
                        <wps:cNvSpPr/>
                        <wps:spPr>
                          <a:xfrm>
                            <a:off x="60454" y="0"/>
                            <a:ext cx="4315460" cy="6858000"/>
                          </a:xfrm>
                          <a:prstGeom prst="rect">
                            <a:avLst/>
                          </a:prstGeom>
                          <a:gradFill>
                            <a:gsLst>
                              <a:gs pos="0">
                                <a:schemeClr val="tx1">
                                  <a:lumMod val="85000"/>
                                  <a:lumOff val="15000"/>
                                </a:schemeClr>
                              </a:gs>
                              <a:gs pos="21000">
                                <a:srgbClr val="404040"/>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29768"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Bottom Film"/>
                        <wps:cNvSpPr>
                          <a:spLocks noChangeArrowheads="1"/>
                        </wps:cNvSpPr>
                        <wps:spPr bwMode="auto">
                          <a:xfrm rot="5558729">
                            <a:off x="1580484" y="1836194"/>
                            <a:ext cx="1280160" cy="4374448"/>
                          </a:xfrm>
                          <a:custGeom>
                            <a:avLst/>
                            <a:gdLst/>
                            <a:ahLst/>
                            <a:cxnLst/>
                            <a:rect l="l" t="t" r="r" b="b"/>
                            <a:pathLst>
                              <a:path w="1280160" h="4374448">
                                <a:moveTo>
                                  <a:pt x="1197782" y="178359"/>
                                </a:moveTo>
                                <a:cubicBezTo>
                                  <a:pt x="1197782" y="192867"/>
                                  <a:pt x="1207272" y="203748"/>
                                  <a:pt x="1219925" y="203748"/>
                                </a:cubicBezTo>
                                <a:cubicBezTo>
                                  <a:pt x="1232579" y="203748"/>
                                  <a:pt x="1245232" y="192867"/>
                                  <a:pt x="1245232" y="178360"/>
                                </a:cubicBezTo>
                                <a:lnTo>
                                  <a:pt x="1245232" y="116701"/>
                                </a:lnTo>
                                <a:cubicBezTo>
                                  <a:pt x="1245232" y="102193"/>
                                  <a:pt x="1232579" y="91312"/>
                                  <a:pt x="1219925" y="91312"/>
                                </a:cubicBezTo>
                                <a:cubicBezTo>
                                  <a:pt x="1207272" y="91312"/>
                                  <a:pt x="1197782" y="102193"/>
                                  <a:pt x="1197782" y="116701"/>
                                </a:cubicBezTo>
                                <a:cubicBezTo>
                                  <a:pt x="1197782" y="116712"/>
                                  <a:pt x="1197782" y="117515"/>
                                  <a:pt x="1197782" y="178359"/>
                                </a:cubicBezTo>
                                <a:close/>
                                <a:moveTo>
                                  <a:pt x="1197782" y="373887"/>
                                </a:moveTo>
                                <a:cubicBezTo>
                                  <a:pt x="1197782" y="388346"/>
                                  <a:pt x="1207272" y="399191"/>
                                  <a:pt x="1219925" y="399191"/>
                                </a:cubicBezTo>
                                <a:cubicBezTo>
                                  <a:pt x="1232579" y="399191"/>
                                  <a:pt x="1245232" y="388346"/>
                                  <a:pt x="1245232" y="373887"/>
                                </a:cubicBezTo>
                                <a:lnTo>
                                  <a:pt x="1245232" y="312436"/>
                                </a:lnTo>
                                <a:cubicBezTo>
                                  <a:pt x="1245232" y="297976"/>
                                  <a:pt x="1232578" y="287132"/>
                                  <a:pt x="1219926" y="287132"/>
                                </a:cubicBezTo>
                                <a:cubicBezTo>
                                  <a:pt x="1207272" y="287132"/>
                                  <a:pt x="1197782" y="297976"/>
                                  <a:pt x="1197782" y="312435"/>
                                </a:cubicBezTo>
                                <a:cubicBezTo>
                                  <a:pt x="1197782" y="312446"/>
                                  <a:pt x="1197782" y="313255"/>
                                  <a:pt x="1197782" y="373887"/>
                                </a:cubicBezTo>
                                <a:close/>
                                <a:moveTo>
                                  <a:pt x="1197782" y="569622"/>
                                </a:moveTo>
                                <a:cubicBezTo>
                                  <a:pt x="1197782" y="580503"/>
                                  <a:pt x="1207272" y="595011"/>
                                  <a:pt x="1219925" y="595010"/>
                                </a:cubicBezTo>
                                <a:cubicBezTo>
                                  <a:pt x="1232578" y="595010"/>
                                  <a:pt x="1245232" y="580502"/>
                                  <a:pt x="1245232" y="569622"/>
                                </a:cubicBezTo>
                                <a:lnTo>
                                  <a:pt x="1245232" y="507963"/>
                                </a:lnTo>
                                <a:cubicBezTo>
                                  <a:pt x="1245232" y="493456"/>
                                  <a:pt x="1232579" y="482575"/>
                                  <a:pt x="1219925" y="482575"/>
                                </a:cubicBezTo>
                                <a:cubicBezTo>
                                  <a:pt x="1207272" y="482575"/>
                                  <a:pt x="1197782" y="493456"/>
                                  <a:pt x="1197782" y="507963"/>
                                </a:cubicBezTo>
                                <a:cubicBezTo>
                                  <a:pt x="1197782" y="507973"/>
                                  <a:pt x="1197782" y="508755"/>
                                  <a:pt x="1197782" y="569622"/>
                                </a:cubicBezTo>
                                <a:close/>
                                <a:moveTo>
                                  <a:pt x="1197782" y="761437"/>
                                </a:moveTo>
                                <a:cubicBezTo>
                                  <a:pt x="1197782" y="775945"/>
                                  <a:pt x="1207272" y="790453"/>
                                  <a:pt x="1219925" y="790453"/>
                                </a:cubicBezTo>
                                <a:cubicBezTo>
                                  <a:pt x="1232579" y="790453"/>
                                  <a:pt x="1245232" y="775945"/>
                                  <a:pt x="1245232" y="761438"/>
                                </a:cubicBezTo>
                                <a:lnTo>
                                  <a:pt x="1245232" y="703405"/>
                                </a:lnTo>
                                <a:cubicBezTo>
                                  <a:pt x="1245232" y="688898"/>
                                  <a:pt x="1232579" y="678017"/>
                                  <a:pt x="1219925" y="678017"/>
                                </a:cubicBezTo>
                                <a:cubicBezTo>
                                  <a:pt x="1207272" y="678017"/>
                                  <a:pt x="1197782" y="688898"/>
                                  <a:pt x="1197782" y="703406"/>
                                </a:cubicBezTo>
                                <a:cubicBezTo>
                                  <a:pt x="1197782" y="703429"/>
                                  <a:pt x="1197782" y="704555"/>
                                  <a:pt x="1197782" y="761437"/>
                                </a:cubicBezTo>
                                <a:close/>
                                <a:moveTo>
                                  <a:pt x="1197782" y="957145"/>
                                </a:moveTo>
                                <a:cubicBezTo>
                                  <a:pt x="1197782" y="971633"/>
                                  <a:pt x="1207272" y="982500"/>
                                  <a:pt x="1219925" y="982500"/>
                                </a:cubicBezTo>
                                <a:cubicBezTo>
                                  <a:pt x="1232578" y="982500"/>
                                  <a:pt x="1245232" y="971633"/>
                                  <a:pt x="1245232" y="957145"/>
                                </a:cubicBezTo>
                                <a:lnTo>
                                  <a:pt x="1245232" y="899192"/>
                                </a:lnTo>
                                <a:cubicBezTo>
                                  <a:pt x="1245232" y="884703"/>
                                  <a:pt x="1232578" y="873837"/>
                                  <a:pt x="1219925" y="873837"/>
                                </a:cubicBezTo>
                                <a:cubicBezTo>
                                  <a:pt x="1207272" y="873837"/>
                                  <a:pt x="1197782" y="884703"/>
                                  <a:pt x="1197782" y="899192"/>
                                </a:cubicBezTo>
                                <a:cubicBezTo>
                                  <a:pt x="1197782" y="899203"/>
                                  <a:pt x="1197782" y="899991"/>
                                  <a:pt x="1197782" y="957145"/>
                                </a:cubicBezTo>
                                <a:close/>
                                <a:moveTo>
                                  <a:pt x="1197782" y="1152588"/>
                                </a:moveTo>
                                <a:cubicBezTo>
                                  <a:pt x="1197782" y="1167076"/>
                                  <a:pt x="1207272" y="1177942"/>
                                  <a:pt x="1219925" y="1177942"/>
                                </a:cubicBezTo>
                                <a:cubicBezTo>
                                  <a:pt x="1232579" y="1177942"/>
                                  <a:pt x="1245232" y="1167076"/>
                                  <a:pt x="1245232" y="1152588"/>
                                </a:cubicBezTo>
                                <a:lnTo>
                                  <a:pt x="1245232" y="1094634"/>
                                </a:lnTo>
                                <a:cubicBezTo>
                                  <a:pt x="1245232" y="1080146"/>
                                  <a:pt x="1232579" y="1069279"/>
                                  <a:pt x="1219925" y="1069279"/>
                                </a:cubicBezTo>
                                <a:cubicBezTo>
                                  <a:pt x="1207272" y="1069280"/>
                                  <a:pt x="1197782" y="1080146"/>
                                  <a:pt x="1197782" y="1094634"/>
                                </a:cubicBezTo>
                                <a:cubicBezTo>
                                  <a:pt x="1197782" y="1094658"/>
                                  <a:pt x="1197782" y="1095811"/>
                                  <a:pt x="1197782" y="1152588"/>
                                </a:cubicBezTo>
                                <a:close/>
                                <a:moveTo>
                                  <a:pt x="1197782" y="1348373"/>
                                </a:moveTo>
                                <a:cubicBezTo>
                                  <a:pt x="1197782" y="1362881"/>
                                  <a:pt x="1207272" y="1373762"/>
                                  <a:pt x="1219925" y="1373762"/>
                                </a:cubicBezTo>
                                <a:cubicBezTo>
                                  <a:pt x="1232578" y="1373762"/>
                                  <a:pt x="1245232" y="1362881"/>
                                  <a:pt x="1245232" y="1348373"/>
                                </a:cubicBezTo>
                                <a:lnTo>
                                  <a:pt x="1245232" y="1290342"/>
                                </a:lnTo>
                                <a:cubicBezTo>
                                  <a:pt x="1245232" y="1275834"/>
                                  <a:pt x="1232578" y="1261326"/>
                                  <a:pt x="1219925" y="1261326"/>
                                </a:cubicBezTo>
                                <a:cubicBezTo>
                                  <a:pt x="1207272" y="1261326"/>
                                  <a:pt x="1197782" y="1275834"/>
                                  <a:pt x="1197782" y="1290342"/>
                                </a:cubicBezTo>
                                <a:cubicBezTo>
                                  <a:pt x="1197782" y="1290364"/>
                                  <a:pt x="1197782" y="1291484"/>
                                  <a:pt x="1197782" y="1348373"/>
                                </a:cubicBezTo>
                                <a:close/>
                                <a:moveTo>
                                  <a:pt x="1197782" y="1543816"/>
                                </a:moveTo>
                                <a:cubicBezTo>
                                  <a:pt x="1197782" y="1558324"/>
                                  <a:pt x="1207272" y="1569205"/>
                                  <a:pt x="1219925" y="1569205"/>
                                </a:cubicBezTo>
                                <a:cubicBezTo>
                                  <a:pt x="1232579" y="1569205"/>
                                  <a:pt x="1245232" y="1558324"/>
                                  <a:pt x="1245232" y="1543816"/>
                                </a:cubicBezTo>
                                <a:lnTo>
                                  <a:pt x="1245232" y="1482157"/>
                                </a:lnTo>
                                <a:cubicBezTo>
                                  <a:pt x="1245232" y="1471277"/>
                                  <a:pt x="1232579" y="1456768"/>
                                  <a:pt x="1219925" y="1456768"/>
                                </a:cubicBezTo>
                                <a:cubicBezTo>
                                  <a:pt x="1207272" y="1456768"/>
                                  <a:pt x="1197782" y="1471276"/>
                                  <a:pt x="1197782" y="1482157"/>
                                </a:cubicBezTo>
                                <a:cubicBezTo>
                                  <a:pt x="1197782" y="1482183"/>
                                  <a:pt x="1197782" y="1483399"/>
                                  <a:pt x="1197782" y="1543816"/>
                                </a:cubicBezTo>
                                <a:close/>
                                <a:moveTo>
                                  <a:pt x="1197782" y="1739344"/>
                                </a:moveTo>
                                <a:cubicBezTo>
                                  <a:pt x="1197782" y="1753803"/>
                                  <a:pt x="1207272" y="1764647"/>
                                  <a:pt x="1219925" y="1764647"/>
                                </a:cubicBezTo>
                                <a:cubicBezTo>
                                  <a:pt x="1232579" y="1764647"/>
                                  <a:pt x="1245232" y="1753803"/>
                                  <a:pt x="1245232" y="1739344"/>
                                </a:cubicBezTo>
                                <a:lnTo>
                                  <a:pt x="1245232" y="1677892"/>
                                </a:lnTo>
                                <a:cubicBezTo>
                                  <a:pt x="1245232" y="1663433"/>
                                  <a:pt x="1232578" y="1652588"/>
                                  <a:pt x="1219926" y="1652588"/>
                                </a:cubicBezTo>
                                <a:cubicBezTo>
                                  <a:pt x="1207272" y="1652588"/>
                                  <a:pt x="1197782" y="1663433"/>
                                  <a:pt x="1197782" y="1677892"/>
                                </a:cubicBezTo>
                                <a:cubicBezTo>
                                  <a:pt x="1197782" y="1677905"/>
                                  <a:pt x="1197782" y="1678803"/>
                                  <a:pt x="1197782" y="1739344"/>
                                </a:cubicBezTo>
                                <a:close/>
                                <a:moveTo>
                                  <a:pt x="1197782" y="1935078"/>
                                </a:moveTo>
                                <a:cubicBezTo>
                                  <a:pt x="1197782" y="1949586"/>
                                  <a:pt x="1207272" y="1960467"/>
                                  <a:pt x="1219925" y="1960467"/>
                                </a:cubicBezTo>
                                <a:cubicBezTo>
                                  <a:pt x="1232578" y="1960467"/>
                                  <a:pt x="1245232" y="1949586"/>
                                  <a:pt x="1245232" y="1935078"/>
                                </a:cubicBezTo>
                                <a:lnTo>
                                  <a:pt x="1245232" y="1873420"/>
                                </a:lnTo>
                                <a:cubicBezTo>
                                  <a:pt x="1245232" y="1858912"/>
                                  <a:pt x="1232579" y="1848031"/>
                                  <a:pt x="1219925" y="1848031"/>
                                </a:cubicBezTo>
                                <a:cubicBezTo>
                                  <a:pt x="1207272" y="1848031"/>
                                  <a:pt x="1197782" y="1858912"/>
                                  <a:pt x="1197782" y="1873420"/>
                                </a:cubicBezTo>
                                <a:cubicBezTo>
                                  <a:pt x="1197782" y="1873431"/>
                                  <a:pt x="1197782" y="1874238"/>
                                  <a:pt x="1197782" y="1935078"/>
                                </a:cubicBezTo>
                                <a:close/>
                                <a:moveTo>
                                  <a:pt x="1197782" y="2130606"/>
                                </a:moveTo>
                                <a:cubicBezTo>
                                  <a:pt x="1197782" y="2141450"/>
                                  <a:pt x="1207272" y="2155909"/>
                                  <a:pt x="1219925" y="2155909"/>
                                </a:cubicBezTo>
                                <a:cubicBezTo>
                                  <a:pt x="1232579" y="2155909"/>
                                  <a:pt x="1245232" y="2141450"/>
                                  <a:pt x="1245232" y="2130606"/>
                                </a:cubicBezTo>
                                <a:lnTo>
                                  <a:pt x="1245232" y="2069154"/>
                                </a:lnTo>
                                <a:cubicBezTo>
                                  <a:pt x="1245232" y="2054695"/>
                                  <a:pt x="1232579" y="2043851"/>
                                  <a:pt x="1219926" y="2043851"/>
                                </a:cubicBezTo>
                                <a:cubicBezTo>
                                  <a:pt x="1207272" y="2043850"/>
                                  <a:pt x="1197782" y="2054695"/>
                                  <a:pt x="1197782" y="2069154"/>
                                </a:cubicBezTo>
                                <a:cubicBezTo>
                                  <a:pt x="1197782" y="2069181"/>
                                  <a:pt x="1197782" y="2070424"/>
                                  <a:pt x="1197782" y="2130606"/>
                                </a:cubicBezTo>
                                <a:close/>
                                <a:moveTo>
                                  <a:pt x="1197782" y="2322714"/>
                                </a:moveTo>
                                <a:cubicBezTo>
                                  <a:pt x="1197782" y="2337221"/>
                                  <a:pt x="1207272" y="2351729"/>
                                  <a:pt x="1219926" y="2351729"/>
                                </a:cubicBezTo>
                                <a:cubicBezTo>
                                  <a:pt x="1232579" y="2351729"/>
                                  <a:pt x="1245232" y="2337221"/>
                                  <a:pt x="1245232" y="2322714"/>
                                </a:cubicBezTo>
                                <a:lnTo>
                                  <a:pt x="1245232" y="2264682"/>
                                </a:lnTo>
                                <a:cubicBezTo>
                                  <a:pt x="1245232" y="2250174"/>
                                  <a:pt x="1232578" y="2239293"/>
                                  <a:pt x="1219925" y="2239293"/>
                                </a:cubicBezTo>
                                <a:cubicBezTo>
                                  <a:pt x="1207272" y="2239293"/>
                                  <a:pt x="1197782" y="2250174"/>
                                  <a:pt x="1197782" y="2264682"/>
                                </a:cubicBezTo>
                                <a:cubicBezTo>
                                  <a:pt x="1197782" y="2264704"/>
                                  <a:pt x="1197782" y="2265799"/>
                                  <a:pt x="1197782" y="2322714"/>
                                </a:cubicBezTo>
                                <a:close/>
                                <a:moveTo>
                                  <a:pt x="1197782" y="2518044"/>
                                </a:moveTo>
                                <a:cubicBezTo>
                                  <a:pt x="1197782" y="2532532"/>
                                  <a:pt x="1207272" y="2543399"/>
                                  <a:pt x="1219925" y="2543399"/>
                                </a:cubicBezTo>
                                <a:cubicBezTo>
                                  <a:pt x="1232579" y="2543399"/>
                                  <a:pt x="1245232" y="2532532"/>
                                  <a:pt x="1245232" y="2518044"/>
                                </a:cubicBezTo>
                                <a:lnTo>
                                  <a:pt x="1245232" y="2460090"/>
                                </a:lnTo>
                                <a:cubicBezTo>
                                  <a:pt x="1245232" y="2445602"/>
                                  <a:pt x="1232579" y="2434736"/>
                                  <a:pt x="1219925" y="2434736"/>
                                </a:cubicBezTo>
                                <a:cubicBezTo>
                                  <a:pt x="1207272" y="2434736"/>
                                  <a:pt x="1197782" y="2445602"/>
                                  <a:pt x="1197782" y="2460090"/>
                                </a:cubicBezTo>
                                <a:cubicBezTo>
                                  <a:pt x="1197782" y="2460121"/>
                                  <a:pt x="1197782" y="2461402"/>
                                  <a:pt x="1197782" y="2518044"/>
                                </a:cubicBezTo>
                                <a:close/>
                                <a:moveTo>
                                  <a:pt x="1197782" y="2713864"/>
                                </a:moveTo>
                                <a:cubicBezTo>
                                  <a:pt x="1197782" y="2728352"/>
                                  <a:pt x="1207272" y="2739218"/>
                                  <a:pt x="1219925" y="2739218"/>
                                </a:cubicBezTo>
                                <a:cubicBezTo>
                                  <a:pt x="1232578" y="2739218"/>
                                  <a:pt x="1245232" y="2728352"/>
                                  <a:pt x="1245232" y="2713864"/>
                                </a:cubicBezTo>
                                <a:lnTo>
                                  <a:pt x="1245232" y="2655910"/>
                                </a:lnTo>
                                <a:cubicBezTo>
                                  <a:pt x="1245232" y="2641422"/>
                                  <a:pt x="1232579" y="2630556"/>
                                  <a:pt x="1219926" y="2630556"/>
                                </a:cubicBezTo>
                                <a:cubicBezTo>
                                  <a:pt x="1207272" y="2630555"/>
                                  <a:pt x="1197782" y="2641422"/>
                                  <a:pt x="1197782" y="2655910"/>
                                </a:cubicBezTo>
                                <a:cubicBezTo>
                                  <a:pt x="1197782" y="2655933"/>
                                  <a:pt x="1197782" y="2657073"/>
                                  <a:pt x="1197782" y="2713864"/>
                                </a:cubicBezTo>
                                <a:close/>
                                <a:moveTo>
                                  <a:pt x="1197782" y="2909357"/>
                                </a:moveTo>
                                <a:cubicBezTo>
                                  <a:pt x="1197782" y="2923817"/>
                                  <a:pt x="1207272" y="2934661"/>
                                  <a:pt x="1219925" y="2934661"/>
                                </a:cubicBezTo>
                                <a:cubicBezTo>
                                  <a:pt x="1232579" y="2934661"/>
                                  <a:pt x="1245232" y="2923817"/>
                                  <a:pt x="1245232" y="2909357"/>
                                </a:cubicBezTo>
                                <a:lnTo>
                                  <a:pt x="1245232" y="2851521"/>
                                </a:lnTo>
                                <a:cubicBezTo>
                                  <a:pt x="1245232" y="2837062"/>
                                  <a:pt x="1232579" y="2822602"/>
                                  <a:pt x="1219925" y="2822602"/>
                                </a:cubicBezTo>
                                <a:cubicBezTo>
                                  <a:pt x="1207272" y="2822602"/>
                                  <a:pt x="1197782" y="2837062"/>
                                  <a:pt x="1197782" y="2851521"/>
                                </a:cubicBezTo>
                                <a:cubicBezTo>
                                  <a:pt x="1197782" y="2851545"/>
                                  <a:pt x="1197782" y="2852729"/>
                                  <a:pt x="1197782" y="2909357"/>
                                </a:cubicBezTo>
                                <a:close/>
                                <a:moveTo>
                                  <a:pt x="1197782" y="3105092"/>
                                </a:moveTo>
                                <a:cubicBezTo>
                                  <a:pt x="1197782" y="3119600"/>
                                  <a:pt x="1207272" y="3130481"/>
                                  <a:pt x="1219926" y="3130481"/>
                                </a:cubicBezTo>
                                <a:cubicBezTo>
                                  <a:pt x="1232579" y="3130481"/>
                                  <a:pt x="1245232" y="3119600"/>
                                  <a:pt x="1245232" y="3105092"/>
                                </a:cubicBezTo>
                                <a:lnTo>
                                  <a:pt x="1245232" y="3043434"/>
                                </a:lnTo>
                                <a:cubicBezTo>
                                  <a:pt x="1245232" y="3032553"/>
                                  <a:pt x="1232578" y="3018045"/>
                                  <a:pt x="1219925" y="3018045"/>
                                </a:cubicBezTo>
                                <a:cubicBezTo>
                                  <a:pt x="1207272" y="3018045"/>
                                  <a:pt x="1197782" y="3032553"/>
                                  <a:pt x="1197782" y="3043434"/>
                                </a:cubicBezTo>
                                <a:cubicBezTo>
                                  <a:pt x="1197782" y="3043452"/>
                                  <a:pt x="1197782" y="3044479"/>
                                  <a:pt x="1197782" y="3105092"/>
                                </a:cubicBezTo>
                                <a:close/>
                                <a:moveTo>
                                  <a:pt x="1197782" y="3300535"/>
                                </a:moveTo>
                                <a:cubicBezTo>
                                  <a:pt x="1197782" y="3315043"/>
                                  <a:pt x="1207272" y="3325923"/>
                                  <a:pt x="1219925" y="3325923"/>
                                </a:cubicBezTo>
                                <a:cubicBezTo>
                                  <a:pt x="1232578" y="3325923"/>
                                  <a:pt x="1245232" y="3315043"/>
                                  <a:pt x="1245232" y="3300535"/>
                                </a:cubicBezTo>
                                <a:lnTo>
                                  <a:pt x="1245232" y="3238877"/>
                                </a:lnTo>
                                <a:cubicBezTo>
                                  <a:pt x="1245232" y="3224368"/>
                                  <a:pt x="1232579" y="3213487"/>
                                  <a:pt x="1219925" y="3213487"/>
                                </a:cubicBezTo>
                                <a:cubicBezTo>
                                  <a:pt x="1207272" y="3213487"/>
                                  <a:pt x="1197782" y="3224368"/>
                                  <a:pt x="1197782" y="3238876"/>
                                </a:cubicBezTo>
                                <a:cubicBezTo>
                                  <a:pt x="1197782" y="3238890"/>
                                  <a:pt x="1197782" y="3239833"/>
                                  <a:pt x="1197782" y="3300535"/>
                                </a:cubicBezTo>
                                <a:close/>
                                <a:moveTo>
                                  <a:pt x="1197782" y="3496062"/>
                                </a:moveTo>
                                <a:cubicBezTo>
                                  <a:pt x="1197782" y="3510521"/>
                                  <a:pt x="1207272" y="3521366"/>
                                  <a:pt x="1219925" y="3521366"/>
                                </a:cubicBezTo>
                                <a:cubicBezTo>
                                  <a:pt x="1232579" y="3521366"/>
                                  <a:pt x="1245232" y="3510521"/>
                                  <a:pt x="1245232" y="3496062"/>
                                </a:cubicBezTo>
                                <a:lnTo>
                                  <a:pt x="1245232" y="3434611"/>
                                </a:lnTo>
                                <a:cubicBezTo>
                                  <a:pt x="1245232" y="3420151"/>
                                  <a:pt x="1232579" y="3409307"/>
                                  <a:pt x="1219926" y="3409307"/>
                                </a:cubicBezTo>
                                <a:cubicBezTo>
                                  <a:pt x="1207272" y="3409307"/>
                                  <a:pt x="1197782" y="3420151"/>
                                  <a:pt x="1197782" y="3434611"/>
                                </a:cubicBezTo>
                                <a:cubicBezTo>
                                  <a:pt x="1197782" y="3434644"/>
                                  <a:pt x="1197782" y="3436032"/>
                                  <a:pt x="1197782" y="3496062"/>
                                </a:cubicBezTo>
                                <a:close/>
                                <a:moveTo>
                                  <a:pt x="1197782" y="3691797"/>
                                </a:moveTo>
                                <a:cubicBezTo>
                                  <a:pt x="1197782" y="3702678"/>
                                  <a:pt x="1207272" y="3717186"/>
                                  <a:pt x="1219926" y="3717186"/>
                                </a:cubicBezTo>
                                <a:cubicBezTo>
                                  <a:pt x="1232579" y="3717186"/>
                                  <a:pt x="1245232" y="3702678"/>
                                  <a:pt x="1245232" y="3691797"/>
                                </a:cubicBezTo>
                                <a:lnTo>
                                  <a:pt x="1245232" y="3630139"/>
                                </a:lnTo>
                                <a:cubicBezTo>
                                  <a:pt x="1245232" y="3615631"/>
                                  <a:pt x="1232578" y="3604750"/>
                                  <a:pt x="1219925" y="3604750"/>
                                </a:cubicBezTo>
                                <a:cubicBezTo>
                                  <a:pt x="1207272" y="3604750"/>
                                  <a:pt x="1197782" y="3615631"/>
                                  <a:pt x="1197782" y="3630139"/>
                                </a:cubicBezTo>
                                <a:cubicBezTo>
                                  <a:pt x="1197782" y="3630156"/>
                                  <a:pt x="1197782" y="3631207"/>
                                  <a:pt x="1197782" y="3691797"/>
                                </a:cubicBezTo>
                                <a:close/>
                                <a:moveTo>
                                  <a:pt x="1197782" y="3883710"/>
                                </a:moveTo>
                                <a:cubicBezTo>
                                  <a:pt x="1197782" y="3898169"/>
                                  <a:pt x="1207272" y="3912628"/>
                                  <a:pt x="1219925" y="3912628"/>
                                </a:cubicBezTo>
                                <a:cubicBezTo>
                                  <a:pt x="1232579" y="3912628"/>
                                  <a:pt x="1245232" y="3898169"/>
                                  <a:pt x="1245232" y="3883710"/>
                                </a:cubicBezTo>
                                <a:lnTo>
                                  <a:pt x="1245232" y="3825873"/>
                                </a:lnTo>
                                <a:cubicBezTo>
                                  <a:pt x="1245232" y="3811414"/>
                                  <a:pt x="1232579" y="3800569"/>
                                  <a:pt x="1219925" y="3800570"/>
                                </a:cubicBezTo>
                                <a:cubicBezTo>
                                  <a:pt x="1207272" y="3800569"/>
                                  <a:pt x="1197782" y="3811414"/>
                                  <a:pt x="1197782" y="3825873"/>
                                </a:cubicBezTo>
                                <a:cubicBezTo>
                                  <a:pt x="1197782" y="3825913"/>
                                  <a:pt x="1197782" y="3827388"/>
                                  <a:pt x="1197782" y="3883710"/>
                                </a:cubicBezTo>
                                <a:close/>
                                <a:moveTo>
                                  <a:pt x="1197782" y="4079320"/>
                                </a:moveTo>
                                <a:cubicBezTo>
                                  <a:pt x="1197782" y="4093809"/>
                                  <a:pt x="1207272" y="4104675"/>
                                  <a:pt x="1219925" y="4104675"/>
                                </a:cubicBezTo>
                                <a:cubicBezTo>
                                  <a:pt x="1232578" y="4104675"/>
                                  <a:pt x="1245232" y="4093809"/>
                                  <a:pt x="1245232" y="4079320"/>
                                </a:cubicBezTo>
                                <a:lnTo>
                                  <a:pt x="1245232" y="4021367"/>
                                </a:lnTo>
                                <a:cubicBezTo>
                                  <a:pt x="1245232" y="4006878"/>
                                  <a:pt x="1232579" y="3996012"/>
                                  <a:pt x="1219926" y="3996012"/>
                                </a:cubicBezTo>
                                <a:cubicBezTo>
                                  <a:pt x="1207272" y="3996012"/>
                                  <a:pt x="1197782" y="4006878"/>
                                  <a:pt x="1197782" y="4021367"/>
                                </a:cubicBezTo>
                                <a:cubicBezTo>
                                  <a:pt x="1197782" y="4021390"/>
                                  <a:pt x="1197782" y="4022517"/>
                                  <a:pt x="1197782" y="4079320"/>
                                </a:cubicBezTo>
                                <a:close/>
                                <a:moveTo>
                                  <a:pt x="1197782" y="4274763"/>
                                </a:moveTo>
                                <a:cubicBezTo>
                                  <a:pt x="1197782" y="4289251"/>
                                  <a:pt x="1207272" y="4300117"/>
                                  <a:pt x="1219925" y="4300117"/>
                                </a:cubicBezTo>
                                <a:cubicBezTo>
                                  <a:pt x="1232579" y="4300117"/>
                                  <a:pt x="1245232" y="4289251"/>
                                  <a:pt x="1245232" y="4274763"/>
                                </a:cubicBezTo>
                                <a:lnTo>
                                  <a:pt x="1245232" y="4216809"/>
                                </a:lnTo>
                                <a:cubicBezTo>
                                  <a:pt x="1245232" y="4202321"/>
                                  <a:pt x="1232579" y="4191454"/>
                                  <a:pt x="1219925" y="4191454"/>
                                </a:cubicBezTo>
                                <a:cubicBezTo>
                                  <a:pt x="1207272" y="4191454"/>
                                  <a:pt x="1197782" y="4202321"/>
                                  <a:pt x="1197782" y="4216809"/>
                                </a:cubicBezTo>
                                <a:cubicBezTo>
                                  <a:pt x="1197782" y="4216823"/>
                                  <a:pt x="1197782" y="4217759"/>
                                  <a:pt x="1197782" y="4274763"/>
                                </a:cubicBezTo>
                                <a:close/>
                                <a:moveTo>
                                  <a:pt x="44485" y="178360"/>
                                </a:moveTo>
                                <a:cubicBezTo>
                                  <a:pt x="44485" y="192867"/>
                                  <a:pt x="53975" y="203748"/>
                                  <a:pt x="69791" y="203748"/>
                                </a:cubicBezTo>
                                <a:cubicBezTo>
                                  <a:pt x="82444" y="203748"/>
                                  <a:pt x="91934" y="192867"/>
                                  <a:pt x="91935" y="178359"/>
                                </a:cubicBezTo>
                                <a:lnTo>
                                  <a:pt x="91934" y="116701"/>
                                </a:lnTo>
                                <a:cubicBezTo>
                                  <a:pt x="91935" y="102193"/>
                                  <a:pt x="82444" y="91312"/>
                                  <a:pt x="69791" y="91312"/>
                                </a:cubicBezTo>
                                <a:cubicBezTo>
                                  <a:pt x="53975" y="91312"/>
                                  <a:pt x="44485" y="102193"/>
                                  <a:pt x="44485" y="116701"/>
                                </a:cubicBezTo>
                                <a:cubicBezTo>
                                  <a:pt x="44485" y="116734"/>
                                  <a:pt x="44485" y="118129"/>
                                  <a:pt x="44485" y="178360"/>
                                </a:cubicBezTo>
                                <a:close/>
                                <a:moveTo>
                                  <a:pt x="44484" y="373887"/>
                                </a:moveTo>
                                <a:cubicBezTo>
                                  <a:pt x="44484" y="388346"/>
                                  <a:pt x="53974" y="399191"/>
                                  <a:pt x="69791" y="399191"/>
                                </a:cubicBezTo>
                                <a:cubicBezTo>
                                  <a:pt x="82444" y="399191"/>
                                  <a:pt x="91934" y="388346"/>
                                  <a:pt x="91935" y="373887"/>
                                </a:cubicBezTo>
                                <a:lnTo>
                                  <a:pt x="91935" y="312435"/>
                                </a:lnTo>
                                <a:cubicBezTo>
                                  <a:pt x="91934" y="297976"/>
                                  <a:pt x="82445" y="287132"/>
                                  <a:pt x="69791" y="287132"/>
                                </a:cubicBezTo>
                                <a:cubicBezTo>
                                  <a:pt x="53975" y="287132"/>
                                  <a:pt x="44485" y="297977"/>
                                  <a:pt x="44485" y="312435"/>
                                </a:cubicBezTo>
                                <a:cubicBezTo>
                                  <a:pt x="44485" y="312452"/>
                                  <a:pt x="44484" y="313427"/>
                                  <a:pt x="44484" y="373887"/>
                                </a:cubicBezTo>
                                <a:close/>
                                <a:moveTo>
                                  <a:pt x="44485" y="569622"/>
                                </a:moveTo>
                                <a:cubicBezTo>
                                  <a:pt x="44485" y="580503"/>
                                  <a:pt x="53975" y="595011"/>
                                  <a:pt x="69791" y="595011"/>
                                </a:cubicBezTo>
                                <a:cubicBezTo>
                                  <a:pt x="82445" y="595011"/>
                                  <a:pt x="91935" y="580503"/>
                                  <a:pt x="91934" y="569622"/>
                                </a:cubicBezTo>
                                <a:lnTo>
                                  <a:pt x="91934" y="507963"/>
                                </a:lnTo>
                                <a:cubicBezTo>
                                  <a:pt x="91934" y="493456"/>
                                  <a:pt x="82445" y="482575"/>
                                  <a:pt x="69791" y="482574"/>
                                </a:cubicBezTo>
                                <a:cubicBezTo>
                                  <a:pt x="53975" y="482574"/>
                                  <a:pt x="44485" y="493456"/>
                                  <a:pt x="44484" y="507963"/>
                                </a:cubicBezTo>
                                <a:cubicBezTo>
                                  <a:pt x="44485" y="507974"/>
                                  <a:pt x="44485" y="508792"/>
                                  <a:pt x="44485" y="569622"/>
                                </a:cubicBezTo>
                                <a:close/>
                                <a:moveTo>
                                  <a:pt x="44485" y="761438"/>
                                </a:moveTo>
                                <a:cubicBezTo>
                                  <a:pt x="44484" y="775945"/>
                                  <a:pt x="53975" y="790453"/>
                                  <a:pt x="69791" y="790453"/>
                                </a:cubicBezTo>
                                <a:cubicBezTo>
                                  <a:pt x="82444" y="790453"/>
                                  <a:pt x="91934" y="775945"/>
                                  <a:pt x="91934" y="761437"/>
                                </a:cubicBezTo>
                                <a:lnTo>
                                  <a:pt x="91935" y="703406"/>
                                </a:lnTo>
                                <a:cubicBezTo>
                                  <a:pt x="91935" y="688898"/>
                                  <a:pt x="82444" y="678017"/>
                                  <a:pt x="69791" y="678017"/>
                                </a:cubicBezTo>
                                <a:cubicBezTo>
                                  <a:pt x="53974" y="678017"/>
                                  <a:pt x="44485" y="688898"/>
                                  <a:pt x="44485" y="703406"/>
                                </a:cubicBezTo>
                                <a:cubicBezTo>
                                  <a:pt x="44485" y="703441"/>
                                  <a:pt x="44484" y="704827"/>
                                  <a:pt x="44485" y="761438"/>
                                </a:cubicBezTo>
                                <a:close/>
                                <a:moveTo>
                                  <a:pt x="44485" y="957145"/>
                                </a:moveTo>
                                <a:cubicBezTo>
                                  <a:pt x="44485" y="971634"/>
                                  <a:pt x="53975" y="982500"/>
                                  <a:pt x="69791" y="982500"/>
                                </a:cubicBezTo>
                                <a:cubicBezTo>
                                  <a:pt x="82445" y="982500"/>
                                  <a:pt x="91935" y="971633"/>
                                  <a:pt x="91934" y="957145"/>
                                </a:cubicBezTo>
                                <a:lnTo>
                                  <a:pt x="91934" y="899192"/>
                                </a:lnTo>
                                <a:cubicBezTo>
                                  <a:pt x="91935" y="884703"/>
                                  <a:pt x="82445" y="873837"/>
                                  <a:pt x="69791" y="873837"/>
                                </a:cubicBezTo>
                                <a:cubicBezTo>
                                  <a:pt x="53975" y="873837"/>
                                  <a:pt x="44485" y="884703"/>
                                  <a:pt x="44484" y="899191"/>
                                </a:cubicBezTo>
                                <a:cubicBezTo>
                                  <a:pt x="44485" y="899204"/>
                                  <a:pt x="44484" y="900069"/>
                                  <a:pt x="44485" y="957145"/>
                                </a:cubicBezTo>
                                <a:close/>
                                <a:moveTo>
                                  <a:pt x="44485" y="1152587"/>
                                </a:moveTo>
                                <a:cubicBezTo>
                                  <a:pt x="44484" y="1167076"/>
                                  <a:pt x="53975" y="1177942"/>
                                  <a:pt x="69791" y="1177942"/>
                                </a:cubicBezTo>
                                <a:cubicBezTo>
                                  <a:pt x="82444" y="1177942"/>
                                  <a:pt x="91934" y="1167076"/>
                                  <a:pt x="91935" y="1152588"/>
                                </a:cubicBezTo>
                                <a:lnTo>
                                  <a:pt x="91934" y="1094634"/>
                                </a:lnTo>
                                <a:cubicBezTo>
                                  <a:pt x="91935" y="1080146"/>
                                  <a:pt x="82444" y="1069279"/>
                                  <a:pt x="69791" y="1069279"/>
                                </a:cubicBezTo>
                                <a:cubicBezTo>
                                  <a:pt x="53975" y="1069279"/>
                                  <a:pt x="44485" y="1080146"/>
                                  <a:pt x="44485" y="1094634"/>
                                </a:cubicBezTo>
                                <a:cubicBezTo>
                                  <a:pt x="44485" y="1094674"/>
                                  <a:pt x="44485" y="1096158"/>
                                  <a:pt x="44485" y="1152587"/>
                                </a:cubicBezTo>
                                <a:close/>
                                <a:moveTo>
                                  <a:pt x="44484" y="1348374"/>
                                </a:moveTo>
                                <a:cubicBezTo>
                                  <a:pt x="44484" y="1362882"/>
                                  <a:pt x="53975" y="1373762"/>
                                  <a:pt x="69791" y="1373762"/>
                                </a:cubicBezTo>
                                <a:cubicBezTo>
                                  <a:pt x="82445" y="1373762"/>
                                  <a:pt x="91935" y="1362881"/>
                                  <a:pt x="91934" y="1348373"/>
                                </a:cubicBezTo>
                                <a:lnTo>
                                  <a:pt x="91934" y="1290342"/>
                                </a:lnTo>
                                <a:cubicBezTo>
                                  <a:pt x="91935" y="1275834"/>
                                  <a:pt x="82445" y="1261326"/>
                                  <a:pt x="69791" y="1261326"/>
                                </a:cubicBezTo>
                                <a:cubicBezTo>
                                  <a:pt x="53975" y="1261326"/>
                                  <a:pt x="44485" y="1275834"/>
                                  <a:pt x="44484" y="1290342"/>
                                </a:cubicBezTo>
                                <a:cubicBezTo>
                                  <a:pt x="44485" y="1290369"/>
                                  <a:pt x="44485" y="1291615"/>
                                  <a:pt x="44484" y="1348374"/>
                                </a:cubicBezTo>
                                <a:close/>
                                <a:moveTo>
                                  <a:pt x="44485" y="1543816"/>
                                </a:moveTo>
                                <a:cubicBezTo>
                                  <a:pt x="44485" y="1558324"/>
                                  <a:pt x="53975" y="1569205"/>
                                  <a:pt x="69791" y="1569205"/>
                                </a:cubicBezTo>
                                <a:cubicBezTo>
                                  <a:pt x="82444" y="1569205"/>
                                  <a:pt x="91934" y="1558324"/>
                                  <a:pt x="91935" y="1543816"/>
                                </a:cubicBezTo>
                                <a:lnTo>
                                  <a:pt x="91934" y="1482157"/>
                                </a:lnTo>
                                <a:cubicBezTo>
                                  <a:pt x="91935" y="1471276"/>
                                  <a:pt x="82444" y="1456769"/>
                                  <a:pt x="69791" y="1456769"/>
                                </a:cubicBezTo>
                                <a:cubicBezTo>
                                  <a:pt x="53975" y="1456769"/>
                                  <a:pt x="44485" y="1471277"/>
                                  <a:pt x="44485" y="1482157"/>
                                </a:cubicBezTo>
                                <a:cubicBezTo>
                                  <a:pt x="44485" y="1482198"/>
                                  <a:pt x="44485" y="1483730"/>
                                  <a:pt x="44485" y="1543816"/>
                                </a:cubicBezTo>
                                <a:close/>
                                <a:moveTo>
                                  <a:pt x="44484" y="1739344"/>
                                </a:moveTo>
                                <a:cubicBezTo>
                                  <a:pt x="44485" y="1753803"/>
                                  <a:pt x="53974" y="1764647"/>
                                  <a:pt x="69791" y="1764647"/>
                                </a:cubicBezTo>
                                <a:cubicBezTo>
                                  <a:pt x="82444" y="1764647"/>
                                  <a:pt x="91934" y="1753803"/>
                                  <a:pt x="91935" y="1739344"/>
                                </a:cubicBezTo>
                                <a:lnTo>
                                  <a:pt x="91935" y="1677892"/>
                                </a:lnTo>
                                <a:cubicBezTo>
                                  <a:pt x="91935" y="1663433"/>
                                  <a:pt x="82445" y="1652588"/>
                                  <a:pt x="69791" y="1652588"/>
                                </a:cubicBezTo>
                                <a:cubicBezTo>
                                  <a:pt x="53975" y="1652589"/>
                                  <a:pt x="44485" y="1663433"/>
                                  <a:pt x="44485" y="1677892"/>
                                </a:cubicBezTo>
                                <a:cubicBezTo>
                                  <a:pt x="44485" y="1677916"/>
                                  <a:pt x="44484" y="1679103"/>
                                  <a:pt x="44484" y="1739344"/>
                                </a:cubicBezTo>
                                <a:close/>
                                <a:moveTo>
                                  <a:pt x="44485" y="1935078"/>
                                </a:moveTo>
                                <a:cubicBezTo>
                                  <a:pt x="44484" y="1949586"/>
                                  <a:pt x="53975" y="1960467"/>
                                  <a:pt x="69791" y="1960467"/>
                                </a:cubicBezTo>
                                <a:cubicBezTo>
                                  <a:pt x="82445" y="1960467"/>
                                  <a:pt x="91934" y="1949586"/>
                                  <a:pt x="91934" y="1935078"/>
                                </a:cubicBezTo>
                                <a:lnTo>
                                  <a:pt x="91934" y="1873420"/>
                                </a:lnTo>
                                <a:cubicBezTo>
                                  <a:pt x="91934" y="1858912"/>
                                  <a:pt x="82444" y="1848031"/>
                                  <a:pt x="69791" y="1848031"/>
                                </a:cubicBezTo>
                                <a:cubicBezTo>
                                  <a:pt x="53975" y="1848031"/>
                                  <a:pt x="44485" y="1858912"/>
                                  <a:pt x="44484" y="1873420"/>
                                </a:cubicBezTo>
                                <a:cubicBezTo>
                                  <a:pt x="44484" y="1873431"/>
                                  <a:pt x="44484" y="1874281"/>
                                  <a:pt x="44485" y="1935078"/>
                                </a:cubicBezTo>
                                <a:close/>
                                <a:moveTo>
                                  <a:pt x="44485" y="2130606"/>
                                </a:moveTo>
                                <a:cubicBezTo>
                                  <a:pt x="44485" y="2141450"/>
                                  <a:pt x="53975" y="2155909"/>
                                  <a:pt x="69791" y="2155909"/>
                                </a:cubicBezTo>
                                <a:cubicBezTo>
                                  <a:pt x="82444" y="2155909"/>
                                  <a:pt x="91935" y="2141450"/>
                                  <a:pt x="91935" y="2130606"/>
                                </a:cubicBezTo>
                                <a:lnTo>
                                  <a:pt x="91935" y="2069154"/>
                                </a:lnTo>
                                <a:cubicBezTo>
                                  <a:pt x="91934" y="2054695"/>
                                  <a:pt x="82445" y="2043851"/>
                                  <a:pt x="69791" y="2043851"/>
                                </a:cubicBezTo>
                                <a:cubicBezTo>
                                  <a:pt x="53974" y="2043851"/>
                                  <a:pt x="44485" y="2054695"/>
                                  <a:pt x="44485" y="2069154"/>
                                </a:cubicBezTo>
                                <a:cubicBezTo>
                                  <a:pt x="44485" y="2069194"/>
                                  <a:pt x="44484" y="2070699"/>
                                  <a:pt x="44485" y="2130606"/>
                                </a:cubicBezTo>
                                <a:close/>
                                <a:moveTo>
                                  <a:pt x="44484" y="2322714"/>
                                </a:moveTo>
                                <a:cubicBezTo>
                                  <a:pt x="44485" y="2337221"/>
                                  <a:pt x="53975" y="2351729"/>
                                  <a:pt x="69791" y="2351729"/>
                                </a:cubicBezTo>
                                <a:cubicBezTo>
                                  <a:pt x="82445" y="2351729"/>
                                  <a:pt x="91935" y="2337221"/>
                                  <a:pt x="91935" y="2322714"/>
                                </a:cubicBezTo>
                                <a:lnTo>
                                  <a:pt x="91935" y="2264682"/>
                                </a:lnTo>
                                <a:cubicBezTo>
                                  <a:pt x="91934" y="2250174"/>
                                  <a:pt x="82445" y="2239293"/>
                                  <a:pt x="69791" y="2239293"/>
                                </a:cubicBezTo>
                                <a:cubicBezTo>
                                  <a:pt x="53975" y="2239293"/>
                                  <a:pt x="44484" y="2250175"/>
                                  <a:pt x="44484" y="2264682"/>
                                </a:cubicBezTo>
                                <a:cubicBezTo>
                                  <a:pt x="44485" y="2264697"/>
                                  <a:pt x="44485" y="2265697"/>
                                  <a:pt x="44484" y="2322714"/>
                                </a:cubicBezTo>
                                <a:close/>
                                <a:moveTo>
                                  <a:pt x="44485" y="2518044"/>
                                </a:moveTo>
                                <a:cubicBezTo>
                                  <a:pt x="44484" y="2532532"/>
                                  <a:pt x="53975" y="2543399"/>
                                  <a:pt x="69791" y="2543399"/>
                                </a:cubicBezTo>
                                <a:cubicBezTo>
                                  <a:pt x="82444" y="2543399"/>
                                  <a:pt x="91934" y="2532532"/>
                                  <a:pt x="91935" y="2518044"/>
                                </a:cubicBezTo>
                                <a:lnTo>
                                  <a:pt x="91934" y="2460090"/>
                                </a:lnTo>
                                <a:cubicBezTo>
                                  <a:pt x="91935" y="2445602"/>
                                  <a:pt x="82444" y="2434736"/>
                                  <a:pt x="69791" y="2434736"/>
                                </a:cubicBezTo>
                                <a:cubicBezTo>
                                  <a:pt x="53975" y="2434736"/>
                                  <a:pt x="44485" y="2445602"/>
                                  <a:pt x="44485" y="2460090"/>
                                </a:cubicBezTo>
                                <a:cubicBezTo>
                                  <a:pt x="44484" y="2460139"/>
                                  <a:pt x="44484" y="2461751"/>
                                  <a:pt x="44485" y="2518044"/>
                                </a:cubicBezTo>
                                <a:close/>
                                <a:moveTo>
                                  <a:pt x="44484" y="2713864"/>
                                </a:moveTo>
                                <a:cubicBezTo>
                                  <a:pt x="44485" y="2728352"/>
                                  <a:pt x="53975" y="2739218"/>
                                  <a:pt x="69791" y="2739218"/>
                                </a:cubicBezTo>
                                <a:cubicBezTo>
                                  <a:pt x="82445" y="2739218"/>
                                  <a:pt x="91935" y="2728352"/>
                                  <a:pt x="91934" y="2713864"/>
                                </a:cubicBezTo>
                                <a:lnTo>
                                  <a:pt x="91935" y="2655910"/>
                                </a:lnTo>
                                <a:cubicBezTo>
                                  <a:pt x="91934" y="2641422"/>
                                  <a:pt x="82445" y="2630555"/>
                                  <a:pt x="69791" y="2630555"/>
                                </a:cubicBezTo>
                                <a:cubicBezTo>
                                  <a:pt x="53975" y="2630555"/>
                                  <a:pt x="44485" y="2641422"/>
                                  <a:pt x="44484" y="2655910"/>
                                </a:cubicBezTo>
                                <a:cubicBezTo>
                                  <a:pt x="44484" y="2655931"/>
                                  <a:pt x="44485" y="2657050"/>
                                  <a:pt x="44484" y="2713864"/>
                                </a:cubicBezTo>
                                <a:close/>
                                <a:moveTo>
                                  <a:pt x="44485" y="2909358"/>
                                </a:moveTo>
                                <a:cubicBezTo>
                                  <a:pt x="44484" y="2923817"/>
                                  <a:pt x="53975" y="2934661"/>
                                  <a:pt x="69791" y="2934661"/>
                                </a:cubicBezTo>
                                <a:cubicBezTo>
                                  <a:pt x="82444" y="2934661"/>
                                  <a:pt x="91935" y="2923817"/>
                                  <a:pt x="91935" y="2909357"/>
                                </a:cubicBezTo>
                                <a:lnTo>
                                  <a:pt x="91935" y="2851521"/>
                                </a:lnTo>
                                <a:cubicBezTo>
                                  <a:pt x="91935" y="2837062"/>
                                  <a:pt x="82445" y="2822602"/>
                                  <a:pt x="69791" y="2822603"/>
                                </a:cubicBezTo>
                                <a:cubicBezTo>
                                  <a:pt x="53974" y="2822602"/>
                                  <a:pt x="44485" y="2837062"/>
                                  <a:pt x="44485" y="2851521"/>
                                </a:cubicBezTo>
                                <a:cubicBezTo>
                                  <a:pt x="44485" y="2851547"/>
                                  <a:pt x="44484" y="2852805"/>
                                  <a:pt x="44485" y="2909358"/>
                                </a:cubicBezTo>
                                <a:close/>
                                <a:moveTo>
                                  <a:pt x="44484" y="3105092"/>
                                </a:moveTo>
                                <a:cubicBezTo>
                                  <a:pt x="44485" y="3119600"/>
                                  <a:pt x="53974" y="3130481"/>
                                  <a:pt x="69791" y="3130481"/>
                                </a:cubicBezTo>
                                <a:cubicBezTo>
                                  <a:pt x="82445" y="3130481"/>
                                  <a:pt x="91935" y="3119600"/>
                                  <a:pt x="91935" y="3105092"/>
                                </a:cubicBezTo>
                                <a:lnTo>
                                  <a:pt x="91935" y="3043434"/>
                                </a:lnTo>
                                <a:cubicBezTo>
                                  <a:pt x="91934" y="3032553"/>
                                  <a:pt x="82445" y="3018045"/>
                                  <a:pt x="69791" y="3018045"/>
                                </a:cubicBezTo>
                                <a:cubicBezTo>
                                  <a:pt x="53975" y="3018045"/>
                                  <a:pt x="44485" y="3032553"/>
                                  <a:pt x="44485" y="3043434"/>
                                </a:cubicBezTo>
                                <a:cubicBezTo>
                                  <a:pt x="44485" y="3043452"/>
                                  <a:pt x="44484" y="3044580"/>
                                  <a:pt x="44484" y="3105092"/>
                                </a:cubicBezTo>
                                <a:close/>
                                <a:moveTo>
                                  <a:pt x="44485" y="3300535"/>
                                </a:moveTo>
                                <a:cubicBezTo>
                                  <a:pt x="44484" y="3315043"/>
                                  <a:pt x="53975" y="3325923"/>
                                  <a:pt x="69791" y="3325923"/>
                                </a:cubicBezTo>
                                <a:cubicBezTo>
                                  <a:pt x="82445" y="3325923"/>
                                  <a:pt x="91934" y="3315043"/>
                                  <a:pt x="91934" y="3300535"/>
                                </a:cubicBezTo>
                                <a:lnTo>
                                  <a:pt x="91934" y="3238876"/>
                                </a:lnTo>
                                <a:cubicBezTo>
                                  <a:pt x="91934" y="3224368"/>
                                  <a:pt x="82444" y="3213487"/>
                                  <a:pt x="69791" y="3213487"/>
                                </a:cubicBezTo>
                                <a:cubicBezTo>
                                  <a:pt x="53975" y="3213487"/>
                                  <a:pt x="44485" y="3224369"/>
                                  <a:pt x="44484" y="3238876"/>
                                </a:cubicBezTo>
                                <a:cubicBezTo>
                                  <a:pt x="44485" y="3238891"/>
                                  <a:pt x="44484" y="3239949"/>
                                  <a:pt x="44485" y="3300535"/>
                                </a:cubicBezTo>
                                <a:close/>
                                <a:moveTo>
                                  <a:pt x="44485" y="3496062"/>
                                </a:moveTo>
                                <a:cubicBezTo>
                                  <a:pt x="44484" y="3510522"/>
                                  <a:pt x="53975" y="3521366"/>
                                  <a:pt x="69791" y="3521366"/>
                                </a:cubicBezTo>
                                <a:cubicBezTo>
                                  <a:pt x="82444" y="3521366"/>
                                  <a:pt x="91934" y="3510521"/>
                                  <a:pt x="91935" y="3496062"/>
                                </a:cubicBezTo>
                                <a:lnTo>
                                  <a:pt x="91935" y="3434611"/>
                                </a:lnTo>
                                <a:cubicBezTo>
                                  <a:pt x="91934" y="3420151"/>
                                  <a:pt x="82445" y="3409307"/>
                                  <a:pt x="69791" y="3409307"/>
                                </a:cubicBezTo>
                                <a:cubicBezTo>
                                  <a:pt x="53974" y="3409307"/>
                                  <a:pt x="44485" y="3420151"/>
                                  <a:pt x="44485" y="3434611"/>
                                </a:cubicBezTo>
                                <a:cubicBezTo>
                                  <a:pt x="44485" y="3434657"/>
                                  <a:pt x="44485" y="3436304"/>
                                  <a:pt x="44485" y="3496062"/>
                                </a:cubicBezTo>
                                <a:close/>
                                <a:moveTo>
                                  <a:pt x="44484" y="3691797"/>
                                </a:moveTo>
                                <a:cubicBezTo>
                                  <a:pt x="44485" y="3702678"/>
                                  <a:pt x="53975" y="3717186"/>
                                  <a:pt x="69791" y="3717186"/>
                                </a:cubicBezTo>
                                <a:cubicBezTo>
                                  <a:pt x="82445" y="3717186"/>
                                  <a:pt x="91935" y="3702678"/>
                                  <a:pt x="91934" y="3691797"/>
                                </a:cubicBezTo>
                                <a:lnTo>
                                  <a:pt x="91935" y="3630139"/>
                                </a:lnTo>
                                <a:cubicBezTo>
                                  <a:pt x="91934" y="3615631"/>
                                  <a:pt x="82445" y="3604750"/>
                                  <a:pt x="69791" y="3604750"/>
                                </a:cubicBezTo>
                                <a:cubicBezTo>
                                  <a:pt x="53975" y="3604750"/>
                                  <a:pt x="44485" y="3615631"/>
                                  <a:pt x="44484" y="3630139"/>
                                </a:cubicBezTo>
                                <a:cubicBezTo>
                                  <a:pt x="44485" y="3630156"/>
                                  <a:pt x="44485" y="3631282"/>
                                  <a:pt x="44484" y="3691797"/>
                                </a:cubicBezTo>
                                <a:close/>
                                <a:moveTo>
                                  <a:pt x="44485" y="3883710"/>
                                </a:moveTo>
                                <a:cubicBezTo>
                                  <a:pt x="44485" y="3898169"/>
                                  <a:pt x="53975" y="3912628"/>
                                  <a:pt x="69791" y="3912628"/>
                                </a:cubicBezTo>
                                <a:cubicBezTo>
                                  <a:pt x="82445" y="3912628"/>
                                  <a:pt x="91935" y="3898169"/>
                                  <a:pt x="91934" y="3883710"/>
                                </a:cubicBezTo>
                                <a:lnTo>
                                  <a:pt x="91934" y="3825873"/>
                                </a:lnTo>
                                <a:cubicBezTo>
                                  <a:pt x="91934" y="3811414"/>
                                  <a:pt x="82444" y="3800569"/>
                                  <a:pt x="69791" y="3800569"/>
                                </a:cubicBezTo>
                                <a:cubicBezTo>
                                  <a:pt x="53974" y="3800569"/>
                                  <a:pt x="44484" y="3811414"/>
                                  <a:pt x="44485" y="3825873"/>
                                </a:cubicBezTo>
                                <a:cubicBezTo>
                                  <a:pt x="44485" y="3825935"/>
                                  <a:pt x="44485" y="3827753"/>
                                  <a:pt x="44485" y="3883710"/>
                                </a:cubicBezTo>
                                <a:close/>
                                <a:moveTo>
                                  <a:pt x="44484" y="4079320"/>
                                </a:moveTo>
                                <a:cubicBezTo>
                                  <a:pt x="44485" y="4093809"/>
                                  <a:pt x="53975" y="4104675"/>
                                  <a:pt x="69791" y="4104675"/>
                                </a:cubicBezTo>
                                <a:cubicBezTo>
                                  <a:pt x="82445" y="4104675"/>
                                  <a:pt x="91935" y="4093809"/>
                                  <a:pt x="91934" y="4079320"/>
                                </a:cubicBezTo>
                                <a:lnTo>
                                  <a:pt x="91935" y="4021367"/>
                                </a:lnTo>
                                <a:cubicBezTo>
                                  <a:pt x="91934" y="4006878"/>
                                  <a:pt x="82445" y="3996012"/>
                                  <a:pt x="69791" y="3996012"/>
                                </a:cubicBezTo>
                                <a:cubicBezTo>
                                  <a:pt x="53975" y="3996012"/>
                                  <a:pt x="44485" y="4006878"/>
                                  <a:pt x="44484" y="4021367"/>
                                </a:cubicBezTo>
                                <a:cubicBezTo>
                                  <a:pt x="44485" y="4021386"/>
                                  <a:pt x="44485" y="4022490"/>
                                  <a:pt x="44484" y="4079320"/>
                                </a:cubicBezTo>
                                <a:close/>
                                <a:moveTo>
                                  <a:pt x="44485" y="4274763"/>
                                </a:moveTo>
                                <a:cubicBezTo>
                                  <a:pt x="44484" y="4289251"/>
                                  <a:pt x="53975" y="4300117"/>
                                  <a:pt x="69791" y="4300117"/>
                                </a:cubicBezTo>
                                <a:cubicBezTo>
                                  <a:pt x="82444" y="4300117"/>
                                  <a:pt x="91935" y="4289251"/>
                                  <a:pt x="91934" y="4274763"/>
                                </a:cubicBezTo>
                                <a:lnTo>
                                  <a:pt x="91934" y="4216809"/>
                                </a:lnTo>
                                <a:cubicBezTo>
                                  <a:pt x="91935" y="4202321"/>
                                  <a:pt x="82444" y="4191454"/>
                                  <a:pt x="69791" y="4191454"/>
                                </a:cubicBezTo>
                                <a:cubicBezTo>
                                  <a:pt x="53975" y="4191454"/>
                                  <a:pt x="44485" y="4202321"/>
                                  <a:pt x="44485" y="4216809"/>
                                </a:cubicBezTo>
                                <a:cubicBezTo>
                                  <a:pt x="44485" y="4216824"/>
                                  <a:pt x="44485" y="4217845"/>
                                  <a:pt x="44485" y="4274763"/>
                                </a:cubicBezTo>
                                <a:close/>
                                <a:moveTo>
                                  <a:pt x="0" y="4374448"/>
                                </a:moveTo>
                                <a:lnTo>
                                  <a:pt x="0" y="59150"/>
                                </a:lnTo>
                                <a:lnTo>
                                  <a:pt x="1209703" y="3255"/>
                                </a:lnTo>
                                <a:cubicBezTo>
                                  <a:pt x="1212008" y="6774"/>
                                  <a:pt x="1215799" y="7928"/>
                                  <a:pt x="1219926" y="7928"/>
                                </a:cubicBezTo>
                                <a:lnTo>
                                  <a:pt x="1233857" y="2139"/>
                                </a:lnTo>
                                <a:lnTo>
                                  <a:pt x="1280160" y="0"/>
                                </a:lnTo>
                                <a:lnTo>
                                  <a:pt x="1280160" y="4315298"/>
                                </a:lnTo>
                                <a:close/>
                              </a:path>
                            </a:pathLst>
                          </a:custGeom>
                          <a:gradFill>
                            <a:gsLst>
                              <a:gs pos="0">
                                <a:schemeClr val="tx1">
                                  <a:lumMod val="100000"/>
                                </a:schemeClr>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14:paraId="4EE0A06F" w14:textId="77777777" w:rsidR="00265A0A" w:rsidRDefault="00265A0A">
                              <w:pPr>
                                <w:rPr>
                                  <w:rFonts w:eastAsia="Times New Roman"/>
                                </w:rPr>
                              </w:pPr>
                            </w:p>
                          </w:txbxContent>
                        </wps:txbx>
                        <wps:bodyPr rot="0" vert="horz" wrap="square" lIns="91440" tIns="45720" rIns="91440" bIns="45720" anchor="t" anchorCtr="0" upright="1">
                          <a:noAutofit/>
                        </wps:bodyPr>
                      </wps:wsp>
                      <wps:wsp>
                        <wps:cNvPr id="23" name="Middle Film"/>
                        <wps:cNvSpPr>
                          <a:spLocks noChangeArrowheads="1"/>
                        </wps:cNvSpPr>
                        <wps:spPr bwMode="auto">
                          <a:xfrm rot="5115713">
                            <a:off x="1578102" y="411106"/>
                            <a:ext cx="1280160" cy="4436364"/>
                          </a:xfrm>
                          <a:custGeom>
                            <a:avLst/>
                            <a:gdLst/>
                            <a:ahLst/>
                            <a:cxnLst/>
                            <a:rect l="l" t="t" r="r" b="b"/>
                            <a:pathLst>
                              <a:path w="1280160" h="4436364">
                                <a:moveTo>
                                  <a:pt x="1197782" y="4283848"/>
                                </a:moveTo>
                                <a:cubicBezTo>
                                  <a:pt x="1197782" y="4283865"/>
                                  <a:pt x="1197782" y="4284871"/>
                                  <a:pt x="1197782" y="4341801"/>
                                </a:cubicBezTo>
                                <a:cubicBezTo>
                                  <a:pt x="1197781" y="4356290"/>
                                  <a:pt x="1207272" y="4367156"/>
                                  <a:pt x="1219925" y="4367156"/>
                                </a:cubicBezTo>
                                <a:cubicBezTo>
                                  <a:pt x="1232578" y="4367156"/>
                                  <a:pt x="1245231" y="4356290"/>
                                  <a:pt x="1245232" y="4341801"/>
                                </a:cubicBezTo>
                                <a:lnTo>
                                  <a:pt x="1245232" y="4283848"/>
                                </a:lnTo>
                                <a:cubicBezTo>
                                  <a:pt x="1245232" y="4269359"/>
                                  <a:pt x="1232578" y="4258493"/>
                                  <a:pt x="1219925" y="4258493"/>
                                </a:cubicBezTo>
                                <a:cubicBezTo>
                                  <a:pt x="1207271" y="4258493"/>
                                  <a:pt x="1197781" y="4269359"/>
                                  <a:pt x="1197782" y="4283848"/>
                                </a:cubicBezTo>
                                <a:close/>
                                <a:moveTo>
                                  <a:pt x="1197782" y="4088353"/>
                                </a:moveTo>
                                <a:cubicBezTo>
                                  <a:pt x="1197781" y="4088392"/>
                                  <a:pt x="1197781" y="4089850"/>
                                  <a:pt x="1197782" y="4146191"/>
                                </a:cubicBezTo>
                                <a:cubicBezTo>
                                  <a:pt x="1197781" y="4160650"/>
                                  <a:pt x="1207271" y="4175109"/>
                                  <a:pt x="1219925" y="4175109"/>
                                </a:cubicBezTo>
                                <a:cubicBezTo>
                                  <a:pt x="1232578" y="4175109"/>
                                  <a:pt x="1245232" y="4160650"/>
                                  <a:pt x="1245231" y="4146191"/>
                                </a:cubicBezTo>
                                <a:lnTo>
                                  <a:pt x="1245231" y="4088353"/>
                                </a:lnTo>
                                <a:cubicBezTo>
                                  <a:pt x="1245232" y="4073893"/>
                                  <a:pt x="1232578" y="4063049"/>
                                  <a:pt x="1219925" y="4063050"/>
                                </a:cubicBezTo>
                                <a:cubicBezTo>
                                  <a:pt x="1207272" y="4063049"/>
                                  <a:pt x="1197782" y="4073894"/>
                                  <a:pt x="1197782" y="4088353"/>
                                </a:cubicBezTo>
                                <a:close/>
                                <a:moveTo>
                                  <a:pt x="1197782" y="3892619"/>
                                </a:moveTo>
                                <a:cubicBezTo>
                                  <a:pt x="1197781" y="3892636"/>
                                  <a:pt x="1197781" y="3893662"/>
                                  <a:pt x="1197782" y="3954278"/>
                                </a:cubicBezTo>
                                <a:cubicBezTo>
                                  <a:pt x="1197781" y="3965158"/>
                                  <a:pt x="1207271" y="3979665"/>
                                  <a:pt x="1219925" y="3979665"/>
                                </a:cubicBezTo>
                                <a:cubicBezTo>
                                  <a:pt x="1232578" y="3979666"/>
                                  <a:pt x="1245231" y="3965157"/>
                                  <a:pt x="1245232" y="3954277"/>
                                </a:cubicBezTo>
                                <a:lnTo>
                                  <a:pt x="1245231" y="3892619"/>
                                </a:lnTo>
                                <a:cubicBezTo>
                                  <a:pt x="1245232" y="3878111"/>
                                  <a:pt x="1232578" y="3867230"/>
                                  <a:pt x="1219925" y="3867229"/>
                                </a:cubicBezTo>
                                <a:cubicBezTo>
                                  <a:pt x="1207272" y="3867230"/>
                                  <a:pt x="1197782" y="3878110"/>
                                  <a:pt x="1197782" y="3892619"/>
                                </a:cubicBezTo>
                                <a:close/>
                                <a:moveTo>
                                  <a:pt x="1197782" y="3697091"/>
                                </a:moveTo>
                                <a:cubicBezTo>
                                  <a:pt x="1197782" y="3697121"/>
                                  <a:pt x="1197781" y="3698445"/>
                                  <a:pt x="1197782" y="3758543"/>
                                </a:cubicBezTo>
                                <a:cubicBezTo>
                                  <a:pt x="1197782" y="3773002"/>
                                  <a:pt x="1207271" y="3783846"/>
                                  <a:pt x="1219925" y="3783847"/>
                                </a:cubicBezTo>
                                <a:cubicBezTo>
                                  <a:pt x="1232578" y="3783846"/>
                                  <a:pt x="1245231" y="3773002"/>
                                  <a:pt x="1245232" y="3758542"/>
                                </a:cubicBezTo>
                                <a:lnTo>
                                  <a:pt x="1245232" y="3697091"/>
                                </a:lnTo>
                                <a:cubicBezTo>
                                  <a:pt x="1245232" y="3682632"/>
                                  <a:pt x="1232578" y="3671787"/>
                                  <a:pt x="1219925" y="3671787"/>
                                </a:cubicBezTo>
                                <a:cubicBezTo>
                                  <a:pt x="1207272" y="3671788"/>
                                  <a:pt x="1197781" y="3682631"/>
                                  <a:pt x="1197782" y="3697091"/>
                                </a:cubicBezTo>
                                <a:close/>
                                <a:moveTo>
                                  <a:pt x="1197781" y="3501356"/>
                                </a:moveTo>
                                <a:cubicBezTo>
                                  <a:pt x="1197781" y="3501371"/>
                                  <a:pt x="1197782" y="3502319"/>
                                  <a:pt x="1197781" y="3563015"/>
                                </a:cubicBezTo>
                                <a:cubicBezTo>
                                  <a:pt x="1197782" y="3577523"/>
                                  <a:pt x="1207272" y="3588404"/>
                                  <a:pt x="1219925" y="3588403"/>
                                </a:cubicBezTo>
                                <a:cubicBezTo>
                                  <a:pt x="1232578" y="3588403"/>
                                  <a:pt x="1245232" y="3577522"/>
                                  <a:pt x="1245232" y="3563015"/>
                                </a:cubicBezTo>
                                <a:lnTo>
                                  <a:pt x="1245232" y="3501356"/>
                                </a:lnTo>
                                <a:cubicBezTo>
                                  <a:pt x="1245232" y="3486849"/>
                                  <a:pt x="1232578" y="3475967"/>
                                  <a:pt x="1219925" y="3475968"/>
                                </a:cubicBezTo>
                                <a:cubicBezTo>
                                  <a:pt x="1207272" y="3475968"/>
                                  <a:pt x="1197781" y="3486849"/>
                                  <a:pt x="1197781" y="3501356"/>
                                </a:cubicBezTo>
                                <a:close/>
                                <a:moveTo>
                                  <a:pt x="1197781" y="3305915"/>
                                </a:moveTo>
                                <a:cubicBezTo>
                                  <a:pt x="1197781" y="3305932"/>
                                  <a:pt x="1197781" y="3306957"/>
                                  <a:pt x="1197781" y="3367572"/>
                                </a:cubicBezTo>
                                <a:cubicBezTo>
                                  <a:pt x="1197781" y="3382081"/>
                                  <a:pt x="1207272" y="3392961"/>
                                  <a:pt x="1219925" y="3392962"/>
                                </a:cubicBezTo>
                                <a:cubicBezTo>
                                  <a:pt x="1232578" y="3392962"/>
                                  <a:pt x="1245232" y="3382081"/>
                                  <a:pt x="1245231" y="3367572"/>
                                </a:cubicBezTo>
                                <a:lnTo>
                                  <a:pt x="1245231" y="3305914"/>
                                </a:lnTo>
                                <a:cubicBezTo>
                                  <a:pt x="1245231" y="3295034"/>
                                  <a:pt x="1232578" y="3280526"/>
                                  <a:pt x="1219925" y="3280526"/>
                                </a:cubicBezTo>
                                <a:cubicBezTo>
                                  <a:pt x="1207271" y="3280524"/>
                                  <a:pt x="1197782" y="3295033"/>
                                  <a:pt x="1197781" y="3305915"/>
                                </a:cubicBezTo>
                                <a:close/>
                                <a:moveTo>
                                  <a:pt x="1197782" y="3114002"/>
                                </a:moveTo>
                                <a:cubicBezTo>
                                  <a:pt x="1197782" y="3114020"/>
                                  <a:pt x="1197781" y="3115055"/>
                                  <a:pt x="1197782" y="3171837"/>
                                </a:cubicBezTo>
                                <a:cubicBezTo>
                                  <a:pt x="1197781" y="3186297"/>
                                  <a:pt x="1207272" y="3197142"/>
                                  <a:pt x="1219925" y="3197141"/>
                                </a:cubicBezTo>
                                <a:cubicBezTo>
                                  <a:pt x="1232578" y="3197142"/>
                                  <a:pt x="1245232" y="3186297"/>
                                  <a:pt x="1245231" y="3171838"/>
                                </a:cubicBezTo>
                                <a:lnTo>
                                  <a:pt x="1245231" y="3114002"/>
                                </a:lnTo>
                                <a:cubicBezTo>
                                  <a:pt x="1245232" y="3099543"/>
                                  <a:pt x="1232578" y="3085083"/>
                                  <a:pt x="1219925" y="3085082"/>
                                </a:cubicBezTo>
                                <a:cubicBezTo>
                                  <a:pt x="1207271" y="3085082"/>
                                  <a:pt x="1197781" y="3099543"/>
                                  <a:pt x="1197782" y="3114002"/>
                                </a:cubicBezTo>
                                <a:close/>
                                <a:moveTo>
                                  <a:pt x="1197781" y="2918390"/>
                                </a:moveTo>
                                <a:cubicBezTo>
                                  <a:pt x="1197781" y="2918409"/>
                                  <a:pt x="1197781" y="2919423"/>
                                  <a:pt x="1197781" y="2976345"/>
                                </a:cubicBezTo>
                                <a:cubicBezTo>
                                  <a:pt x="1197782" y="2990833"/>
                                  <a:pt x="1207271" y="3001699"/>
                                  <a:pt x="1219925" y="3001699"/>
                                </a:cubicBezTo>
                                <a:cubicBezTo>
                                  <a:pt x="1232578" y="3001698"/>
                                  <a:pt x="1245232" y="2990833"/>
                                  <a:pt x="1245231" y="2976344"/>
                                </a:cubicBezTo>
                                <a:lnTo>
                                  <a:pt x="1245232" y="2918391"/>
                                </a:lnTo>
                                <a:cubicBezTo>
                                  <a:pt x="1245231" y="2903903"/>
                                  <a:pt x="1232578" y="2893036"/>
                                  <a:pt x="1219925" y="2893035"/>
                                </a:cubicBezTo>
                                <a:cubicBezTo>
                                  <a:pt x="1207272" y="2893036"/>
                                  <a:pt x="1197782" y="2903903"/>
                                  <a:pt x="1197781" y="2918390"/>
                                </a:cubicBezTo>
                                <a:close/>
                                <a:moveTo>
                                  <a:pt x="1197781" y="2722571"/>
                                </a:moveTo>
                                <a:cubicBezTo>
                                  <a:pt x="1197781" y="2722601"/>
                                  <a:pt x="1197781" y="2723894"/>
                                  <a:pt x="1197781" y="2780525"/>
                                </a:cubicBezTo>
                                <a:cubicBezTo>
                                  <a:pt x="1197782" y="2795012"/>
                                  <a:pt x="1207271" y="2805879"/>
                                  <a:pt x="1219925" y="2805880"/>
                                </a:cubicBezTo>
                                <a:cubicBezTo>
                                  <a:pt x="1232578" y="2805880"/>
                                  <a:pt x="1245232" y="2795013"/>
                                  <a:pt x="1245231" y="2780525"/>
                                </a:cubicBezTo>
                                <a:lnTo>
                                  <a:pt x="1245232" y="2722571"/>
                                </a:lnTo>
                                <a:cubicBezTo>
                                  <a:pt x="1245231" y="2708082"/>
                                  <a:pt x="1232578" y="2697215"/>
                                  <a:pt x="1219925" y="2697217"/>
                                </a:cubicBezTo>
                                <a:cubicBezTo>
                                  <a:pt x="1207272" y="2697217"/>
                                  <a:pt x="1197782" y="2708083"/>
                                  <a:pt x="1197781" y="2722571"/>
                                </a:cubicBezTo>
                                <a:close/>
                                <a:moveTo>
                                  <a:pt x="1197781" y="2527163"/>
                                </a:moveTo>
                                <a:cubicBezTo>
                                  <a:pt x="1197782" y="2527181"/>
                                  <a:pt x="1197782" y="2528169"/>
                                  <a:pt x="1197781" y="2585195"/>
                                </a:cubicBezTo>
                                <a:cubicBezTo>
                                  <a:pt x="1197782" y="2599702"/>
                                  <a:pt x="1207272" y="2614209"/>
                                  <a:pt x="1219925" y="2614210"/>
                                </a:cubicBezTo>
                                <a:cubicBezTo>
                                  <a:pt x="1232578" y="2614210"/>
                                  <a:pt x="1245232" y="2599701"/>
                                  <a:pt x="1245232" y="2585195"/>
                                </a:cubicBezTo>
                                <a:lnTo>
                                  <a:pt x="1245232" y="2527163"/>
                                </a:lnTo>
                                <a:cubicBezTo>
                                  <a:pt x="1245231" y="2512655"/>
                                  <a:pt x="1232578" y="2501774"/>
                                  <a:pt x="1219925" y="2501774"/>
                                </a:cubicBezTo>
                                <a:cubicBezTo>
                                  <a:pt x="1207272" y="2501773"/>
                                  <a:pt x="1197781" y="2512654"/>
                                  <a:pt x="1197781" y="2527163"/>
                                </a:cubicBezTo>
                                <a:close/>
                                <a:moveTo>
                                  <a:pt x="1197781" y="2331635"/>
                                </a:moveTo>
                                <a:cubicBezTo>
                                  <a:pt x="1197781" y="2331659"/>
                                  <a:pt x="1197781" y="2332840"/>
                                  <a:pt x="1197781" y="2393087"/>
                                </a:cubicBezTo>
                                <a:cubicBezTo>
                                  <a:pt x="1197782" y="2403930"/>
                                  <a:pt x="1207272" y="2418390"/>
                                  <a:pt x="1219925" y="2418389"/>
                                </a:cubicBezTo>
                                <a:cubicBezTo>
                                  <a:pt x="1232578" y="2418390"/>
                                  <a:pt x="1245232" y="2403931"/>
                                  <a:pt x="1245231" y="2393087"/>
                                </a:cubicBezTo>
                                <a:lnTo>
                                  <a:pt x="1245231" y="2331635"/>
                                </a:lnTo>
                                <a:cubicBezTo>
                                  <a:pt x="1245231" y="2317176"/>
                                  <a:pt x="1232578" y="2306332"/>
                                  <a:pt x="1219925" y="2306332"/>
                                </a:cubicBezTo>
                                <a:cubicBezTo>
                                  <a:pt x="1207271" y="2306331"/>
                                  <a:pt x="1197782" y="2317175"/>
                                  <a:pt x="1197781" y="2331635"/>
                                </a:cubicBezTo>
                                <a:close/>
                                <a:moveTo>
                                  <a:pt x="1197781" y="2135899"/>
                                </a:moveTo>
                                <a:cubicBezTo>
                                  <a:pt x="1197781" y="2135910"/>
                                  <a:pt x="1197781" y="2136667"/>
                                  <a:pt x="1197782" y="2197558"/>
                                </a:cubicBezTo>
                                <a:cubicBezTo>
                                  <a:pt x="1197781" y="2212066"/>
                                  <a:pt x="1207271" y="2222948"/>
                                  <a:pt x="1219925" y="2222948"/>
                                </a:cubicBezTo>
                                <a:cubicBezTo>
                                  <a:pt x="1232578" y="2222947"/>
                                  <a:pt x="1245231" y="2212067"/>
                                  <a:pt x="1245231" y="2197559"/>
                                </a:cubicBezTo>
                                <a:lnTo>
                                  <a:pt x="1245231" y="2135901"/>
                                </a:lnTo>
                                <a:cubicBezTo>
                                  <a:pt x="1245231" y="2121393"/>
                                  <a:pt x="1232578" y="2110511"/>
                                  <a:pt x="1219925" y="2110512"/>
                                </a:cubicBezTo>
                                <a:cubicBezTo>
                                  <a:pt x="1207271" y="2110512"/>
                                  <a:pt x="1197782" y="2121392"/>
                                  <a:pt x="1197781" y="2135899"/>
                                </a:cubicBezTo>
                                <a:close/>
                                <a:moveTo>
                                  <a:pt x="1197782" y="1940373"/>
                                </a:moveTo>
                                <a:cubicBezTo>
                                  <a:pt x="1197782" y="1940388"/>
                                  <a:pt x="1197781" y="1941354"/>
                                  <a:pt x="1197782" y="2001825"/>
                                </a:cubicBezTo>
                                <a:cubicBezTo>
                                  <a:pt x="1197781" y="2016284"/>
                                  <a:pt x="1207271" y="2027128"/>
                                  <a:pt x="1219925" y="2027128"/>
                                </a:cubicBezTo>
                                <a:cubicBezTo>
                                  <a:pt x="1232578" y="2027127"/>
                                  <a:pt x="1245231" y="2016284"/>
                                  <a:pt x="1245231" y="2001823"/>
                                </a:cubicBezTo>
                                <a:lnTo>
                                  <a:pt x="1245231" y="1940372"/>
                                </a:lnTo>
                                <a:cubicBezTo>
                                  <a:pt x="1245232" y="1925914"/>
                                  <a:pt x="1232578" y="1915069"/>
                                  <a:pt x="1219925" y="1915069"/>
                                </a:cubicBezTo>
                                <a:cubicBezTo>
                                  <a:pt x="1207272" y="1915068"/>
                                  <a:pt x="1197782" y="1925914"/>
                                  <a:pt x="1197782" y="1940373"/>
                                </a:cubicBezTo>
                                <a:close/>
                                <a:moveTo>
                                  <a:pt x="1197782" y="1744638"/>
                                </a:moveTo>
                                <a:cubicBezTo>
                                  <a:pt x="1197781" y="1744658"/>
                                  <a:pt x="1197781" y="1745771"/>
                                  <a:pt x="1197782" y="1806297"/>
                                </a:cubicBezTo>
                                <a:cubicBezTo>
                                  <a:pt x="1197782" y="1820804"/>
                                  <a:pt x="1207271" y="1831685"/>
                                  <a:pt x="1219925" y="1831685"/>
                                </a:cubicBezTo>
                                <a:cubicBezTo>
                                  <a:pt x="1232578" y="1831686"/>
                                  <a:pt x="1245231" y="1820805"/>
                                  <a:pt x="1245232" y="1806297"/>
                                </a:cubicBezTo>
                                <a:lnTo>
                                  <a:pt x="1245231" y="1744638"/>
                                </a:lnTo>
                                <a:cubicBezTo>
                                  <a:pt x="1245232" y="1733757"/>
                                  <a:pt x="1232578" y="1719250"/>
                                  <a:pt x="1219925" y="1719248"/>
                                </a:cubicBezTo>
                                <a:cubicBezTo>
                                  <a:pt x="1207272" y="1719250"/>
                                  <a:pt x="1197781" y="1733757"/>
                                  <a:pt x="1197782" y="1744638"/>
                                </a:cubicBezTo>
                                <a:close/>
                                <a:moveTo>
                                  <a:pt x="1197781" y="1552823"/>
                                </a:moveTo>
                                <a:cubicBezTo>
                                  <a:pt x="1197781" y="1552841"/>
                                  <a:pt x="1197781" y="1553838"/>
                                  <a:pt x="1197781" y="1610854"/>
                                </a:cubicBezTo>
                                <a:cubicBezTo>
                                  <a:pt x="1197781" y="1625362"/>
                                  <a:pt x="1207272" y="1636243"/>
                                  <a:pt x="1219925" y="1636243"/>
                                </a:cubicBezTo>
                                <a:cubicBezTo>
                                  <a:pt x="1232578" y="1636242"/>
                                  <a:pt x="1245232" y="1625361"/>
                                  <a:pt x="1245232" y="1610854"/>
                                </a:cubicBezTo>
                                <a:lnTo>
                                  <a:pt x="1245232" y="1552823"/>
                                </a:lnTo>
                                <a:cubicBezTo>
                                  <a:pt x="1245231" y="1538314"/>
                                  <a:pt x="1232578" y="1523806"/>
                                  <a:pt x="1219925" y="1523807"/>
                                </a:cubicBezTo>
                                <a:cubicBezTo>
                                  <a:pt x="1207272" y="1523807"/>
                                  <a:pt x="1197782" y="1538315"/>
                                  <a:pt x="1197781" y="1552823"/>
                                </a:cubicBezTo>
                                <a:close/>
                                <a:moveTo>
                                  <a:pt x="1197782" y="1357114"/>
                                </a:moveTo>
                                <a:cubicBezTo>
                                  <a:pt x="1197781" y="1357135"/>
                                  <a:pt x="1197782" y="1358203"/>
                                  <a:pt x="1197782" y="1415068"/>
                                </a:cubicBezTo>
                                <a:cubicBezTo>
                                  <a:pt x="1197781" y="1429556"/>
                                  <a:pt x="1207272" y="1440422"/>
                                  <a:pt x="1219925" y="1440423"/>
                                </a:cubicBezTo>
                                <a:cubicBezTo>
                                  <a:pt x="1232578" y="1440423"/>
                                  <a:pt x="1245231" y="1429557"/>
                                  <a:pt x="1245232" y="1415068"/>
                                </a:cubicBezTo>
                                <a:lnTo>
                                  <a:pt x="1245231" y="1357115"/>
                                </a:lnTo>
                                <a:cubicBezTo>
                                  <a:pt x="1245232" y="1342627"/>
                                  <a:pt x="1232578" y="1331759"/>
                                  <a:pt x="1219925" y="1331760"/>
                                </a:cubicBezTo>
                                <a:cubicBezTo>
                                  <a:pt x="1207271" y="1331760"/>
                                  <a:pt x="1197781" y="1342627"/>
                                  <a:pt x="1197782" y="1357114"/>
                                </a:cubicBezTo>
                                <a:close/>
                                <a:moveTo>
                                  <a:pt x="1197781" y="1161671"/>
                                </a:moveTo>
                                <a:cubicBezTo>
                                  <a:pt x="1197781" y="1161683"/>
                                  <a:pt x="1197781" y="1162462"/>
                                  <a:pt x="1197781" y="1219625"/>
                                </a:cubicBezTo>
                                <a:cubicBezTo>
                                  <a:pt x="1197782" y="1234115"/>
                                  <a:pt x="1207272" y="1244981"/>
                                  <a:pt x="1219925" y="1244981"/>
                                </a:cubicBezTo>
                                <a:cubicBezTo>
                                  <a:pt x="1232578" y="1244980"/>
                                  <a:pt x="1245231" y="1234113"/>
                                  <a:pt x="1245232" y="1219625"/>
                                </a:cubicBezTo>
                                <a:lnTo>
                                  <a:pt x="1245232" y="1161671"/>
                                </a:lnTo>
                                <a:cubicBezTo>
                                  <a:pt x="1245231" y="1147183"/>
                                  <a:pt x="1232578" y="1136318"/>
                                  <a:pt x="1219925" y="1136317"/>
                                </a:cubicBezTo>
                                <a:cubicBezTo>
                                  <a:pt x="1207271" y="1136318"/>
                                  <a:pt x="1197782" y="1147183"/>
                                  <a:pt x="1197781" y="1161671"/>
                                </a:cubicBezTo>
                                <a:close/>
                                <a:moveTo>
                                  <a:pt x="1197782" y="965886"/>
                                </a:moveTo>
                                <a:cubicBezTo>
                                  <a:pt x="1197781" y="965902"/>
                                  <a:pt x="1197781" y="966858"/>
                                  <a:pt x="1197782" y="1023919"/>
                                </a:cubicBezTo>
                                <a:cubicBezTo>
                                  <a:pt x="1197781" y="1038426"/>
                                  <a:pt x="1207271" y="1052934"/>
                                  <a:pt x="1219925" y="1052933"/>
                                </a:cubicBezTo>
                                <a:cubicBezTo>
                                  <a:pt x="1232578" y="1052934"/>
                                  <a:pt x="1245231" y="1038426"/>
                                  <a:pt x="1245231" y="1023919"/>
                                </a:cubicBezTo>
                                <a:lnTo>
                                  <a:pt x="1245231" y="965887"/>
                                </a:lnTo>
                                <a:cubicBezTo>
                                  <a:pt x="1245232" y="951379"/>
                                  <a:pt x="1232578" y="940497"/>
                                  <a:pt x="1219925" y="940498"/>
                                </a:cubicBezTo>
                                <a:cubicBezTo>
                                  <a:pt x="1207271" y="940497"/>
                                  <a:pt x="1197782" y="951378"/>
                                  <a:pt x="1197782" y="965886"/>
                                </a:cubicBezTo>
                                <a:close/>
                                <a:moveTo>
                                  <a:pt x="1197782" y="770444"/>
                                </a:moveTo>
                                <a:cubicBezTo>
                                  <a:pt x="1197782" y="770454"/>
                                  <a:pt x="1197782" y="771214"/>
                                  <a:pt x="1197781" y="832103"/>
                                </a:cubicBezTo>
                                <a:cubicBezTo>
                                  <a:pt x="1197782" y="842983"/>
                                  <a:pt x="1207272" y="857491"/>
                                  <a:pt x="1219925" y="857492"/>
                                </a:cubicBezTo>
                                <a:cubicBezTo>
                                  <a:pt x="1232578" y="857492"/>
                                  <a:pt x="1245231" y="842984"/>
                                  <a:pt x="1245232" y="832103"/>
                                </a:cubicBezTo>
                                <a:lnTo>
                                  <a:pt x="1245232" y="770443"/>
                                </a:lnTo>
                                <a:cubicBezTo>
                                  <a:pt x="1245232" y="755936"/>
                                  <a:pt x="1232578" y="745054"/>
                                  <a:pt x="1219925" y="745056"/>
                                </a:cubicBezTo>
                                <a:cubicBezTo>
                                  <a:pt x="1207272" y="745056"/>
                                  <a:pt x="1197781" y="755936"/>
                                  <a:pt x="1197782" y="770444"/>
                                </a:cubicBezTo>
                                <a:close/>
                                <a:moveTo>
                                  <a:pt x="1197781" y="574917"/>
                                </a:moveTo>
                                <a:cubicBezTo>
                                  <a:pt x="1197781" y="574929"/>
                                  <a:pt x="1197782" y="575802"/>
                                  <a:pt x="1197781" y="636368"/>
                                </a:cubicBezTo>
                                <a:cubicBezTo>
                                  <a:pt x="1197782" y="650828"/>
                                  <a:pt x="1207272" y="661672"/>
                                  <a:pt x="1219925" y="661671"/>
                                </a:cubicBezTo>
                                <a:cubicBezTo>
                                  <a:pt x="1232578" y="661671"/>
                                  <a:pt x="1245232" y="650828"/>
                                  <a:pt x="1245232" y="636368"/>
                                </a:cubicBezTo>
                                <a:lnTo>
                                  <a:pt x="1245232" y="574917"/>
                                </a:lnTo>
                                <a:cubicBezTo>
                                  <a:pt x="1245231" y="560457"/>
                                  <a:pt x="1232578" y="549613"/>
                                  <a:pt x="1219925" y="549612"/>
                                </a:cubicBezTo>
                                <a:cubicBezTo>
                                  <a:pt x="1207271" y="549613"/>
                                  <a:pt x="1197781" y="560456"/>
                                  <a:pt x="1197781" y="574917"/>
                                </a:cubicBezTo>
                                <a:close/>
                                <a:moveTo>
                                  <a:pt x="1197781" y="379181"/>
                                </a:moveTo>
                                <a:cubicBezTo>
                                  <a:pt x="1197780" y="379193"/>
                                  <a:pt x="1197781" y="380054"/>
                                  <a:pt x="1197781" y="440841"/>
                                </a:cubicBezTo>
                                <a:cubicBezTo>
                                  <a:pt x="1197781" y="455348"/>
                                  <a:pt x="1207272" y="466229"/>
                                  <a:pt x="1219925" y="466228"/>
                                </a:cubicBezTo>
                                <a:cubicBezTo>
                                  <a:pt x="1232578" y="466229"/>
                                  <a:pt x="1245232" y="455348"/>
                                  <a:pt x="1245231" y="440840"/>
                                </a:cubicBezTo>
                                <a:lnTo>
                                  <a:pt x="1245232" y="379181"/>
                                </a:lnTo>
                                <a:cubicBezTo>
                                  <a:pt x="1245231" y="364674"/>
                                  <a:pt x="1232578" y="353792"/>
                                  <a:pt x="1219925" y="353793"/>
                                </a:cubicBezTo>
                                <a:cubicBezTo>
                                  <a:pt x="1207271" y="353793"/>
                                  <a:pt x="1197782" y="364673"/>
                                  <a:pt x="1197781" y="379181"/>
                                </a:cubicBezTo>
                                <a:close/>
                                <a:moveTo>
                                  <a:pt x="1197782" y="183654"/>
                                </a:moveTo>
                                <a:cubicBezTo>
                                  <a:pt x="1197782" y="183664"/>
                                  <a:pt x="1197782" y="184449"/>
                                  <a:pt x="1197782" y="245106"/>
                                </a:cubicBezTo>
                                <a:cubicBezTo>
                                  <a:pt x="1197781" y="259565"/>
                                  <a:pt x="1207272" y="270410"/>
                                  <a:pt x="1219925" y="270410"/>
                                </a:cubicBezTo>
                                <a:cubicBezTo>
                                  <a:pt x="1232578" y="270408"/>
                                  <a:pt x="1245232" y="259565"/>
                                  <a:pt x="1245231" y="245106"/>
                                </a:cubicBezTo>
                                <a:lnTo>
                                  <a:pt x="1245231" y="183655"/>
                                </a:lnTo>
                                <a:cubicBezTo>
                                  <a:pt x="1245232" y="172810"/>
                                  <a:pt x="1232578" y="158350"/>
                                  <a:pt x="1219925" y="158351"/>
                                </a:cubicBezTo>
                                <a:cubicBezTo>
                                  <a:pt x="1207271" y="158351"/>
                                  <a:pt x="1197782" y="172810"/>
                                  <a:pt x="1197782" y="183654"/>
                                </a:cubicBezTo>
                                <a:close/>
                                <a:moveTo>
                                  <a:pt x="44484" y="4088354"/>
                                </a:moveTo>
                                <a:cubicBezTo>
                                  <a:pt x="44484" y="4088416"/>
                                  <a:pt x="44484" y="4090235"/>
                                  <a:pt x="44484" y="4146191"/>
                                </a:cubicBezTo>
                                <a:cubicBezTo>
                                  <a:pt x="44484" y="4160650"/>
                                  <a:pt x="53974" y="4175109"/>
                                  <a:pt x="69791" y="4175109"/>
                                </a:cubicBezTo>
                                <a:cubicBezTo>
                                  <a:pt x="82444" y="4175109"/>
                                  <a:pt x="91934" y="4160650"/>
                                  <a:pt x="91934" y="4146191"/>
                                </a:cubicBezTo>
                                <a:lnTo>
                                  <a:pt x="91934" y="4088353"/>
                                </a:lnTo>
                                <a:cubicBezTo>
                                  <a:pt x="91934" y="4073893"/>
                                  <a:pt x="82444" y="4063049"/>
                                  <a:pt x="69791" y="4063049"/>
                                </a:cubicBezTo>
                                <a:cubicBezTo>
                                  <a:pt x="53974" y="4063049"/>
                                  <a:pt x="44484" y="4073894"/>
                                  <a:pt x="44484" y="4088354"/>
                                </a:cubicBezTo>
                                <a:close/>
                                <a:moveTo>
                                  <a:pt x="44484" y="3892620"/>
                                </a:moveTo>
                                <a:cubicBezTo>
                                  <a:pt x="44484" y="3892638"/>
                                  <a:pt x="44484" y="3893795"/>
                                  <a:pt x="44484" y="3954277"/>
                                </a:cubicBezTo>
                                <a:cubicBezTo>
                                  <a:pt x="44484" y="3965158"/>
                                  <a:pt x="53974" y="3979666"/>
                                  <a:pt x="69791" y="3979665"/>
                                </a:cubicBezTo>
                                <a:cubicBezTo>
                                  <a:pt x="82444" y="3979666"/>
                                  <a:pt x="91934" y="3965157"/>
                                  <a:pt x="91934" y="3954278"/>
                                </a:cubicBezTo>
                                <a:lnTo>
                                  <a:pt x="91934" y="3892618"/>
                                </a:lnTo>
                                <a:cubicBezTo>
                                  <a:pt x="91934" y="3878111"/>
                                  <a:pt x="82444" y="3867229"/>
                                  <a:pt x="69791" y="3867231"/>
                                </a:cubicBezTo>
                                <a:cubicBezTo>
                                  <a:pt x="53974" y="3867231"/>
                                  <a:pt x="44484" y="3878110"/>
                                  <a:pt x="44484" y="3892620"/>
                                </a:cubicBezTo>
                                <a:close/>
                                <a:moveTo>
                                  <a:pt x="44484" y="3697090"/>
                                </a:moveTo>
                                <a:cubicBezTo>
                                  <a:pt x="44484" y="3697135"/>
                                  <a:pt x="44484" y="3698751"/>
                                  <a:pt x="44484" y="3758542"/>
                                </a:cubicBezTo>
                                <a:cubicBezTo>
                                  <a:pt x="44484" y="3773001"/>
                                  <a:pt x="53974" y="3783845"/>
                                  <a:pt x="69791" y="3783845"/>
                                </a:cubicBezTo>
                                <a:cubicBezTo>
                                  <a:pt x="82444" y="3783845"/>
                                  <a:pt x="91934" y="3773001"/>
                                  <a:pt x="91934" y="3758543"/>
                                </a:cubicBezTo>
                                <a:lnTo>
                                  <a:pt x="91934" y="3697092"/>
                                </a:lnTo>
                                <a:cubicBezTo>
                                  <a:pt x="91934" y="3682631"/>
                                  <a:pt x="82444" y="3671788"/>
                                  <a:pt x="69791" y="3671787"/>
                                </a:cubicBezTo>
                                <a:cubicBezTo>
                                  <a:pt x="53974" y="3671787"/>
                                  <a:pt x="44484" y="3682632"/>
                                  <a:pt x="44484" y="3697090"/>
                                </a:cubicBezTo>
                                <a:close/>
                                <a:moveTo>
                                  <a:pt x="44484" y="3501357"/>
                                </a:moveTo>
                                <a:cubicBezTo>
                                  <a:pt x="44484" y="3501371"/>
                                  <a:pt x="44484" y="3502425"/>
                                  <a:pt x="44484" y="3563016"/>
                                </a:cubicBezTo>
                                <a:cubicBezTo>
                                  <a:pt x="44484" y="3577523"/>
                                  <a:pt x="53974" y="3588404"/>
                                  <a:pt x="69791" y="3588403"/>
                                </a:cubicBezTo>
                                <a:cubicBezTo>
                                  <a:pt x="82444" y="3588403"/>
                                  <a:pt x="91934" y="3577523"/>
                                  <a:pt x="91934" y="3563014"/>
                                </a:cubicBezTo>
                                <a:lnTo>
                                  <a:pt x="91934" y="3501357"/>
                                </a:lnTo>
                                <a:cubicBezTo>
                                  <a:pt x="91934" y="3486848"/>
                                  <a:pt x="82444" y="3475968"/>
                                  <a:pt x="69791" y="3475967"/>
                                </a:cubicBezTo>
                                <a:cubicBezTo>
                                  <a:pt x="53974" y="3475967"/>
                                  <a:pt x="44484" y="3486848"/>
                                  <a:pt x="44484" y="3501357"/>
                                </a:cubicBezTo>
                                <a:close/>
                                <a:moveTo>
                                  <a:pt x="44484" y="3305914"/>
                                </a:moveTo>
                                <a:cubicBezTo>
                                  <a:pt x="44484" y="3305933"/>
                                  <a:pt x="44484" y="3307081"/>
                                  <a:pt x="44484" y="3367572"/>
                                </a:cubicBezTo>
                                <a:cubicBezTo>
                                  <a:pt x="44484" y="3382080"/>
                                  <a:pt x="53974" y="3392962"/>
                                  <a:pt x="69791" y="3392962"/>
                                </a:cubicBezTo>
                                <a:cubicBezTo>
                                  <a:pt x="82444" y="3392961"/>
                                  <a:pt x="91934" y="3382080"/>
                                  <a:pt x="91934" y="3367573"/>
                                </a:cubicBezTo>
                                <a:lnTo>
                                  <a:pt x="91934" y="3305915"/>
                                </a:lnTo>
                                <a:cubicBezTo>
                                  <a:pt x="91934" y="3295033"/>
                                  <a:pt x="82444" y="3280524"/>
                                  <a:pt x="69791" y="3280526"/>
                                </a:cubicBezTo>
                                <a:cubicBezTo>
                                  <a:pt x="53974" y="3280526"/>
                                  <a:pt x="44484" y="3295033"/>
                                  <a:pt x="44484" y="3305914"/>
                                </a:cubicBezTo>
                                <a:close/>
                                <a:moveTo>
                                  <a:pt x="44484" y="3114002"/>
                                </a:moveTo>
                                <a:cubicBezTo>
                                  <a:pt x="44484" y="3114021"/>
                                  <a:pt x="44484" y="3115135"/>
                                  <a:pt x="44484" y="3171837"/>
                                </a:cubicBezTo>
                                <a:cubicBezTo>
                                  <a:pt x="44484" y="3186296"/>
                                  <a:pt x="53974" y="3197142"/>
                                  <a:pt x="69791" y="3197142"/>
                                </a:cubicBezTo>
                                <a:cubicBezTo>
                                  <a:pt x="82444" y="3197142"/>
                                  <a:pt x="91934" y="3186298"/>
                                  <a:pt x="91934" y="3171837"/>
                                </a:cubicBezTo>
                                <a:lnTo>
                                  <a:pt x="91934" y="3114002"/>
                                </a:lnTo>
                                <a:cubicBezTo>
                                  <a:pt x="91934" y="3099542"/>
                                  <a:pt x="82444" y="3085083"/>
                                  <a:pt x="69791" y="3085082"/>
                                </a:cubicBezTo>
                                <a:cubicBezTo>
                                  <a:pt x="53974" y="3085082"/>
                                  <a:pt x="44484" y="3099541"/>
                                  <a:pt x="44484" y="3114002"/>
                                </a:cubicBezTo>
                                <a:close/>
                                <a:moveTo>
                                  <a:pt x="44484" y="2918391"/>
                                </a:moveTo>
                                <a:cubicBezTo>
                                  <a:pt x="44484" y="2918409"/>
                                  <a:pt x="44484" y="2919493"/>
                                  <a:pt x="44484" y="2976344"/>
                                </a:cubicBezTo>
                                <a:cubicBezTo>
                                  <a:pt x="44484" y="2990832"/>
                                  <a:pt x="53974" y="3001698"/>
                                  <a:pt x="69791" y="3001698"/>
                                </a:cubicBezTo>
                                <a:cubicBezTo>
                                  <a:pt x="82444" y="3001699"/>
                                  <a:pt x="91934" y="2990833"/>
                                  <a:pt x="91934" y="2976345"/>
                                </a:cubicBezTo>
                                <a:lnTo>
                                  <a:pt x="91934" y="2918391"/>
                                </a:lnTo>
                                <a:cubicBezTo>
                                  <a:pt x="91934" y="2903903"/>
                                  <a:pt x="82444" y="2893036"/>
                                  <a:pt x="69791" y="2893036"/>
                                </a:cubicBezTo>
                                <a:cubicBezTo>
                                  <a:pt x="53974" y="2893036"/>
                                  <a:pt x="44484" y="2903903"/>
                                  <a:pt x="44484" y="2918391"/>
                                </a:cubicBezTo>
                                <a:close/>
                                <a:moveTo>
                                  <a:pt x="44484" y="2722570"/>
                                </a:moveTo>
                                <a:cubicBezTo>
                                  <a:pt x="44484" y="2722620"/>
                                  <a:pt x="44484" y="2724232"/>
                                  <a:pt x="44484" y="2780524"/>
                                </a:cubicBezTo>
                                <a:cubicBezTo>
                                  <a:pt x="44484" y="2795013"/>
                                  <a:pt x="53974" y="2805880"/>
                                  <a:pt x="69791" y="2805880"/>
                                </a:cubicBezTo>
                                <a:cubicBezTo>
                                  <a:pt x="82444" y="2805878"/>
                                  <a:pt x="91934" y="2795012"/>
                                  <a:pt x="91934" y="2780524"/>
                                </a:cubicBezTo>
                                <a:lnTo>
                                  <a:pt x="91934" y="2722571"/>
                                </a:lnTo>
                                <a:cubicBezTo>
                                  <a:pt x="91934" y="2708083"/>
                                  <a:pt x="82444" y="2697217"/>
                                  <a:pt x="69791" y="2697215"/>
                                </a:cubicBezTo>
                                <a:cubicBezTo>
                                  <a:pt x="53974" y="2697215"/>
                                  <a:pt x="44484" y="2708082"/>
                                  <a:pt x="44484" y="2722570"/>
                                </a:cubicBezTo>
                                <a:close/>
                                <a:moveTo>
                                  <a:pt x="44484" y="2527162"/>
                                </a:moveTo>
                                <a:cubicBezTo>
                                  <a:pt x="44484" y="2527179"/>
                                  <a:pt x="44484" y="2528198"/>
                                  <a:pt x="44484" y="2585194"/>
                                </a:cubicBezTo>
                                <a:cubicBezTo>
                                  <a:pt x="44484" y="2599702"/>
                                  <a:pt x="53974" y="2614210"/>
                                  <a:pt x="69791" y="2614210"/>
                                </a:cubicBezTo>
                                <a:cubicBezTo>
                                  <a:pt x="82444" y="2614209"/>
                                  <a:pt x="91934" y="2599702"/>
                                  <a:pt x="91934" y="2585194"/>
                                </a:cubicBezTo>
                                <a:lnTo>
                                  <a:pt x="91934" y="2527163"/>
                                </a:lnTo>
                                <a:cubicBezTo>
                                  <a:pt x="91934" y="2512655"/>
                                  <a:pt x="82444" y="2501773"/>
                                  <a:pt x="69791" y="2501774"/>
                                </a:cubicBezTo>
                                <a:cubicBezTo>
                                  <a:pt x="53974" y="2501774"/>
                                  <a:pt x="44484" y="2512655"/>
                                  <a:pt x="44484" y="2527162"/>
                                </a:cubicBezTo>
                                <a:close/>
                                <a:moveTo>
                                  <a:pt x="44484" y="2331634"/>
                                </a:moveTo>
                                <a:cubicBezTo>
                                  <a:pt x="44484" y="2331675"/>
                                  <a:pt x="44484" y="2333195"/>
                                  <a:pt x="44484" y="2393086"/>
                                </a:cubicBezTo>
                                <a:cubicBezTo>
                                  <a:pt x="44484" y="2403931"/>
                                  <a:pt x="53974" y="2418390"/>
                                  <a:pt x="69791" y="2418390"/>
                                </a:cubicBezTo>
                                <a:cubicBezTo>
                                  <a:pt x="82444" y="2418390"/>
                                  <a:pt x="91934" y="2403931"/>
                                  <a:pt x="91934" y="2393086"/>
                                </a:cubicBezTo>
                                <a:lnTo>
                                  <a:pt x="91934" y="2331634"/>
                                </a:lnTo>
                                <a:cubicBezTo>
                                  <a:pt x="91934" y="2317176"/>
                                  <a:pt x="82444" y="2306332"/>
                                  <a:pt x="69791" y="2306332"/>
                                </a:cubicBezTo>
                                <a:cubicBezTo>
                                  <a:pt x="53974" y="2306331"/>
                                  <a:pt x="44484" y="2317176"/>
                                  <a:pt x="44484" y="2331634"/>
                                </a:cubicBezTo>
                                <a:close/>
                                <a:moveTo>
                                  <a:pt x="44484" y="2135901"/>
                                </a:moveTo>
                                <a:cubicBezTo>
                                  <a:pt x="44484" y="2135912"/>
                                  <a:pt x="44484" y="2136788"/>
                                  <a:pt x="44484" y="2197559"/>
                                </a:cubicBezTo>
                                <a:cubicBezTo>
                                  <a:pt x="44484" y="2212067"/>
                                  <a:pt x="53974" y="2222947"/>
                                  <a:pt x="69791" y="2222947"/>
                                </a:cubicBezTo>
                                <a:cubicBezTo>
                                  <a:pt x="82444" y="2222948"/>
                                  <a:pt x="91934" y="2212067"/>
                                  <a:pt x="91934" y="2197559"/>
                                </a:cubicBezTo>
                                <a:lnTo>
                                  <a:pt x="91934" y="2135901"/>
                                </a:lnTo>
                                <a:cubicBezTo>
                                  <a:pt x="91934" y="2121392"/>
                                  <a:pt x="82444" y="2110512"/>
                                  <a:pt x="69791" y="2110512"/>
                                </a:cubicBezTo>
                                <a:cubicBezTo>
                                  <a:pt x="53974" y="2110511"/>
                                  <a:pt x="44484" y="2121393"/>
                                  <a:pt x="44484" y="2135901"/>
                                </a:cubicBezTo>
                                <a:close/>
                                <a:moveTo>
                                  <a:pt x="44484" y="1940373"/>
                                </a:moveTo>
                                <a:cubicBezTo>
                                  <a:pt x="44484" y="1940396"/>
                                  <a:pt x="44484" y="1941601"/>
                                  <a:pt x="44484" y="2001824"/>
                                </a:cubicBezTo>
                                <a:cubicBezTo>
                                  <a:pt x="44484" y="2016284"/>
                                  <a:pt x="53974" y="2027127"/>
                                  <a:pt x="69791" y="2027127"/>
                                </a:cubicBezTo>
                                <a:cubicBezTo>
                                  <a:pt x="82444" y="2027127"/>
                                  <a:pt x="91934" y="2016283"/>
                                  <a:pt x="91934" y="2001825"/>
                                </a:cubicBezTo>
                                <a:lnTo>
                                  <a:pt x="91934" y="1940373"/>
                                </a:lnTo>
                                <a:cubicBezTo>
                                  <a:pt x="91934" y="1925913"/>
                                  <a:pt x="82444" y="1915068"/>
                                  <a:pt x="69791" y="1915069"/>
                                </a:cubicBezTo>
                                <a:cubicBezTo>
                                  <a:pt x="53974" y="1915069"/>
                                  <a:pt x="44484" y="1925913"/>
                                  <a:pt x="44484" y="1940373"/>
                                </a:cubicBezTo>
                                <a:close/>
                                <a:moveTo>
                                  <a:pt x="44484" y="1744637"/>
                                </a:moveTo>
                                <a:cubicBezTo>
                                  <a:pt x="44484" y="1744678"/>
                                  <a:pt x="44484" y="1746198"/>
                                  <a:pt x="44484" y="1806296"/>
                                </a:cubicBezTo>
                                <a:cubicBezTo>
                                  <a:pt x="44484" y="1820805"/>
                                  <a:pt x="53974" y="1831686"/>
                                  <a:pt x="69791" y="1831686"/>
                                </a:cubicBezTo>
                                <a:cubicBezTo>
                                  <a:pt x="82444" y="1831686"/>
                                  <a:pt x="91934" y="1820804"/>
                                  <a:pt x="91934" y="1806297"/>
                                </a:cubicBezTo>
                                <a:lnTo>
                                  <a:pt x="91934" y="1744637"/>
                                </a:lnTo>
                                <a:cubicBezTo>
                                  <a:pt x="91934" y="1733757"/>
                                  <a:pt x="82444" y="1719250"/>
                                  <a:pt x="69791" y="1719250"/>
                                </a:cubicBezTo>
                                <a:cubicBezTo>
                                  <a:pt x="53974" y="1719250"/>
                                  <a:pt x="44484" y="1733758"/>
                                  <a:pt x="44484" y="1744637"/>
                                </a:cubicBezTo>
                                <a:close/>
                                <a:moveTo>
                                  <a:pt x="44484" y="1552822"/>
                                </a:moveTo>
                                <a:cubicBezTo>
                                  <a:pt x="44484" y="1552847"/>
                                  <a:pt x="44484" y="1554016"/>
                                  <a:pt x="44484" y="1610855"/>
                                </a:cubicBezTo>
                                <a:cubicBezTo>
                                  <a:pt x="44484" y="1625363"/>
                                  <a:pt x="53974" y="1636242"/>
                                  <a:pt x="69791" y="1636242"/>
                                </a:cubicBezTo>
                                <a:cubicBezTo>
                                  <a:pt x="82444" y="1636243"/>
                                  <a:pt x="91934" y="1625363"/>
                                  <a:pt x="91934" y="1610855"/>
                                </a:cubicBezTo>
                                <a:lnTo>
                                  <a:pt x="91934" y="1552822"/>
                                </a:lnTo>
                                <a:cubicBezTo>
                                  <a:pt x="91934" y="1538315"/>
                                  <a:pt x="82444" y="1523807"/>
                                  <a:pt x="69791" y="1523806"/>
                                </a:cubicBezTo>
                                <a:cubicBezTo>
                                  <a:pt x="53974" y="1523806"/>
                                  <a:pt x="44484" y="1538315"/>
                                  <a:pt x="44484" y="1552822"/>
                                </a:cubicBezTo>
                                <a:close/>
                                <a:moveTo>
                                  <a:pt x="44484" y="1357115"/>
                                </a:moveTo>
                                <a:cubicBezTo>
                                  <a:pt x="44484" y="1357154"/>
                                  <a:pt x="44484" y="1358637"/>
                                  <a:pt x="44484" y="1415068"/>
                                </a:cubicBezTo>
                                <a:cubicBezTo>
                                  <a:pt x="44484" y="1429556"/>
                                  <a:pt x="53974" y="1440423"/>
                                  <a:pt x="69791" y="1440423"/>
                                </a:cubicBezTo>
                                <a:cubicBezTo>
                                  <a:pt x="82444" y="1440422"/>
                                  <a:pt x="91934" y="1429556"/>
                                  <a:pt x="91934" y="1415068"/>
                                </a:cubicBezTo>
                                <a:lnTo>
                                  <a:pt x="91934" y="1357115"/>
                                </a:lnTo>
                                <a:cubicBezTo>
                                  <a:pt x="91934" y="1342627"/>
                                  <a:pt x="82444" y="1331760"/>
                                  <a:pt x="69791" y="1331759"/>
                                </a:cubicBezTo>
                                <a:cubicBezTo>
                                  <a:pt x="53974" y="1331759"/>
                                  <a:pt x="44484" y="1342627"/>
                                  <a:pt x="44484" y="1357115"/>
                                </a:cubicBezTo>
                                <a:close/>
                                <a:moveTo>
                                  <a:pt x="44484" y="1161672"/>
                                </a:moveTo>
                                <a:cubicBezTo>
                                  <a:pt x="44484" y="1161682"/>
                                  <a:pt x="44484" y="1162470"/>
                                  <a:pt x="44484" y="1219625"/>
                                </a:cubicBezTo>
                                <a:cubicBezTo>
                                  <a:pt x="44484" y="1234113"/>
                                  <a:pt x="53974" y="1244980"/>
                                  <a:pt x="69791" y="1244980"/>
                                </a:cubicBezTo>
                                <a:cubicBezTo>
                                  <a:pt x="82444" y="1244981"/>
                                  <a:pt x="91934" y="1234114"/>
                                  <a:pt x="91934" y="1219626"/>
                                </a:cubicBezTo>
                                <a:lnTo>
                                  <a:pt x="91934" y="1161673"/>
                                </a:lnTo>
                                <a:cubicBezTo>
                                  <a:pt x="91934" y="1147184"/>
                                  <a:pt x="82444" y="1136318"/>
                                  <a:pt x="69791" y="1136318"/>
                                </a:cubicBezTo>
                                <a:cubicBezTo>
                                  <a:pt x="53974" y="1136318"/>
                                  <a:pt x="44484" y="1147184"/>
                                  <a:pt x="44484" y="1161672"/>
                                </a:cubicBezTo>
                                <a:close/>
                                <a:moveTo>
                                  <a:pt x="44484" y="965887"/>
                                </a:moveTo>
                                <a:cubicBezTo>
                                  <a:pt x="44484" y="965921"/>
                                  <a:pt x="44484" y="967310"/>
                                  <a:pt x="44484" y="1023919"/>
                                </a:cubicBezTo>
                                <a:cubicBezTo>
                                  <a:pt x="44484" y="1038426"/>
                                  <a:pt x="53974" y="1052934"/>
                                  <a:pt x="69791" y="1052934"/>
                                </a:cubicBezTo>
                                <a:cubicBezTo>
                                  <a:pt x="82444" y="1052934"/>
                                  <a:pt x="91934" y="1038426"/>
                                  <a:pt x="91934" y="1023918"/>
                                </a:cubicBezTo>
                                <a:lnTo>
                                  <a:pt x="91934" y="965887"/>
                                </a:lnTo>
                                <a:cubicBezTo>
                                  <a:pt x="91934" y="951379"/>
                                  <a:pt x="82444" y="940498"/>
                                  <a:pt x="69791" y="940497"/>
                                </a:cubicBezTo>
                                <a:cubicBezTo>
                                  <a:pt x="53974" y="940497"/>
                                  <a:pt x="44484" y="951379"/>
                                  <a:pt x="44484" y="965887"/>
                                </a:cubicBezTo>
                                <a:close/>
                                <a:moveTo>
                                  <a:pt x="44484" y="770443"/>
                                </a:moveTo>
                                <a:cubicBezTo>
                                  <a:pt x="44484" y="770456"/>
                                  <a:pt x="44484" y="771312"/>
                                  <a:pt x="44484" y="832103"/>
                                </a:cubicBezTo>
                                <a:cubicBezTo>
                                  <a:pt x="44484" y="842984"/>
                                  <a:pt x="53974" y="857492"/>
                                  <a:pt x="69791" y="857492"/>
                                </a:cubicBezTo>
                                <a:cubicBezTo>
                                  <a:pt x="82444" y="857490"/>
                                  <a:pt x="91934" y="842984"/>
                                  <a:pt x="91934" y="832102"/>
                                </a:cubicBezTo>
                                <a:lnTo>
                                  <a:pt x="91934" y="770444"/>
                                </a:lnTo>
                                <a:cubicBezTo>
                                  <a:pt x="91934" y="755937"/>
                                  <a:pt x="82444" y="745056"/>
                                  <a:pt x="69791" y="745054"/>
                                </a:cubicBezTo>
                                <a:cubicBezTo>
                                  <a:pt x="53974" y="745054"/>
                                  <a:pt x="44484" y="755937"/>
                                  <a:pt x="44484" y="770443"/>
                                </a:cubicBezTo>
                                <a:close/>
                                <a:moveTo>
                                  <a:pt x="44484" y="574917"/>
                                </a:moveTo>
                                <a:cubicBezTo>
                                  <a:pt x="44484" y="574934"/>
                                  <a:pt x="44484" y="575940"/>
                                  <a:pt x="44484" y="636368"/>
                                </a:cubicBezTo>
                                <a:cubicBezTo>
                                  <a:pt x="44484" y="650828"/>
                                  <a:pt x="53974" y="661672"/>
                                  <a:pt x="69791" y="661672"/>
                                </a:cubicBezTo>
                                <a:cubicBezTo>
                                  <a:pt x="82444" y="661672"/>
                                  <a:pt x="91934" y="650828"/>
                                  <a:pt x="91934" y="636368"/>
                                </a:cubicBezTo>
                                <a:lnTo>
                                  <a:pt x="91934" y="574917"/>
                                </a:lnTo>
                                <a:cubicBezTo>
                                  <a:pt x="91934" y="560457"/>
                                  <a:pt x="82444" y="549613"/>
                                  <a:pt x="69791" y="549613"/>
                                </a:cubicBezTo>
                                <a:cubicBezTo>
                                  <a:pt x="53974" y="549613"/>
                                  <a:pt x="44484" y="560457"/>
                                  <a:pt x="44484" y="574917"/>
                                </a:cubicBezTo>
                                <a:close/>
                                <a:moveTo>
                                  <a:pt x="44484" y="379182"/>
                                </a:moveTo>
                                <a:cubicBezTo>
                                  <a:pt x="44484" y="379215"/>
                                  <a:pt x="44484" y="380631"/>
                                  <a:pt x="44484" y="440840"/>
                                </a:cubicBezTo>
                                <a:cubicBezTo>
                                  <a:pt x="44484" y="455348"/>
                                  <a:pt x="53974" y="466229"/>
                                  <a:pt x="69791" y="466229"/>
                                </a:cubicBezTo>
                                <a:cubicBezTo>
                                  <a:pt x="82444" y="466229"/>
                                  <a:pt x="91934" y="455347"/>
                                  <a:pt x="91934" y="440840"/>
                                </a:cubicBezTo>
                                <a:lnTo>
                                  <a:pt x="91934" y="379182"/>
                                </a:lnTo>
                                <a:cubicBezTo>
                                  <a:pt x="91934" y="364675"/>
                                  <a:pt x="82444" y="353794"/>
                                  <a:pt x="69791" y="353792"/>
                                </a:cubicBezTo>
                                <a:cubicBezTo>
                                  <a:pt x="53974" y="353792"/>
                                  <a:pt x="44484" y="364675"/>
                                  <a:pt x="44484" y="379182"/>
                                </a:cubicBezTo>
                                <a:close/>
                                <a:moveTo>
                                  <a:pt x="44484" y="183655"/>
                                </a:moveTo>
                                <a:cubicBezTo>
                                  <a:pt x="44484" y="183668"/>
                                  <a:pt x="44484" y="184571"/>
                                  <a:pt x="44484" y="245106"/>
                                </a:cubicBezTo>
                                <a:cubicBezTo>
                                  <a:pt x="44484" y="259564"/>
                                  <a:pt x="53974" y="270408"/>
                                  <a:pt x="69791" y="270408"/>
                                </a:cubicBezTo>
                                <a:cubicBezTo>
                                  <a:pt x="82444" y="270410"/>
                                  <a:pt x="91934" y="259564"/>
                                  <a:pt x="91934" y="245106"/>
                                </a:cubicBezTo>
                                <a:lnTo>
                                  <a:pt x="91934" y="183654"/>
                                </a:lnTo>
                                <a:cubicBezTo>
                                  <a:pt x="91934" y="172809"/>
                                  <a:pt x="82444" y="158351"/>
                                  <a:pt x="69791" y="158350"/>
                                </a:cubicBezTo>
                                <a:cubicBezTo>
                                  <a:pt x="53974" y="158350"/>
                                  <a:pt x="44484" y="172809"/>
                                  <a:pt x="44484" y="183655"/>
                                </a:cubicBezTo>
                                <a:close/>
                                <a:moveTo>
                                  <a:pt x="0" y="0"/>
                                </a:moveTo>
                                <a:lnTo>
                                  <a:pt x="44484" y="3687"/>
                                </a:lnTo>
                                <a:cubicBezTo>
                                  <a:pt x="44484" y="11997"/>
                                  <a:pt x="44484" y="25996"/>
                                  <a:pt x="44484" y="49577"/>
                                </a:cubicBezTo>
                                <a:cubicBezTo>
                                  <a:pt x="44484" y="64085"/>
                                  <a:pt x="53974" y="74967"/>
                                  <a:pt x="69791" y="74967"/>
                                </a:cubicBezTo>
                                <a:cubicBezTo>
                                  <a:pt x="82444" y="74967"/>
                                  <a:pt x="91934" y="64085"/>
                                  <a:pt x="91934" y="49578"/>
                                </a:cubicBezTo>
                                <a:lnTo>
                                  <a:pt x="91934" y="7619"/>
                                </a:lnTo>
                                <a:lnTo>
                                  <a:pt x="1280159" y="106105"/>
                                </a:lnTo>
                                <a:lnTo>
                                  <a:pt x="1280160" y="4436364"/>
                                </a:lnTo>
                                <a:lnTo>
                                  <a:pt x="91934" y="4337878"/>
                                </a:lnTo>
                                <a:lnTo>
                                  <a:pt x="91934" y="4283848"/>
                                </a:lnTo>
                                <a:cubicBezTo>
                                  <a:pt x="91934" y="4269359"/>
                                  <a:pt x="82444" y="4258493"/>
                                  <a:pt x="69791" y="4258493"/>
                                </a:cubicBezTo>
                                <a:cubicBezTo>
                                  <a:pt x="53974" y="4258493"/>
                                  <a:pt x="44484" y="4269359"/>
                                  <a:pt x="44484" y="4283848"/>
                                </a:cubicBezTo>
                                <a:cubicBezTo>
                                  <a:pt x="44484" y="4283865"/>
                                  <a:pt x="44484" y="4284861"/>
                                  <a:pt x="44484" y="4333945"/>
                                </a:cubicBezTo>
                                <a:lnTo>
                                  <a:pt x="0" y="4330258"/>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14:paraId="79C2E805" w14:textId="77777777" w:rsidR="00265A0A" w:rsidRDefault="00265A0A">
                              <w:pPr>
                                <w:rPr>
                                  <w:rFonts w:eastAsia="Times New Roman"/>
                                </w:rPr>
                              </w:pPr>
                            </w:p>
                          </w:txbxContent>
                        </wps:txbx>
                        <wps:bodyPr rot="0" vert="horz" wrap="square" lIns="91440" tIns="45720" rIns="91440" bIns="45720" anchor="t" anchorCtr="0" upright="1">
                          <a:noAutofit/>
                        </wps:bodyPr>
                      </wps:wsp>
                      <wps:wsp>
                        <wps:cNvPr id="24" name="Top Film"/>
                        <wps:cNvSpPr>
                          <a:spLocks noChangeArrowheads="1"/>
                        </wps:cNvSpPr>
                        <wps:spPr bwMode="auto">
                          <a:xfrm rot="5400000">
                            <a:off x="1627064" y="-941628"/>
                            <a:ext cx="1280160" cy="4315460"/>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14:paraId="123849D8" w14:textId="77777777" w:rsidR="00265A0A" w:rsidRDefault="00265A0A">
                              <w:pPr>
                                <w:rPr>
                                  <w:rFonts w:eastAsia="Times New Roman"/>
                                </w:rPr>
                              </w:pPr>
                              <w:r>
                                <w:rPr>
                                  <w:rFonts w:eastAsia="Times New Roman"/>
                                </w:rPr>
                                <w:t>16164</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Back Graphic" o:spid="_x0000_s1026" alt="Description: Back Cover graphics" style="position:absolute;left:0;text-align:left;margin-left:30.75pt;margin-top:43.15pt;width:349.5pt;height:540pt;z-index:-251662336;mso-position-horizontal-relative:page;mso-position-vertical-relative:page;mso-width-relative:margin" coordsize="4436364,685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" o:allowincell="f">
                <v:rect id="Background" o:spid="_x0000_s1027" style="position:absolute;left:60454;width:4315460;height:685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oNnCxQAA&#10;ANsAAAAPAAAAZHJzL2Rvd25yZXYueG1sRI9BawIxFITvBf9DeEIvpWb10JbVKCoI9lCrWxGPj81z&#10;s7h5WZNUt//eFAo9DjPzDTOZdbYRV/KhdqxgOMhAEJdO11wp2H+tnt9AhIissXFMCn4owGzae5hg&#10;rt2Nd3QtYiUShEOOCkyMbS5lKA1ZDAPXEifv5LzFmKSvpPZ4S3DbyFGWvUiLNacFgy0tDZXn4tsq&#10;OO4+u/n68LRZbM1RFpe9f3/98Eo99rv5GESkLv6H/9prrWA0hN8v6QfI6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Gg2cLFAAAA2wAAAA8AAAAAAAAAAAAAAAAAlwIAAGRycy9k&#10;b3ducmV2LnhtbFBLBQYAAAAABAAEAPUAAACJAwAAAAA=&#10;" fillcolor="#272727 [2749]" stroked="f" strokeweight="2pt">
                  <v:fill color2="#5a5a5a [2109]" angle="-90" colors="0 #262626;13763f #404040;64881f #595959" focus="100%" type="gradient">
                    <o:fill v:ext="view" type="gradientUnscaled"/>
                  </v:fill>
                  <v:textbox>
                    <w:txbxContent>
                      <w:p w14:paraId="6D429768" w14:textId="77777777" w:rsidR="00265A0A" w:rsidRDefault="00265A0A">
                        <w:pPr>
                          <w:rPr>
                            <w:rFonts w:eastAsia="Times New Roman"/>
                          </w:rPr>
                        </w:pPr>
                      </w:p>
                    </w:txbxContent>
                  </v:textbox>
                </v:rect>
                <v:shape id="Bottom Film" o:spid="_x0000_s1028" style="position:absolute;left:1580484;top:1836194;width:1280160;height:4374448;rotation:6071614fd;visibility:visible;mso-wrap-style:square;v-text-anchor:top" coordsize="1280160,437444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L8jwwAA&#10;ANsAAAAPAAAAZHJzL2Rvd25yZXYueG1sRI9Ba8JAFITvhf6H5RW81U1DsCV1lSIEvfTQNAePj+wz&#10;CWbfht1VV399tyB4HGbmG2a5jmYUZ3J+sKzgbZ6BIG6tHrhT0PxWrx8gfEDWOFomBVfysF49Py2x&#10;1PbCP3SuQycShH2JCvoQplJK3/Zk0M/tRJy8g3UGQ5Kuk9rhJcHNKPMsW0iDA6eFHifa9NQe65NR&#10;UBXvtyGvvneLoolF3Ft2Tb1VavYSvz5BBIrhEb63d1pBnsP/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bL8jwwAAANsAAAAPAAAAAAAAAAAAAAAAAJcCAABkcnMvZG93&#10;bnJldi54bWxQSwUGAAAAAAQABAD1AAAAhwMAAAAA&#10;" adj="-11796480,,5400" path="m1197782,178359c1197782,192867,1207272,203748,1219925,203748,1232579,203748,1245232,192867,1245232,178360l1245232,116701c1245232,102193,1232579,91312,1219925,91312,1207272,91312,1197782,102193,1197782,116701,1197782,116712,1197782,117515,1197782,178359xm1197782,373887c1197782,388346,1207272,399191,1219925,399191,1232579,399191,1245232,388346,1245232,373887l1245232,312436c1245232,297976,1232578,287132,1219926,287132,1207272,287132,1197782,297976,1197782,312435,1197782,312446,1197782,313255,1197782,373887xm1197782,569622c1197782,580503,1207272,595011,1219925,595010,1232578,595010,1245232,580502,1245232,569622l1245232,507963c1245232,493456,1232579,482575,1219925,482575,1207272,482575,1197782,493456,1197782,507963,1197782,507973,1197782,508755,1197782,569622xm1197782,761437c1197782,775945,1207272,790453,1219925,790453,1232579,790453,1245232,775945,1245232,761438l1245232,703405c1245232,688898,1232579,678017,1219925,678017,1207272,678017,1197782,688898,1197782,703406,1197782,703429,1197782,704555,1197782,761437xm1197782,957145c1197782,971633,1207272,982500,1219925,982500,1232578,982500,1245232,971633,1245232,957145l1245232,899192c1245232,884703,1232578,873837,1219925,873837,1207272,873837,1197782,884703,1197782,899192,1197782,899203,1197782,899991,1197782,957145xm1197782,1152588c1197782,1167076,1207272,1177942,1219925,1177942,1232579,1177942,1245232,1167076,1245232,1152588l1245232,1094634c1245232,1080146,1232579,1069279,1219925,1069279,1207272,1069280,1197782,1080146,1197782,1094634,1197782,1094658,1197782,1095811,1197782,1152588xm1197782,1348373c1197782,1362881,1207272,1373762,1219925,1373762,1232578,1373762,1245232,1362881,1245232,1348373l1245232,1290342c1245232,1275834,1232578,1261326,1219925,1261326,1207272,1261326,1197782,1275834,1197782,1290342,1197782,1290364,1197782,1291484,1197782,1348373xm1197782,1543816c1197782,1558324,1207272,1569205,1219925,1569205,1232579,1569205,1245232,1558324,1245232,1543816l1245232,1482157c1245232,1471277,1232579,1456768,1219925,1456768,1207272,1456768,1197782,1471276,1197782,1482157,1197782,1482183,1197782,1483399,1197782,1543816xm1197782,1739344c1197782,1753803,1207272,1764647,1219925,1764647,1232579,1764647,1245232,1753803,1245232,1739344l1245232,1677892c1245232,1663433,1232578,1652588,1219926,1652588,1207272,1652588,1197782,1663433,1197782,1677892,1197782,1677905,1197782,1678803,1197782,1739344xm1197782,1935078c1197782,1949586,1207272,1960467,1219925,1960467,1232578,1960467,1245232,1949586,1245232,1935078l1245232,1873420c1245232,1858912,1232579,1848031,1219925,1848031,1207272,1848031,1197782,1858912,1197782,1873420,1197782,1873431,1197782,1874238,1197782,1935078xm1197782,2130606c1197782,2141450,1207272,2155909,1219925,2155909,1232579,2155909,1245232,2141450,1245232,2130606l1245232,2069154c1245232,2054695,1232579,2043851,1219926,2043851,1207272,2043850,1197782,2054695,1197782,2069154,1197782,2069181,1197782,2070424,1197782,2130606xm1197782,2322714c1197782,2337221,1207272,2351729,1219926,2351729,1232579,2351729,1245232,2337221,1245232,2322714l1245232,2264682c1245232,2250174,1232578,2239293,1219925,2239293,1207272,2239293,1197782,2250174,1197782,2264682,1197782,2264704,1197782,2265799,1197782,2322714xm1197782,2518044c1197782,2532532,1207272,2543399,1219925,2543399,1232579,2543399,1245232,2532532,1245232,2518044l1245232,2460090c1245232,2445602,1232579,2434736,1219925,2434736,1207272,2434736,1197782,2445602,1197782,2460090,1197782,2460121,1197782,2461402,1197782,2518044xm1197782,2713864c1197782,2728352,1207272,2739218,1219925,2739218,1232578,2739218,1245232,2728352,1245232,2713864l1245232,2655910c1245232,2641422,1232579,2630556,1219926,2630556,1207272,2630555,1197782,2641422,1197782,2655910,1197782,2655933,1197782,2657073,1197782,2713864xm1197782,2909357c1197782,2923817,1207272,2934661,1219925,2934661,1232579,2934661,1245232,2923817,1245232,2909357l1245232,2851521c1245232,2837062,1232579,2822602,1219925,2822602,1207272,2822602,1197782,2837062,1197782,2851521,1197782,2851545,1197782,2852729,1197782,2909357xm1197782,3105092c1197782,3119600,1207272,3130481,1219926,3130481,1232579,3130481,1245232,3119600,1245232,3105092l1245232,3043434c1245232,3032553,1232578,3018045,1219925,3018045,1207272,3018045,1197782,3032553,1197782,3043434,1197782,3043452,1197782,3044479,1197782,3105092xm1197782,3300535c1197782,3315043,1207272,3325923,1219925,3325923,1232578,3325923,1245232,3315043,1245232,3300535l1245232,3238877c1245232,3224368,1232579,3213487,1219925,3213487,1207272,3213487,1197782,3224368,1197782,3238876,1197782,3238890,1197782,3239833,1197782,3300535xm1197782,3496062c1197782,3510521,1207272,3521366,1219925,3521366,1232579,3521366,1245232,3510521,1245232,3496062l1245232,3434611c1245232,3420151,1232579,3409307,1219926,3409307,1207272,3409307,1197782,3420151,1197782,3434611,1197782,3434644,1197782,3436032,1197782,3496062xm1197782,3691797c1197782,3702678,1207272,3717186,1219926,3717186,1232579,3717186,1245232,3702678,1245232,3691797l1245232,3630139c1245232,3615631,1232578,3604750,1219925,3604750,1207272,3604750,1197782,3615631,1197782,3630139,1197782,3630156,1197782,3631207,1197782,3691797xm1197782,3883710c1197782,3898169,1207272,3912628,1219925,3912628,1232579,3912628,1245232,3898169,1245232,3883710l1245232,3825873c1245232,3811414,1232579,3800569,1219925,3800570,1207272,3800569,1197782,3811414,1197782,3825873,1197782,3825913,1197782,3827388,1197782,3883710xm1197782,4079320c1197782,4093809,1207272,4104675,1219925,4104675,1232578,4104675,1245232,4093809,1245232,4079320l1245232,4021367c1245232,4006878,1232579,3996012,1219926,3996012,1207272,3996012,1197782,4006878,1197782,4021367,1197782,4021390,1197782,4022517,1197782,4079320xm1197782,4274763c1197782,4289251,1207272,4300117,1219925,4300117,1232579,4300117,1245232,4289251,1245232,4274763l1245232,4216809c1245232,4202321,1232579,4191454,1219925,4191454,1207272,4191454,1197782,4202321,1197782,4216809,1197782,4216823,1197782,4217759,1197782,4274763xm44485,178360c44485,192867,53975,203748,69791,203748,82444,203748,91934,192867,91935,178359l91934,116701c91935,102193,82444,91312,69791,91312,53975,91312,44485,102193,44485,116701,44485,116734,44485,118129,44485,178360xm44484,373887c44484,388346,53974,399191,69791,399191,82444,399191,91934,388346,91935,373887l91935,312435c91934,297976,82445,287132,69791,287132,53975,287132,44485,297977,44485,312435,44485,312452,44484,313427,44484,373887xm44485,569622c44485,580503,53975,595011,69791,595011,82445,595011,91935,580503,91934,569622l91934,507963c91934,493456,82445,482575,69791,482574,53975,482574,44485,493456,44484,507963,44485,507974,44485,508792,44485,569622xm44485,761438c44484,775945,53975,790453,69791,790453,82444,790453,91934,775945,91934,761437l91935,703406c91935,688898,82444,678017,69791,678017,53974,678017,44485,688898,44485,703406,44485,703441,44484,704827,44485,761438xm44485,957145c44485,971634,53975,982500,69791,982500,82445,982500,91935,971633,91934,957145l91934,899192c91935,884703,82445,873837,69791,873837,53975,873837,44485,884703,44484,899191,44485,899204,44484,900069,44485,957145xm44485,1152587c44484,1167076,53975,1177942,69791,1177942,82444,1177942,91934,1167076,91935,1152588l91934,1094634c91935,1080146,82444,1069279,69791,1069279,53975,1069279,44485,1080146,44485,1094634,44485,1094674,44485,1096158,44485,1152587xm44484,1348374c44484,1362882,53975,1373762,69791,1373762,82445,1373762,91935,1362881,91934,1348373l91934,1290342c91935,1275834,82445,1261326,69791,1261326,53975,1261326,44485,1275834,44484,1290342,44485,1290369,44485,1291615,44484,1348374xm44485,1543816c44485,1558324,53975,1569205,69791,1569205,82444,1569205,91934,1558324,91935,1543816l91934,1482157c91935,1471276,82444,1456769,69791,1456769,53975,1456769,44485,1471277,44485,1482157,44485,1482198,44485,1483730,44485,1543816xm44484,1739344c44485,1753803,53974,1764647,69791,1764647,82444,1764647,91934,1753803,91935,1739344l91935,1677892c91935,1663433,82445,1652588,69791,1652588,53975,1652589,44485,1663433,44485,1677892,44485,1677916,44484,1679103,44484,1739344xm44485,1935078c44484,1949586,53975,1960467,69791,1960467,82445,1960467,91934,1949586,91934,1935078l91934,1873420c91934,1858912,82444,1848031,69791,1848031,53975,1848031,44485,1858912,44484,1873420,44484,1873431,44484,1874281,44485,1935078xm44485,2130606c44485,2141450,53975,2155909,69791,2155909,82444,2155909,91935,2141450,91935,2130606l91935,2069154c91934,2054695,82445,2043851,69791,2043851,53974,2043851,44485,2054695,44485,2069154,44485,2069194,44484,2070699,44485,2130606xm44484,2322714c44485,2337221,53975,2351729,69791,2351729,82445,2351729,91935,2337221,91935,2322714l91935,2264682c91934,2250174,82445,2239293,69791,2239293,53975,2239293,44484,2250175,44484,2264682,44485,2264697,44485,2265697,44484,2322714xm44485,2518044c44484,2532532,53975,2543399,69791,2543399,82444,2543399,91934,2532532,91935,2518044l91934,2460090c91935,2445602,82444,2434736,69791,2434736,53975,2434736,44485,2445602,44485,2460090,44484,2460139,44484,2461751,44485,2518044xm44484,2713864c44485,2728352,53975,2739218,69791,2739218,82445,2739218,91935,2728352,91934,2713864l91935,2655910c91934,2641422,82445,2630555,69791,2630555,53975,2630555,44485,2641422,44484,2655910,44484,2655931,44485,2657050,44484,2713864xm44485,2909358c44484,2923817,53975,2934661,69791,2934661,82444,2934661,91935,2923817,91935,2909357l91935,2851521c91935,2837062,82445,2822602,69791,2822603,53974,2822602,44485,2837062,44485,2851521,44485,2851547,44484,2852805,44485,2909358xm44484,3105092c44485,3119600,53974,3130481,69791,3130481,82445,3130481,91935,3119600,91935,3105092l91935,3043434c91934,3032553,82445,3018045,69791,3018045,53975,3018045,44485,3032553,44485,3043434,44485,3043452,44484,3044580,44484,3105092xm44485,3300535c44484,3315043,53975,3325923,69791,3325923,82445,3325923,91934,3315043,91934,3300535l91934,3238876c91934,3224368,82444,3213487,69791,3213487,53975,3213487,44485,3224369,44484,3238876,44485,3238891,44484,3239949,44485,3300535xm44485,3496062c44484,3510522,53975,3521366,69791,3521366,82444,3521366,91934,3510521,91935,3496062l91935,3434611c91934,3420151,82445,3409307,69791,3409307,53974,3409307,44485,3420151,44485,3434611,44485,3434657,44485,3436304,44485,3496062xm44484,3691797c44485,3702678,53975,3717186,69791,3717186,82445,3717186,91935,3702678,91934,3691797l91935,3630139c91934,3615631,82445,3604750,69791,3604750,53975,3604750,44485,3615631,44484,3630139,44485,3630156,44485,3631282,44484,3691797xm44485,3883710c44485,3898169,53975,3912628,69791,3912628,82445,3912628,91935,3898169,91934,3883710l91934,3825873c91934,3811414,82444,3800569,69791,3800569,53974,3800569,44484,3811414,44485,3825873,44485,3825935,44485,3827753,44485,3883710xm44484,4079320c44485,4093809,53975,4104675,69791,4104675,82445,4104675,91935,4093809,91934,4079320l91935,4021367c91934,4006878,82445,3996012,69791,3996012,53975,3996012,44485,4006878,44484,4021367,44485,4021386,44485,4022490,44484,4079320xm44485,4274763c44484,4289251,53975,4300117,69791,4300117,82444,4300117,91935,4289251,91934,4274763l91934,4216809c91935,4202321,82444,4191454,69791,4191454,53975,4191454,44485,4202321,44485,4216809,44485,4216824,44485,4217845,44485,4274763xm0,4374448l0,59150,1209703,3255c1212008,6774,1215799,7928,1219926,7928l1233857,2139,1280160,,1280160,4315298,,4374448xe" fillcolor="black [3213]" stroked="f">
                  <v:fill opacity="48496f" color2="#272727 [2749]" colors="0 black;9830f #262626;1 #262626" focus="100%" type="gradient">
                    <o:fill v:ext="view" type="gradientUnscaled"/>
                  </v:fill>
                  <v:stroke joinstyle="miter"/>
                  <v:formulas/>
                  <v:path o:connecttype="custom" textboxrect="0,0,1280160,4374448"/>
                  <v:textbox>
                    <w:txbxContent>
                      <w:p w14:paraId="4EE0A06F" w14:textId="77777777" w:rsidR="00265A0A" w:rsidRDefault="00265A0A">
                        <w:pPr>
                          <w:rPr>
                            <w:rFonts w:eastAsia="Times New Roman"/>
                          </w:rPr>
                        </w:pPr>
                      </w:p>
                    </w:txbxContent>
                  </v:textbox>
                </v:shape>
                <v:shape id="Middle Film" o:spid="_x0000_s1029" style="position:absolute;left:1578102;top:411106;width:1280160;height:4436364;rotation:5587723fd;visibility:visible;mso-wrap-style:square;v-text-anchor:top" coordsize="1280160,443636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b36xQAA&#10;ANsAAAAPAAAAZHJzL2Rvd25yZXYueG1sRI9BawIxFITvBf9DeIK3mq0aabdGEUERPIi2FHp73Tx3&#10;t25elk3U9d8bQfA4zMw3zGTW2kqcqfGlYw1v/QQEceZMybmG76/l6zsIH5ANVo5Jw5U8zKadlwmm&#10;xl14R+d9yEWEsE9RQxFCnUrps4Is+r6riaN3cI3FEGWTS9PgJcJtJQdJMpYWS44LBda0KCg77k9W&#10;g7qu/rabduM+5Ohfqd+1OvyMlNa9bjv/BBGoDc/wo702GgZDuH+JP0BO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3dvfrFAAAA2wAAAA8AAAAAAAAAAAAAAAAAlwIAAGRycy9k&#10;b3ducmV2LnhtbFBLBQYAAAAABAAEAPUAAACJAwAAAAA=&#10;" adj="-11796480,,5400" path="m1197782,4283848c1197782,4283865,1197782,4284871,1197782,4341801,1197781,4356290,1207272,4367156,1219925,4367156,1232578,4367156,1245231,4356290,1245232,4341801l1245232,4283848c1245232,4269359,1232578,4258493,1219925,4258493,1207271,4258493,1197781,4269359,1197782,4283848xm1197782,4088353c1197781,4088392,1197781,4089850,1197782,4146191,1197781,4160650,1207271,4175109,1219925,4175109,1232578,4175109,1245232,4160650,1245231,4146191l1245231,4088353c1245232,4073893,1232578,4063049,1219925,4063050,1207272,4063049,1197782,4073894,1197782,4088353xm1197782,3892619c1197781,3892636,1197781,3893662,1197782,3954278,1197781,3965158,1207271,3979665,1219925,3979665,1232578,3979666,1245231,3965157,1245232,3954277l1245231,3892619c1245232,3878111,1232578,3867230,1219925,3867229,1207272,3867230,1197782,3878110,1197782,3892619xm1197782,3697091c1197782,3697121,1197781,3698445,1197782,3758543,1197782,3773002,1207271,3783846,1219925,3783847,1232578,3783846,1245231,3773002,1245232,3758542l1245232,3697091c1245232,3682632,1232578,3671787,1219925,3671787,1207272,3671788,1197781,3682631,1197782,3697091xm1197781,3501356c1197781,3501371,1197782,3502319,1197781,3563015,1197782,3577523,1207272,3588404,1219925,3588403,1232578,3588403,1245232,3577522,1245232,3563015l1245232,3501356c1245232,3486849,1232578,3475967,1219925,3475968,1207272,3475968,1197781,3486849,1197781,3501356xm1197781,3305915c1197781,3305932,1197781,3306957,1197781,3367572,1197781,3382081,1207272,3392961,1219925,3392962,1232578,3392962,1245232,3382081,1245231,3367572l1245231,3305914c1245231,3295034,1232578,3280526,1219925,3280526,1207271,3280524,1197782,3295033,1197781,3305915xm1197782,3114002c1197782,3114020,1197781,3115055,1197782,3171837,1197781,3186297,1207272,3197142,1219925,3197141,1232578,3197142,1245232,3186297,1245231,3171838l1245231,3114002c1245232,3099543,1232578,3085083,1219925,3085082,1207271,3085082,1197781,3099543,1197782,3114002xm1197781,2918390c1197781,2918409,1197781,2919423,1197781,2976345,1197782,2990833,1207271,3001699,1219925,3001699,1232578,3001698,1245232,2990833,1245231,2976344l1245232,2918391c1245231,2903903,1232578,2893036,1219925,2893035,1207272,2893036,1197782,2903903,1197781,2918390xm1197781,2722571c1197781,2722601,1197781,2723894,1197781,2780525,1197782,2795012,1207271,2805879,1219925,2805880,1232578,2805880,1245232,2795013,1245231,2780525l1245232,2722571c1245231,2708082,1232578,2697215,1219925,2697217,1207272,2697217,1197782,2708083,1197781,2722571xm1197781,2527163c1197782,2527181,1197782,2528169,1197781,2585195,1197782,2599702,1207272,2614209,1219925,2614210,1232578,2614210,1245232,2599701,1245232,2585195l1245232,2527163c1245231,2512655,1232578,2501774,1219925,2501774,1207272,2501773,1197781,2512654,1197781,2527163xm1197781,2331635c1197781,2331659,1197781,2332840,1197781,2393087,1197782,2403930,1207272,2418390,1219925,2418389,1232578,2418390,1245232,2403931,1245231,2393087l1245231,2331635c1245231,2317176,1232578,2306332,1219925,2306332,1207271,2306331,1197782,2317175,1197781,2331635xm1197781,2135899c1197781,2135910,1197781,2136667,1197782,2197558,1197781,2212066,1207271,2222948,1219925,2222948,1232578,2222947,1245231,2212067,1245231,2197559l1245231,2135901c1245231,2121393,1232578,2110511,1219925,2110512,1207271,2110512,1197782,2121392,1197781,2135899xm1197782,1940373c1197782,1940388,1197781,1941354,1197782,2001825,1197781,2016284,1207271,2027128,1219925,2027128,1232578,2027127,1245231,2016284,1245231,2001823l1245231,1940372c1245232,1925914,1232578,1915069,1219925,1915069,1207272,1915068,1197782,1925914,1197782,1940373xm1197782,1744638c1197781,1744658,1197781,1745771,1197782,1806297,1197782,1820804,1207271,1831685,1219925,1831685,1232578,1831686,1245231,1820805,1245232,1806297l1245231,1744638c1245232,1733757,1232578,1719250,1219925,1719248,1207272,1719250,1197781,1733757,1197782,1744638xm1197781,1552823c1197781,1552841,1197781,1553838,1197781,1610854,1197781,1625362,1207272,1636243,1219925,1636243,1232578,1636242,1245232,1625361,1245232,1610854l1245232,1552823c1245231,1538314,1232578,1523806,1219925,1523807,1207272,1523807,1197782,1538315,1197781,1552823xm1197782,1357114c1197781,1357135,1197782,1358203,1197782,1415068,1197781,1429556,1207272,1440422,1219925,1440423,1232578,1440423,1245231,1429557,1245232,1415068l1245231,1357115c1245232,1342627,1232578,1331759,1219925,1331760,1207271,1331760,1197781,1342627,1197782,1357114xm1197781,1161671c1197781,1161683,1197781,1162462,1197781,1219625,1197782,1234115,1207272,1244981,1219925,1244981,1232578,1244980,1245231,1234113,1245232,1219625l1245232,1161671c1245231,1147183,1232578,1136318,1219925,1136317,1207271,1136318,1197782,1147183,1197781,1161671xm1197782,965886c1197781,965902,1197781,966858,1197782,1023919,1197781,1038426,1207271,1052934,1219925,1052933,1232578,1052934,1245231,1038426,1245231,1023919l1245231,965887c1245232,951379,1232578,940497,1219925,940498,1207271,940497,1197782,951378,1197782,965886xm1197782,770444c1197782,770454,1197782,771214,1197781,832103,1197782,842983,1207272,857491,1219925,857492,1232578,857492,1245231,842984,1245232,832103l1245232,770443c1245232,755936,1232578,745054,1219925,745056,1207272,745056,1197781,755936,1197782,770444xm1197781,574917c1197781,574929,1197782,575802,1197781,636368,1197782,650828,1207272,661672,1219925,661671,1232578,661671,1245232,650828,1245232,636368l1245232,574917c1245231,560457,1232578,549613,1219925,549612,1207271,549613,1197781,560456,1197781,574917xm1197781,379181c1197780,379193,1197781,380054,1197781,440841,1197781,455348,1207272,466229,1219925,466228,1232578,466229,1245232,455348,1245231,440840l1245232,379181c1245231,364674,1232578,353792,1219925,353793,1207271,353793,1197782,364673,1197781,379181xm1197782,183654c1197782,183664,1197782,184449,1197782,245106,1197781,259565,1207272,270410,1219925,270410,1232578,270408,1245232,259565,1245231,245106l1245231,183655c1245232,172810,1232578,158350,1219925,158351,1207271,158351,1197782,172810,1197782,183654xm44484,4088354c44484,4088416,44484,4090235,44484,4146191,44484,4160650,53974,4175109,69791,4175109,82444,4175109,91934,4160650,91934,4146191l91934,4088353c91934,4073893,82444,4063049,69791,4063049,53974,4063049,44484,4073894,44484,4088354xm44484,3892620c44484,3892638,44484,3893795,44484,3954277,44484,3965158,53974,3979666,69791,3979665,82444,3979666,91934,3965157,91934,3954278l91934,3892618c91934,3878111,82444,3867229,69791,3867231,53974,3867231,44484,3878110,44484,3892620xm44484,3697090c44484,3697135,44484,3698751,44484,3758542,44484,3773001,53974,3783845,69791,3783845,82444,3783845,91934,3773001,91934,3758543l91934,3697092c91934,3682631,82444,3671788,69791,3671787,53974,3671787,44484,3682632,44484,3697090xm44484,3501357c44484,3501371,44484,3502425,44484,3563016,44484,3577523,53974,3588404,69791,3588403,82444,3588403,91934,3577523,91934,3563014l91934,3501357c91934,3486848,82444,3475968,69791,3475967,53974,3475967,44484,3486848,44484,3501357xm44484,3305914c44484,3305933,44484,3307081,44484,3367572,44484,3382080,53974,3392962,69791,3392962,82444,3392961,91934,3382080,91934,3367573l91934,3305915c91934,3295033,82444,3280524,69791,3280526,53974,3280526,44484,3295033,44484,3305914xm44484,3114002c44484,3114021,44484,3115135,44484,3171837,44484,3186296,53974,3197142,69791,3197142,82444,3197142,91934,3186298,91934,3171837l91934,3114002c91934,3099542,82444,3085083,69791,3085082,53974,3085082,44484,3099541,44484,3114002xm44484,2918391c44484,2918409,44484,2919493,44484,2976344,44484,2990832,53974,3001698,69791,3001698,82444,3001699,91934,2990833,91934,2976345l91934,2918391c91934,2903903,82444,2893036,69791,2893036,53974,2893036,44484,2903903,44484,2918391xm44484,2722570c44484,2722620,44484,2724232,44484,2780524,44484,2795013,53974,2805880,69791,2805880,82444,2805878,91934,2795012,91934,2780524l91934,2722571c91934,2708083,82444,2697217,69791,2697215,53974,2697215,44484,2708082,44484,2722570xm44484,2527162c44484,2527179,44484,2528198,44484,2585194,44484,2599702,53974,2614210,69791,2614210,82444,2614209,91934,2599702,91934,2585194l91934,2527163c91934,2512655,82444,2501773,69791,2501774,53974,2501774,44484,2512655,44484,2527162xm44484,2331634c44484,2331675,44484,2333195,44484,2393086,44484,2403931,53974,2418390,69791,2418390,82444,2418390,91934,2403931,91934,2393086l91934,2331634c91934,2317176,82444,2306332,69791,2306332,53974,2306331,44484,2317176,44484,2331634xm44484,2135901c44484,2135912,44484,2136788,44484,2197559,44484,2212067,53974,2222947,69791,2222947,82444,2222948,91934,2212067,91934,2197559l91934,2135901c91934,2121392,82444,2110512,69791,2110512,53974,2110511,44484,2121393,44484,2135901xm44484,1940373c44484,1940396,44484,1941601,44484,2001824,44484,2016284,53974,2027127,69791,2027127,82444,2027127,91934,2016283,91934,2001825l91934,1940373c91934,1925913,82444,1915068,69791,1915069,53974,1915069,44484,1925913,44484,1940373xm44484,1744637c44484,1744678,44484,1746198,44484,1806296,44484,1820805,53974,1831686,69791,1831686,82444,1831686,91934,1820804,91934,1806297l91934,1744637c91934,1733757,82444,1719250,69791,1719250,53974,1719250,44484,1733758,44484,1744637xm44484,1552822c44484,1552847,44484,1554016,44484,1610855,44484,1625363,53974,1636242,69791,1636242,82444,1636243,91934,1625363,91934,1610855l91934,1552822c91934,1538315,82444,1523807,69791,1523806,53974,1523806,44484,1538315,44484,1552822xm44484,1357115c44484,1357154,44484,1358637,44484,1415068,44484,1429556,53974,1440423,69791,1440423,82444,1440422,91934,1429556,91934,1415068l91934,1357115c91934,1342627,82444,1331760,69791,1331759,53974,1331759,44484,1342627,44484,1357115xm44484,1161672c44484,1161682,44484,1162470,44484,1219625,44484,1234113,53974,1244980,69791,1244980,82444,1244981,91934,1234114,91934,1219626l91934,1161673c91934,1147184,82444,1136318,69791,1136318,53974,1136318,44484,1147184,44484,1161672xm44484,965887c44484,965921,44484,967310,44484,1023919,44484,1038426,53974,1052934,69791,1052934,82444,1052934,91934,1038426,91934,1023918l91934,965887c91934,951379,82444,940498,69791,940497,53974,940497,44484,951379,44484,965887xm44484,770443c44484,770456,44484,771312,44484,832103,44484,842984,53974,857492,69791,857492,82444,857490,91934,842984,91934,832102l91934,770444c91934,755937,82444,745056,69791,745054,53974,745054,44484,755937,44484,770443xm44484,574917c44484,574934,44484,575940,44484,636368,44484,650828,53974,661672,69791,661672,82444,661672,91934,650828,91934,636368l91934,574917c91934,560457,82444,549613,69791,549613,53974,549613,44484,560457,44484,574917xm44484,379182c44484,379215,44484,380631,44484,440840,44484,455348,53974,466229,69791,466229,82444,466229,91934,455347,91934,440840l91934,379182c91934,364675,82444,353794,69791,353792,53974,353792,44484,364675,44484,379182xm44484,183655c44484,183668,44484,184571,44484,245106,44484,259564,53974,270408,69791,270408,82444,270410,91934,259564,91934,245106l91934,183654c91934,172809,82444,158351,69791,158350,53974,158350,44484,172809,44484,183655xm0,0l44484,3687c44484,11997,44484,25996,44484,49577,44484,64085,53974,74967,69791,74967,82444,74967,91934,64085,91934,49578l91934,7619,1280159,106105,1280160,4436364,91934,4337878,91934,4283848c91934,4269359,82444,4258493,69791,4258493,53974,4258493,44484,4269359,44484,4283848,44484,4283865,44484,4284861,44484,4333945l0,4330258,,0xe" fillcolor="black [3213]" stroked="f">
                  <v:fill opacity="48496f" color2="#272727 [2749]" colors="0 black;9830f #262626;1 #262626" focus="100%" type="gradient">
                    <o:fill v:ext="view" type="gradientUnscaled"/>
                  </v:fill>
                  <v:stroke joinstyle="miter"/>
                  <v:formulas/>
                  <v:path o:connecttype="custom" textboxrect="0,0,1280160,4436364"/>
                  <v:textbox>
                    <w:txbxContent>
                      <w:p w14:paraId="79C2E805" w14:textId="77777777" w:rsidR="00265A0A" w:rsidRDefault="00265A0A">
                        <w:pPr>
                          <w:rPr>
                            <w:rFonts w:eastAsia="Times New Roman"/>
                          </w:rPr>
                        </w:pPr>
                      </w:p>
                    </w:txbxContent>
                  </v:textbox>
                </v:shape>
                <v:shape id="Top Film" o:spid="_x0000_s1030" style="position:absolute;left:1627064;top:-941628;width:1280160;height:4315460;rotation:90;visibility:visible;mso-wrap-style:square;v-text-anchor:top" coordsize="1465819,43154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tmGwwAA&#10;ANsAAAAPAAAAZHJzL2Rvd25yZXYueG1sRI9BawIxFITvBf9DeEJvNauIlNUoorS2enL14u25ee6u&#10;bl7CJtX13xuh4HGYmW+Yyaw1tbhS4yvLCvq9BARxbnXFhYL97uvjE4QPyBpry6TgTh5m087bBFNt&#10;b7ylaxYKESHsU1RQhuBSKX1ekkHfs444eifbGAxRNoXUDd4i3NRykCQjabDiuFCio0VJ+SX7Mwo2&#10;+lue1/64z3iVbX5HZ3dYuoNS7912PgYRqA2v8H/7RysYDOH5Jf4AOX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DtmGwwAAANsAAAAPAAAAAAAAAAAAAAAAAJcCAABkcnMvZG93&#10;bnJldi54bWxQSwUGAAAAAAQABAD1AAAAhwMAAAAA&#10;" adj="-11796480,,5400" path="m1371494,270675c1371494,285182,1382360,296063,1396848,296063,1411337,296063,1425825,285182,1425825,270675l1425825,209016c1425825,194509,1411337,183627,1396848,183627,1382360,183627,1371494,194509,1371494,209016,1371494,209029,1371494,209892,1371494,270675xm1371494,466202c1371494,480662,1382360,491506,1396848,491506,1411337,491506,1425825,480662,1425825,466202l1425825,404751c1425825,390292,1411337,379447,1396848,379447,1382360,379447,1371494,390292,1371494,404751,1371494,404762,1371494,405572,1371494,466202xm1371494,661937c1371494,672818,1382360,687326,1396848,687326,1411337,687326,1425825,672818,1425825,661937l1425825,600278c1425825,585771,1411337,574890,1396848,574890,1382360,574890,1371494,585771,1371494,600278,1371494,600288,1371494,601040,1371494,661937xm1371494,853753c1371494,868260,1382360,882768,1396848,882768,1411337,882768,1425825,868260,1425825,853753l1425825,795721c1425825,781213,1411337,770332,1396848,770332,1382360,770332,1371494,781213,1371494,795721,1371494,795737,1371494,796701,1371494,853753xm1371494,1049460c1371494,1063949,1382360,1074815,1396848,1074815,1411337,1074815,1425825,1063949,1425825,1049460l1425825,991507c1425825,977018,1411337,966152,1396848,966152,1382360,966152,1371494,977018,1371494,991507,1371494,991518,1371494,992260,1371494,1049460xm1371494,1244903c1371494,1259391,1382360,1270257,1396848,1270257,1411337,1270257,1425825,1259391,1425825,1244903l1425825,1186949c1425825,1172461,1411337,1161594,1396848,1161594,1382360,1161594,1371494,1172461,1371494,1186949,1371494,1186970,1371494,1188048,1371494,1244903xm1371494,1440689c1371494,1455197,1382360,1466077,1396848,1466077,1411337,1466077,1425825,1455197,1425825,1440689l1425825,1382657c1425825,1368149,1411337,1353641,1396848,1353641,1382360,1353641,1371494,1368149,1371494,1382657,1371494,1382674,1371494,1383643,1371494,1440689xm1371494,1636131c1371494,1650639,1382360,1661520,1396848,1661520,1411337,1661520,1425825,1650639,1425825,1636131l1425825,1574472c1425825,1563592,1411337,1549084,1396848,1549084,1382360,1549084,1371494,1563592,1371494,1574472,1371494,1574493,1371494,1575591,1371494,1636131xm1371494,1831659c1371494,1846118,1382360,1856962,1396848,1856962,1411337,1856962,1425825,1846118,1425825,1831659l1425825,1770207c1425825,1755748,1411337,1744904,1396848,1744904,1382360,1744904,1371494,1755748,1371494,1770207,1371494,1770223,1371494,1771175,1371494,1831659xm1371494,2027393c1371494,2041901,1382360,2052782,1396848,2052782,1411337,2052782,1425825,2041901,1425825,2027393l1425825,1965735c1425825,1951227,1411337,1940346,1396848,1940346,1382360,1940346,1371494,1951227,1371494,1965735,1371494,1965746,1371494,1966547,1371494,2027393xm1371494,2222921c1371494,2233765,1382360,2248224,1396848,2248224,1411337,2248224,1425825,2233765,1425825,2222921l1425825,2161469c1425825,2147010,1411337,2136166,1396848,2136166,1382360,2136166,1371494,2147010,1371494,2161469,1371494,2161494,1371494,2162696,1371494,2222921xm1371494,2415029c1371494,2429536,1382360,2444044,1396848,2444044,1411337,2444044,1425825,2429536,1425825,2415029l1425825,2356997c1425825,2342489,1411337,2331608,1396848,2331608,1382360,2331608,1371494,2342489,1371494,2356997,1371494,2357013,1371494,2357941,1371494,2415029xm1371494,2610359c1371494,2624847,1382360,2635714,1396848,2635714,1411337,2635714,1425825,2624847,1425825,2610359l1425825,2552405c1425825,2537917,1411337,2527051,1396848,2527051,1382360,2527051,1371494,2537917,1371494,2552405,1371494,2552432,1371494,2553650,1371494,2610359xm1371494,2806179c1371494,2820667,1382360,2831533,1396848,2831533,1411337,2831533,1425825,2820667,1425825,2806179l1425825,2748225c1425825,2733737,1411337,2722870,1396848,2722870,1382360,2722870,1371494,2733737,1371494,2748225,1371494,2748242,1371494,2749224,1371494,2806179xm1371494,3001672c1371494,3016132,1382360,3026976,1396848,3026976,1411337,3026976,1425825,3016132,1425825,3001672l1425825,2943836c1425825,2929377,1411337,2914917,1396848,2914917,1382360,2914917,1371494,2929377,1371494,2943836,1371494,2943854,1371494,2944889,1371494,3001672xm1371494,3197407c1371494,3211915,1382360,3222796,1396848,3222796,1411337,3222796,1425825,3211915,1425825,3197407l1425825,3135749c1425825,3124868,1411337,3110360,1396848,3110360,1382360,3110360,1371494,3124868,1371494,3135749,1371494,3135767,1371494,3136795,1371494,3197407xm1371494,3392850c1371494,3407358,1382360,3418238,1396848,3418238,1411337,3418238,1425825,3407358,1425825,3392850l1425825,3331191c1425825,3316683,1411337,3305802,1396848,3305802,1382360,3305802,1371494,3316683,1371494,3331191,1371494,3331206,1371494,3332169,1371494,3392850xm1371494,3588377c1371494,3602836,1382360,3613681,1396848,3613681,1411337,3613681,1425825,3602836,1425825,3588377l1425825,3526926c1425825,3512466,1411337,3501622,1396848,3501622,1382360,3501622,1371494,3512466,1371494,3526926,1371494,3526954,1371494,3528247,1371494,3588377xm1371494,3784112c1371494,3794993,1382360,3809501,1396848,3809501,1411337,3809501,1425825,3794993,1425825,3784112l1425825,3722454c1425825,3707946,1411337,3697065,1396848,3697065,1382360,3697065,1371494,3707946,1371494,3722454,1371494,3722471,1371494,3723527,1371494,3784112xm1371494,3976025c1371494,3990484,1382360,4004943,1396848,4004943,1411337,4004943,1425825,3990484,1425825,3976025l1425825,3918188c1425825,3903729,1411337,3892884,1396848,3892884,1382360,3892884,1371494,3903729,1371494,3918188,1371494,3918228,1371494,3919696,1371494,3976025xm1371494,4171635c1371494,4186124,1382360,4196990,1396848,4196990,1411337,4196990,1425825,4186124,1425825,4171635l1425825,4113682c1425825,4099193,1411337,4088327,1396848,4088327,1382360,4088327,1371494,4099193,1371494,4113682,1371494,4113700,1371494,4114710,1371494,4171635xm50936,270675c50936,285182,61802,296063,79913,296063,94401,296063,105267,285182,105267,270675l105267,209016c105267,194509,94401,183627,79913,183627,61802,183627,50936,194509,50936,209016,50936,209051,50936,210466,50936,270675xm50936,466202c50936,480662,61802,491506,79913,491506,94401,491506,105267,480662,105267,466202l105267,404751c105267,390292,94401,379447,79913,379447,61802,379447,50936,390292,50936,404751,50936,404766,50936,405718,50936,466202xm50936,661937c50936,672818,61802,687326,79913,687326,94401,687326,105267,672818,105267,661937l105267,600278c105267,585771,94401,574890,79913,574890,61802,574890,50936,585771,50936,600278,50936,600288,50936,601013,50936,661937xm50936,853753c50936,868260,61802,882768,79913,882768,94401,882768,105267,868260,105267,853753l105267,795721c105267,781213,94401,770332,79913,770332,61802,770332,50936,781213,50936,795721,50936,795755,50936,797118,50936,853753xm50936,1049460c50936,1063949,61802,1074815,79913,1074815,94401,1074815,105267,1063949,105267,1049460l105267,991507c105267,977018,94401,966152,79913,966152,61802,966152,50936,977018,50936,991507,50936,991517,50936,992304,50936,1049460xm50936,1244903c50936,1259391,61802,1270257,79913,1270257,94401,1270257,105267,1259391,105267,1244903l105267,1186949c105267,1172461,94401,1161594,79913,1161594,61802,1161594,50936,1172461,50936,1186949,50936,1186990,50936,1188483,50936,1244903xm50936,1440689c50936,1455197,61802,1466077,79913,1466077,94401,1466077,105267,1455197,105267,1440689l105267,1382657c105267,1368149,94401,1353641,79913,1353641,61802,1353641,50936,1368149,50936,1382657,50936,1382681,50936,1383850,50936,1440689xm50936,1636131c50936,1650639,61802,1661520,79913,1661520,94401,1661520,105267,1650639,105267,1636131l105267,1574472c105267,1563592,94401,1549084,79913,1549084,61802,1549084,50936,1563592,50936,1574472,50936,1574512,50936,1576032,50936,1636131xm50936,1831659c50936,1846118,61802,1856962,79913,1856962,94401,1856962,105267,1846118,105267,1831659l105267,1770207c105267,1755748,94401,1744904,79913,1744904,61802,1744904,50936,1755748,50936,1770207,50936,1770232,50936,1771433,50936,1831659xm50936,2027393c50936,2041901,61802,2052782,79913,2052782,94401,2052782,105267,2041901,105267,2027393l105267,1965735c105267,1951227,94401,1940346,79913,1940346,61802,1940346,50936,1951227,50936,1965735,50936,1965746,50936,1966580,50936,2027393xm50936,2222921c50936,2233765,61802,2248224,79913,2248224,94401,2248224,105267,2233765,105267,2222921l105267,2161469c105267,2147010,94401,2136166,79913,2136166,61802,2136166,50936,2147010,50936,2161469,50936,2161510,50936,2163036,50936,2222921xm50936,2415029c50936,2429536,61802,2444044,79913,2444044,94401,2444044,105267,2429536,105267,2415029l105267,2356997c105267,2342489,94401,2331608,79913,2331608,61802,2331608,50936,2342489,50936,2356997,50936,2357013,50936,2358038,50936,2415029xm50936,2610359c50936,2624847,61802,2635714,79913,2635714,94401,2635714,105267,2624847,105267,2610359l105267,2552405c105267,2537917,94401,2527051,79913,2527051,61802,2527051,50936,2537917,50936,2552405,50936,2552454,50936,2554066,50936,2610359xm50936,2806179c50936,2820667,61802,2831533,79913,2831533,94401,2831533,105267,2820667,105267,2806179l105267,2748225c105267,2733737,94401,2722870,79913,2722870,61802,2722870,50936,2733737,50936,2748225,50936,2748244,50936,2749327,50936,2806179xm50936,3001672c50936,3016132,61802,3026976,79913,3026976,94401,3026976,105267,3016132,105267,3001672l105267,2943836c105267,2929377,94401,2914917,79913,2914917,61802,2914917,50936,2929377,50936,2943836,50936,2943856,50936,2944985,50936,3001672xm50936,3197407c50936,3211915,61802,3222796,79913,3222796,94401,3222796,105267,3211915,105267,3197407l105267,3135749c105267,3124868,94401,3110360,79913,3110360,61802,3110360,50936,3124868,50936,3135749,50936,3135767,50936,3136891,50936,3197407xm50936,3392850c50936,3407358,61802,3418238,79913,3418238,94401,3418238,105267,3407358,105267,3392850l105267,3331191c105267,3316683,94401,3305802,79913,3305802,61802,3305802,50936,3316683,50936,3331191,50936,3331207,50936,3332268,50936,3392850xm50936,3588377c50936,3602836,61802,3613681,79913,3613681,94401,3613681,105267,3602836,105267,3588377l105267,3526926c105267,3512466,94401,3501622,79913,3501622,61802,3501622,50936,3512466,50936,3526926,50936,3526971,50936,3528586,50936,3588377xm50936,3784112c50936,3794993,61802,3809501,79913,3809501,94401,3809501,105267,3794993,105267,3784112l105267,3722454c105267,3707946,94401,3697065,79913,3697065,61802,3697065,50936,3707946,50936,3722454,50936,3722472,50936,3723613,50936,3784112xm50936,3976025c50936,3990484,61802,4004943,79913,4004943,94401,4004943,105267,3990484,105267,3976025l105267,3918188c105267,3903729,94401,3892884,79913,3892884,61802,3892884,50936,3903729,50936,3918188,50936,3918250,50936,3920070,50936,3976025xm50936,4171635c50936,4186124,61802,4196990,79913,4196990,94401,4196990,105267,4186124,105267,4171635l105267,4113682c105267,4099193,94401,4088327,79913,4088327,61802,4088327,50936,4099193,50936,4113682,50936,4113701,50936,4114803,50936,4171635xm0,4315460l0,,57146,0c52822,3826,50936,8971,50936,13489,50936,13499,50936,14280,50936,74940,50936,89399,61802,100244,79913,100244,94401,100244,105267,89399,105267,74940l105267,13489,99423,,1377339,0c1373357,3890,1371494,8999,1371494,13489,1371494,13498,1371494,14230,1371494,74940,1371494,89399,1382360,100244,1396848,100244,1411337,100244,1425825,89399,1425825,74940l1425825,13489,1418519,,1465819,,1465819,4315460,1425825,4315460,1425825,4309124c1425825,4294636,1411337,4283769,1396848,4283769,1382360,4283769,1371494,4294636,1371494,4309124,1371494,4309129,1371494,4309197,1371494,4310158l1371494,4315460,105267,4315460,105267,4309124c105267,4294636,94401,4283769,79913,4283769,61802,4283769,50936,4294636,50936,4309124,50936,4309129,50936,4309199,50936,4310171l50936,4315460,,4315460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14:paraId="123849D8" w14:textId="77777777" w:rsidR="00265A0A" w:rsidRDefault="00265A0A">
                        <w:pPr>
                          <w:rPr>
                            <w:rFonts w:eastAsia="Times New Roman"/>
                          </w:rPr>
                        </w:pPr>
                        <w:r>
                          <w:rPr>
                            <w:rFonts w:eastAsia="Times New Roman"/>
                          </w:rPr>
                          <w:t>16164</w:t>
                        </w:r>
                      </w:p>
                    </w:txbxContent>
                  </v:textbox>
                </v:shape>
                <w10:wrap anchorx="page" anchory="page"/>
              </v:group>
            </w:pict>
          </mc:Fallback>
        </mc:AlternateContent>
      </w:r>
      <w:r>
        <w:rPr>
          <w:noProof/>
        </w:rPr>
        <mc:AlternateContent>
          <mc:Choice Requires="wps">
            <w:drawing>
              <wp:anchor distT="228600" distB="0" distL="114300" distR="114300" simplePos="0" relativeHeight="251667456" behindDoc="0" locked="0" layoutInCell="0" allowOverlap="1" wp14:anchorId="6E2F33E9" wp14:editId="23E76065">
                <wp:simplePos x="0" y="0"/>
                <wp:positionH relativeFrom="page">
                  <wp:posOffset>447040</wp:posOffset>
                </wp:positionH>
                <wp:positionV relativeFrom="page">
                  <wp:posOffset>4102100</wp:posOffset>
                </wp:positionV>
                <wp:extent cx="4314825" cy="1057275"/>
                <wp:effectExtent l="0" t="101600" r="28575" b="1111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2866">
                          <a:off x="0" y="0"/>
                          <a:ext cx="4314825" cy="1057275"/>
                        </a:xfrm>
                        <a:prstGeom prst="rect">
                          <a:avLst/>
                        </a:prstGeom>
                        <a:noFill/>
                        <a:ln w="9525">
                          <a:noFill/>
                          <a:miter lim="800000"/>
                          <a:headEnd/>
                          <a:tailEnd/>
                        </a:ln>
                      </wps:spPr>
                      <wps:txbx>
                        <w:txbxContent>
                          <w:p w14:paraId="7E1E343B" w14:textId="05292176" w:rsidR="00265A0A" w:rsidRDefault="00F54EC6">
                            <w:pPr>
                              <w:pStyle w:val="Quote"/>
                            </w:pPr>
                            <w:r>
                              <w:t>It’s crazy what art and a great brew can inspire</w:t>
                            </w:r>
                          </w:p>
                          <w:p w14:paraId="67C6A96D" w14:textId="28388989" w:rsidR="00265A0A" w:rsidRDefault="00265A0A">
                            <w:pPr>
                              <w:pStyle w:val="Attribution"/>
                            </w:pPr>
                            <w:r>
                              <w:t>-</w:t>
                            </w:r>
                            <w:r w:rsidR="00F54EC6">
                              <w:t xml:space="preserve">Taylor L. Curtis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left:0;text-align:left;margin-left:35.2pt;margin-top:323pt;width:339.75pt;height:83.25pt;rotation:166970fd;z-index:251667456;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" o:allowincell="f" filled="f" stroked="f">
                <v:textbox>
                  <w:txbxContent>
                    <w:p w14:paraId="7E1E343B" w14:textId="05292176" w:rsidR="00265A0A" w:rsidRDefault="00F54EC6">
                      <w:pPr>
                        <w:pStyle w:val="Quote"/>
                      </w:pPr>
                      <w:r>
                        <w:t>It’s crazy what art and a great brew can inspire</w:t>
                      </w:r>
                    </w:p>
                    <w:p w14:paraId="67C6A96D" w14:textId="28388989" w:rsidR="00265A0A" w:rsidRDefault="00265A0A">
                      <w:pPr>
                        <w:pStyle w:val="Attribution"/>
                      </w:pPr>
                      <w:r>
                        <w:t>-</w:t>
                      </w:r>
                      <w:r w:rsidR="00F54EC6">
                        <w:t xml:space="preserve">Taylor L. Curtis </w:t>
                      </w:r>
                    </w:p>
                  </w:txbxContent>
                </v:textbox>
                <w10:wrap type="topAndBottom" anchorx="page" anchory="page"/>
              </v:shape>
            </w:pict>
          </mc:Fallback>
        </mc:AlternateContent>
      </w:r>
      <w:r w:rsidR="001A4FE2">
        <w:rPr>
          <w:noProof/>
        </w:rPr>
        <mc:AlternateContent>
          <mc:Choice Requires="wpg">
            <w:drawing>
              <wp:anchor distT="0" distB="0" distL="114300" distR="114300" simplePos="0" relativeHeight="251683840" behindDoc="1" locked="0" layoutInCell="0" allowOverlap="1" wp14:anchorId="7E69B8B6" wp14:editId="38E01CE6">
                <wp:simplePos x="0" y="0"/>
                <wp:positionH relativeFrom="page">
                  <wp:posOffset>5257800</wp:posOffset>
                </wp:positionH>
                <wp:positionV relativeFrom="page">
                  <wp:posOffset>466090</wp:posOffset>
                </wp:positionV>
                <wp:extent cx="4315968" cy="6858000"/>
                <wp:effectExtent l="0" t="0" r="8890" b="0"/>
                <wp:wrapNone/>
                <wp:docPr id="332" name="Group 51"/>
                <wp:cNvGraphicFramePr/>
                <a:graphic xmlns:a="http://schemas.openxmlformats.org/drawingml/2006/main">
                  <a:graphicData uri="http://schemas.microsoft.com/office/word/2010/wordprocessingGroup">
                    <wpg:wgp>
                      <wpg:cNvGrpSpPr/>
                      <wpg:grpSpPr>
                        <a:xfrm>
                          <a:off x="0" y="0"/>
                          <a:ext cx="4315968" cy="6858000"/>
                          <a:chOff x="0" y="0"/>
                          <a:chExt cx="4314826" cy="6858000"/>
                        </a:xfrm>
                      </wpg:grpSpPr>
                      <wps:wsp>
                        <wps:cNvPr id="333" name="Background"/>
                        <wps:cNvSpPr/>
                        <wps:spPr>
                          <a:xfrm>
                            <a:off x="2433" y="0"/>
                            <a:ext cx="4311546" cy="6858000"/>
                          </a:xfrm>
                          <a:prstGeom prst="rect">
                            <a:avLst/>
                          </a:prstGeom>
                          <a:gradFill>
                            <a:gsLst>
                              <a:gs pos="0">
                                <a:schemeClr val="tx1">
                                  <a:lumMod val="85000"/>
                                  <a:lumOff val="15000"/>
                                </a:schemeClr>
                              </a:gs>
                              <a:gs pos="13000">
                                <a:schemeClr val="tx1">
                                  <a:lumMod val="75000"/>
                                  <a:lumOff val="25000"/>
                                </a:schemeClr>
                              </a:gs>
                              <a:gs pos="99000">
                                <a:schemeClr val="tx1">
                                  <a:lumMod val="65000"/>
                                  <a:lumOff val="3500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D072C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4" name="Top Film"/>
                        <wps:cNvSpPr>
                          <a:spLocks noChangeArrowheads="1"/>
                        </wps:cNvSpPr>
                        <wps:spPr bwMode="auto">
                          <a:xfrm rot="5400000">
                            <a:off x="1515693" y="2696791"/>
                            <a:ext cx="1280160" cy="4311546"/>
                          </a:xfrm>
                          <a:custGeom>
                            <a:avLst/>
                            <a:gdLst/>
                            <a:ahLst/>
                            <a:cxnLst/>
                            <a:rect l="l" t="t" r="r" b="b"/>
                            <a:pathLst>
                              <a:path w="1465819" h="4315460">
                                <a:moveTo>
                                  <a:pt x="1371494" y="270675"/>
                                </a:moveTo>
                                <a:cubicBezTo>
                                  <a:pt x="1371494" y="285182"/>
                                  <a:pt x="1382360" y="296063"/>
                                  <a:pt x="1396848" y="296063"/>
                                </a:cubicBezTo>
                                <a:cubicBezTo>
                                  <a:pt x="1411337" y="296063"/>
                                  <a:pt x="1425825" y="285182"/>
                                  <a:pt x="1425825" y="270675"/>
                                </a:cubicBezTo>
                                <a:lnTo>
                                  <a:pt x="1425825" y="209016"/>
                                </a:lnTo>
                                <a:cubicBezTo>
                                  <a:pt x="1425825" y="194509"/>
                                  <a:pt x="1411337" y="183627"/>
                                  <a:pt x="1396848" y="183627"/>
                                </a:cubicBezTo>
                                <a:cubicBezTo>
                                  <a:pt x="1382360" y="183627"/>
                                  <a:pt x="1371494" y="194509"/>
                                  <a:pt x="1371494" y="209016"/>
                                </a:cubicBezTo>
                                <a:cubicBezTo>
                                  <a:pt x="1371494" y="209029"/>
                                  <a:pt x="1371494" y="209892"/>
                                  <a:pt x="1371494" y="270675"/>
                                </a:cubicBezTo>
                                <a:close/>
                                <a:moveTo>
                                  <a:pt x="1371494" y="466202"/>
                                </a:moveTo>
                                <a:cubicBezTo>
                                  <a:pt x="1371494" y="480662"/>
                                  <a:pt x="1382360" y="491506"/>
                                  <a:pt x="1396848" y="491506"/>
                                </a:cubicBezTo>
                                <a:cubicBezTo>
                                  <a:pt x="1411337" y="491506"/>
                                  <a:pt x="1425825" y="480662"/>
                                  <a:pt x="1425825" y="466202"/>
                                </a:cubicBezTo>
                                <a:lnTo>
                                  <a:pt x="1425825" y="404751"/>
                                </a:lnTo>
                                <a:cubicBezTo>
                                  <a:pt x="1425825" y="390292"/>
                                  <a:pt x="1411337" y="379447"/>
                                  <a:pt x="1396848" y="379447"/>
                                </a:cubicBezTo>
                                <a:cubicBezTo>
                                  <a:pt x="1382360" y="379447"/>
                                  <a:pt x="1371494" y="390292"/>
                                  <a:pt x="1371494" y="404751"/>
                                </a:cubicBezTo>
                                <a:cubicBezTo>
                                  <a:pt x="1371494" y="404762"/>
                                  <a:pt x="1371494" y="405572"/>
                                  <a:pt x="1371494" y="466202"/>
                                </a:cubicBezTo>
                                <a:close/>
                                <a:moveTo>
                                  <a:pt x="1371494" y="661937"/>
                                </a:moveTo>
                                <a:cubicBezTo>
                                  <a:pt x="1371494" y="672818"/>
                                  <a:pt x="1382360" y="687326"/>
                                  <a:pt x="1396848" y="687326"/>
                                </a:cubicBezTo>
                                <a:cubicBezTo>
                                  <a:pt x="1411337" y="687326"/>
                                  <a:pt x="1425825" y="672818"/>
                                  <a:pt x="1425825" y="661937"/>
                                </a:cubicBezTo>
                                <a:lnTo>
                                  <a:pt x="1425825" y="600278"/>
                                </a:lnTo>
                                <a:cubicBezTo>
                                  <a:pt x="1425825" y="585771"/>
                                  <a:pt x="1411337" y="574890"/>
                                  <a:pt x="1396848" y="574890"/>
                                </a:cubicBezTo>
                                <a:cubicBezTo>
                                  <a:pt x="1382360" y="574890"/>
                                  <a:pt x="1371494" y="585771"/>
                                  <a:pt x="1371494" y="600278"/>
                                </a:cubicBezTo>
                                <a:cubicBezTo>
                                  <a:pt x="1371494" y="600288"/>
                                  <a:pt x="1371494" y="601040"/>
                                  <a:pt x="1371494" y="661937"/>
                                </a:cubicBezTo>
                                <a:close/>
                                <a:moveTo>
                                  <a:pt x="1371494" y="853753"/>
                                </a:moveTo>
                                <a:cubicBezTo>
                                  <a:pt x="1371494" y="868260"/>
                                  <a:pt x="1382360" y="882768"/>
                                  <a:pt x="1396848" y="882768"/>
                                </a:cubicBezTo>
                                <a:cubicBezTo>
                                  <a:pt x="1411337" y="882768"/>
                                  <a:pt x="1425825" y="868260"/>
                                  <a:pt x="1425825" y="853753"/>
                                </a:cubicBezTo>
                                <a:lnTo>
                                  <a:pt x="1425825" y="795721"/>
                                </a:lnTo>
                                <a:cubicBezTo>
                                  <a:pt x="1425825" y="781213"/>
                                  <a:pt x="1411337" y="770332"/>
                                  <a:pt x="1396848" y="770332"/>
                                </a:cubicBezTo>
                                <a:cubicBezTo>
                                  <a:pt x="1382360" y="770332"/>
                                  <a:pt x="1371494" y="781213"/>
                                  <a:pt x="1371494" y="795721"/>
                                </a:cubicBezTo>
                                <a:cubicBezTo>
                                  <a:pt x="1371494" y="795737"/>
                                  <a:pt x="1371494" y="796701"/>
                                  <a:pt x="1371494" y="853753"/>
                                </a:cubicBezTo>
                                <a:close/>
                                <a:moveTo>
                                  <a:pt x="1371494" y="1049460"/>
                                </a:moveTo>
                                <a:cubicBezTo>
                                  <a:pt x="1371494" y="1063949"/>
                                  <a:pt x="1382360" y="1074815"/>
                                  <a:pt x="1396848" y="1074815"/>
                                </a:cubicBezTo>
                                <a:cubicBezTo>
                                  <a:pt x="1411337" y="1074815"/>
                                  <a:pt x="1425825" y="1063949"/>
                                  <a:pt x="1425825" y="1049460"/>
                                </a:cubicBezTo>
                                <a:lnTo>
                                  <a:pt x="1425825" y="991507"/>
                                </a:lnTo>
                                <a:cubicBezTo>
                                  <a:pt x="1425825" y="977018"/>
                                  <a:pt x="1411337" y="966152"/>
                                  <a:pt x="1396848" y="966152"/>
                                </a:cubicBezTo>
                                <a:cubicBezTo>
                                  <a:pt x="1382360" y="966152"/>
                                  <a:pt x="1371494" y="977018"/>
                                  <a:pt x="1371494" y="991507"/>
                                </a:cubicBezTo>
                                <a:cubicBezTo>
                                  <a:pt x="1371494" y="991518"/>
                                  <a:pt x="1371494" y="992260"/>
                                  <a:pt x="1371494" y="1049460"/>
                                </a:cubicBezTo>
                                <a:close/>
                                <a:moveTo>
                                  <a:pt x="1371494" y="1244903"/>
                                </a:moveTo>
                                <a:cubicBezTo>
                                  <a:pt x="1371494" y="1259391"/>
                                  <a:pt x="1382360" y="1270257"/>
                                  <a:pt x="1396848" y="1270257"/>
                                </a:cubicBezTo>
                                <a:cubicBezTo>
                                  <a:pt x="1411337" y="1270257"/>
                                  <a:pt x="1425825" y="1259391"/>
                                  <a:pt x="1425825" y="1244903"/>
                                </a:cubicBezTo>
                                <a:lnTo>
                                  <a:pt x="1425825" y="1186949"/>
                                </a:lnTo>
                                <a:cubicBezTo>
                                  <a:pt x="1425825" y="1172461"/>
                                  <a:pt x="1411337" y="1161594"/>
                                  <a:pt x="1396848" y="1161594"/>
                                </a:cubicBezTo>
                                <a:cubicBezTo>
                                  <a:pt x="1382360" y="1161594"/>
                                  <a:pt x="1371494" y="1172461"/>
                                  <a:pt x="1371494" y="1186949"/>
                                </a:cubicBezTo>
                                <a:cubicBezTo>
                                  <a:pt x="1371494" y="1186970"/>
                                  <a:pt x="1371494" y="1188048"/>
                                  <a:pt x="1371494" y="1244903"/>
                                </a:cubicBezTo>
                                <a:close/>
                                <a:moveTo>
                                  <a:pt x="1371494" y="1440689"/>
                                </a:moveTo>
                                <a:cubicBezTo>
                                  <a:pt x="1371494" y="1455197"/>
                                  <a:pt x="1382360" y="1466077"/>
                                  <a:pt x="1396848" y="1466077"/>
                                </a:cubicBezTo>
                                <a:cubicBezTo>
                                  <a:pt x="1411337" y="1466077"/>
                                  <a:pt x="1425825" y="1455197"/>
                                  <a:pt x="1425825" y="1440689"/>
                                </a:cubicBezTo>
                                <a:lnTo>
                                  <a:pt x="1425825" y="1382657"/>
                                </a:lnTo>
                                <a:cubicBezTo>
                                  <a:pt x="1425825" y="1368149"/>
                                  <a:pt x="1411337" y="1353641"/>
                                  <a:pt x="1396848" y="1353641"/>
                                </a:cubicBezTo>
                                <a:cubicBezTo>
                                  <a:pt x="1382360" y="1353641"/>
                                  <a:pt x="1371494" y="1368149"/>
                                  <a:pt x="1371494" y="1382657"/>
                                </a:cubicBezTo>
                                <a:cubicBezTo>
                                  <a:pt x="1371494" y="1382674"/>
                                  <a:pt x="1371494" y="1383643"/>
                                  <a:pt x="1371494" y="1440689"/>
                                </a:cubicBezTo>
                                <a:close/>
                                <a:moveTo>
                                  <a:pt x="1371494" y="1636131"/>
                                </a:moveTo>
                                <a:cubicBezTo>
                                  <a:pt x="1371494" y="1650639"/>
                                  <a:pt x="1382360" y="1661520"/>
                                  <a:pt x="1396848" y="1661520"/>
                                </a:cubicBezTo>
                                <a:cubicBezTo>
                                  <a:pt x="1411337" y="1661520"/>
                                  <a:pt x="1425825" y="1650639"/>
                                  <a:pt x="1425825" y="1636131"/>
                                </a:cubicBezTo>
                                <a:lnTo>
                                  <a:pt x="1425825" y="1574472"/>
                                </a:lnTo>
                                <a:cubicBezTo>
                                  <a:pt x="1425825" y="1563592"/>
                                  <a:pt x="1411337" y="1549084"/>
                                  <a:pt x="1396848" y="1549084"/>
                                </a:cubicBezTo>
                                <a:cubicBezTo>
                                  <a:pt x="1382360" y="1549084"/>
                                  <a:pt x="1371494" y="1563592"/>
                                  <a:pt x="1371494" y="1574472"/>
                                </a:cubicBezTo>
                                <a:cubicBezTo>
                                  <a:pt x="1371494" y="1574493"/>
                                  <a:pt x="1371494" y="1575591"/>
                                  <a:pt x="1371494" y="1636131"/>
                                </a:cubicBezTo>
                                <a:close/>
                                <a:moveTo>
                                  <a:pt x="1371494" y="1831659"/>
                                </a:moveTo>
                                <a:cubicBezTo>
                                  <a:pt x="1371494" y="1846118"/>
                                  <a:pt x="1382360" y="1856962"/>
                                  <a:pt x="1396848" y="1856962"/>
                                </a:cubicBezTo>
                                <a:cubicBezTo>
                                  <a:pt x="1411337" y="1856962"/>
                                  <a:pt x="1425825" y="1846118"/>
                                  <a:pt x="1425825" y="1831659"/>
                                </a:cubicBezTo>
                                <a:lnTo>
                                  <a:pt x="1425825" y="1770207"/>
                                </a:lnTo>
                                <a:cubicBezTo>
                                  <a:pt x="1425825" y="1755748"/>
                                  <a:pt x="1411337" y="1744904"/>
                                  <a:pt x="1396848" y="1744904"/>
                                </a:cubicBezTo>
                                <a:cubicBezTo>
                                  <a:pt x="1382360" y="1744904"/>
                                  <a:pt x="1371494" y="1755748"/>
                                  <a:pt x="1371494" y="1770207"/>
                                </a:cubicBezTo>
                                <a:cubicBezTo>
                                  <a:pt x="1371494" y="1770223"/>
                                  <a:pt x="1371494" y="1771175"/>
                                  <a:pt x="1371494" y="1831659"/>
                                </a:cubicBezTo>
                                <a:close/>
                                <a:moveTo>
                                  <a:pt x="1371494" y="2027393"/>
                                </a:moveTo>
                                <a:cubicBezTo>
                                  <a:pt x="1371494" y="2041901"/>
                                  <a:pt x="1382360" y="2052782"/>
                                  <a:pt x="1396848" y="2052782"/>
                                </a:cubicBezTo>
                                <a:cubicBezTo>
                                  <a:pt x="1411337" y="2052782"/>
                                  <a:pt x="1425825" y="2041901"/>
                                  <a:pt x="1425825" y="2027393"/>
                                </a:cubicBezTo>
                                <a:lnTo>
                                  <a:pt x="1425825" y="1965735"/>
                                </a:lnTo>
                                <a:cubicBezTo>
                                  <a:pt x="1425825" y="1951227"/>
                                  <a:pt x="1411337" y="1940346"/>
                                  <a:pt x="1396848" y="1940346"/>
                                </a:cubicBezTo>
                                <a:cubicBezTo>
                                  <a:pt x="1382360" y="1940346"/>
                                  <a:pt x="1371494" y="1951227"/>
                                  <a:pt x="1371494" y="1965735"/>
                                </a:cubicBezTo>
                                <a:cubicBezTo>
                                  <a:pt x="1371494" y="1965746"/>
                                  <a:pt x="1371494" y="1966547"/>
                                  <a:pt x="1371494" y="2027393"/>
                                </a:cubicBezTo>
                                <a:close/>
                                <a:moveTo>
                                  <a:pt x="1371494" y="2222921"/>
                                </a:moveTo>
                                <a:cubicBezTo>
                                  <a:pt x="1371494" y="2233765"/>
                                  <a:pt x="1382360" y="2248224"/>
                                  <a:pt x="1396848" y="2248224"/>
                                </a:cubicBezTo>
                                <a:cubicBezTo>
                                  <a:pt x="1411337" y="2248224"/>
                                  <a:pt x="1425825" y="2233765"/>
                                  <a:pt x="1425825" y="2222921"/>
                                </a:cubicBezTo>
                                <a:lnTo>
                                  <a:pt x="1425825" y="2161469"/>
                                </a:lnTo>
                                <a:cubicBezTo>
                                  <a:pt x="1425825" y="2147010"/>
                                  <a:pt x="1411337" y="2136166"/>
                                  <a:pt x="1396848" y="2136166"/>
                                </a:cubicBezTo>
                                <a:cubicBezTo>
                                  <a:pt x="1382360" y="2136166"/>
                                  <a:pt x="1371494" y="2147010"/>
                                  <a:pt x="1371494" y="2161469"/>
                                </a:cubicBezTo>
                                <a:cubicBezTo>
                                  <a:pt x="1371494" y="2161494"/>
                                  <a:pt x="1371494" y="2162696"/>
                                  <a:pt x="1371494" y="2222921"/>
                                </a:cubicBezTo>
                                <a:close/>
                                <a:moveTo>
                                  <a:pt x="1371494" y="2415029"/>
                                </a:moveTo>
                                <a:cubicBezTo>
                                  <a:pt x="1371494" y="2429536"/>
                                  <a:pt x="1382360" y="2444044"/>
                                  <a:pt x="1396848" y="2444044"/>
                                </a:cubicBezTo>
                                <a:cubicBezTo>
                                  <a:pt x="1411337" y="2444044"/>
                                  <a:pt x="1425825" y="2429536"/>
                                  <a:pt x="1425825" y="2415029"/>
                                </a:cubicBezTo>
                                <a:lnTo>
                                  <a:pt x="1425825" y="2356997"/>
                                </a:lnTo>
                                <a:cubicBezTo>
                                  <a:pt x="1425825" y="2342489"/>
                                  <a:pt x="1411337" y="2331608"/>
                                  <a:pt x="1396848" y="2331608"/>
                                </a:cubicBezTo>
                                <a:cubicBezTo>
                                  <a:pt x="1382360" y="2331608"/>
                                  <a:pt x="1371494" y="2342489"/>
                                  <a:pt x="1371494" y="2356997"/>
                                </a:cubicBezTo>
                                <a:cubicBezTo>
                                  <a:pt x="1371494" y="2357013"/>
                                  <a:pt x="1371494" y="2357941"/>
                                  <a:pt x="1371494" y="2415029"/>
                                </a:cubicBezTo>
                                <a:close/>
                                <a:moveTo>
                                  <a:pt x="1371494" y="2610359"/>
                                </a:moveTo>
                                <a:cubicBezTo>
                                  <a:pt x="1371494" y="2624847"/>
                                  <a:pt x="1382360" y="2635714"/>
                                  <a:pt x="1396848" y="2635714"/>
                                </a:cubicBezTo>
                                <a:cubicBezTo>
                                  <a:pt x="1411337" y="2635714"/>
                                  <a:pt x="1425825" y="2624847"/>
                                  <a:pt x="1425825" y="2610359"/>
                                </a:cubicBezTo>
                                <a:lnTo>
                                  <a:pt x="1425825" y="2552405"/>
                                </a:lnTo>
                                <a:cubicBezTo>
                                  <a:pt x="1425825" y="2537917"/>
                                  <a:pt x="1411337" y="2527051"/>
                                  <a:pt x="1396848" y="2527051"/>
                                </a:cubicBezTo>
                                <a:cubicBezTo>
                                  <a:pt x="1382360" y="2527051"/>
                                  <a:pt x="1371494" y="2537917"/>
                                  <a:pt x="1371494" y="2552405"/>
                                </a:cubicBezTo>
                                <a:cubicBezTo>
                                  <a:pt x="1371494" y="2552432"/>
                                  <a:pt x="1371494" y="2553650"/>
                                  <a:pt x="1371494" y="2610359"/>
                                </a:cubicBezTo>
                                <a:close/>
                                <a:moveTo>
                                  <a:pt x="1371494" y="2806179"/>
                                </a:moveTo>
                                <a:cubicBezTo>
                                  <a:pt x="1371494" y="2820667"/>
                                  <a:pt x="1382360" y="2831533"/>
                                  <a:pt x="1396848" y="2831533"/>
                                </a:cubicBezTo>
                                <a:cubicBezTo>
                                  <a:pt x="1411337" y="2831533"/>
                                  <a:pt x="1425825" y="2820667"/>
                                  <a:pt x="1425825" y="2806179"/>
                                </a:cubicBezTo>
                                <a:lnTo>
                                  <a:pt x="1425825" y="2748225"/>
                                </a:lnTo>
                                <a:cubicBezTo>
                                  <a:pt x="1425825" y="2733737"/>
                                  <a:pt x="1411337" y="2722870"/>
                                  <a:pt x="1396848" y="2722870"/>
                                </a:cubicBezTo>
                                <a:cubicBezTo>
                                  <a:pt x="1382360" y="2722870"/>
                                  <a:pt x="1371494" y="2733737"/>
                                  <a:pt x="1371494" y="2748225"/>
                                </a:cubicBezTo>
                                <a:cubicBezTo>
                                  <a:pt x="1371494" y="2748242"/>
                                  <a:pt x="1371494" y="2749224"/>
                                  <a:pt x="1371494" y="2806179"/>
                                </a:cubicBezTo>
                                <a:close/>
                                <a:moveTo>
                                  <a:pt x="1371494" y="3001672"/>
                                </a:moveTo>
                                <a:cubicBezTo>
                                  <a:pt x="1371494" y="3016132"/>
                                  <a:pt x="1382360" y="3026976"/>
                                  <a:pt x="1396848" y="3026976"/>
                                </a:cubicBezTo>
                                <a:cubicBezTo>
                                  <a:pt x="1411337" y="3026976"/>
                                  <a:pt x="1425825" y="3016132"/>
                                  <a:pt x="1425825" y="3001672"/>
                                </a:cubicBezTo>
                                <a:lnTo>
                                  <a:pt x="1425825" y="2943836"/>
                                </a:lnTo>
                                <a:cubicBezTo>
                                  <a:pt x="1425825" y="2929377"/>
                                  <a:pt x="1411337" y="2914917"/>
                                  <a:pt x="1396848" y="2914917"/>
                                </a:cubicBezTo>
                                <a:cubicBezTo>
                                  <a:pt x="1382360" y="2914917"/>
                                  <a:pt x="1371494" y="2929377"/>
                                  <a:pt x="1371494" y="2943836"/>
                                </a:cubicBezTo>
                                <a:cubicBezTo>
                                  <a:pt x="1371494" y="2943854"/>
                                  <a:pt x="1371494" y="2944889"/>
                                  <a:pt x="1371494" y="3001672"/>
                                </a:cubicBezTo>
                                <a:close/>
                                <a:moveTo>
                                  <a:pt x="1371494" y="3197407"/>
                                </a:moveTo>
                                <a:cubicBezTo>
                                  <a:pt x="1371494" y="3211915"/>
                                  <a:pt x="1382360" y="3222796"/>
                                  <a:pt x="1396848" y="3222796"/>
                                </a:cubicBezTo>
                                <a:cubicBezTo>
                                  <a:pt x="1411337" y="3222796"/>
                                  <a:pt x="1425825" y="3211915"/>
                                  <a:pt x="1425825" y="3197407"/>
                                </a:cubicBezTo>
                                <a:lnTo>
                                  <a:pt x="1425825" y="3135749"/>
                                </a:lnTo>
                                <a:cubicBezTo>
                                  <a:pt x="1425825" y="3124868"/>
                                  <a:pt x="1411337" y="3110360"/>
                                  <a:pt x="1396848" y="3110360"/>
                                </a:cubicBezTo>
                                <a:cubicBezTo>
                                  <a:pt x="1382360" y="3110360"/>
                                  <a:pt x="1371494" y="3124868"/>
                                  <a:pt x="1371494" y="3135749"/>
                                </a:cubicBezTo>
                                <a:cubicBezTo>
                                  <a:pt x="1371494" y="3135767"/>
                                  <a:pt x="1371494" y="3136795"/>
                                  <a:pt x="1371494" y="3197407"/>
                                </a:cubicBezTo>
                                <a:close/>
                                <a:moveTo>
                                  <a:pt x="1371494" y="3392850"/>
                                </a:moveTo>
                                <a:cubicBezTo>
                                  <a:pt x="1371494" y="3407358"/>
                                  <a:pt x="1382360" y="3418238"/>
                                  <a:pt x="1396848" y="3418238"/>
                                </a:cubicBezTo>
                                <a:cubicBezTo>
                                  <a:pt x="1411337" y="3418238"/>
                                  <a:pt x="1425825" y="3407358"/>
                                  <a:pt x="1425825" y="3392850"/>
                                </a:cubicBezTo>
                                <a:lnTo>
                                  <a:pt x="1425825" y="3331191"/>
                                </a:lnTo>
                                <a:cubicBezTo>
                                  <a:pt x="1425825" y="3316683"/>
                                  <a:pt x="1411337" y="3305802"/>
                                  <a:pt x="1396848" y="3305802"/>
                                </a:cubicBezTo>
                                <a:cubicBezTo>
                                  <a:pt x="1382360" y="3305802"/>
                                  <a:pt x="1371494" y="3316683"/>
                                  <a:pt x="1371494" y="3331191"/>
                                </a:cubicBezTo>
                                <a:cubicBezTo>
                                  <a:pt x="1371494" y="3331206"/>
                                  <a:pt x="1371494" y="3332169"/>
                                  <a:pt x="1371494" y="3392850"/>
                                </a:cubicBezTo>
                                <a:close/>
                                <a:moveTo>
                                  <a:pt x="1371494" y="3588377"/>
                                </a:moveTo>
                                <a:cubicBezTo>
                                  <a:pt x="1371494" y="3602836"/>
                                  <a:pt x="1382360" y="3613681"/>
                                  <a:pt x="1396848" y="3613681"/>
                                </a:cubicBezTo>
                                <a:cubicBezTo>
                                  <a:pt x="1411337" y="3613681"/>
                                  <a:pt x="1425825" y="3602836"/>
                                  <a:pt x="1425825" y="3588377"/>
                                </a:cubicBezTo>
                                <a:lnTo>
                                  <a:pt x="1425825" y="3526926"/>
                                </a:lnTo>
                                <a:cubicBezTo>
                                  <a:pt x="1425825" y="3512466"/>
                                  <a:pt x="1411337" y="3501622"/>
                                  <a:pt x="1396848" y="3501622"/>
                                </a:cubicBezTo>
                                <a:cubicBezTo>
                                  <a:pt x="1382360" y="3501622"/>
                                  <a:pt x="1371494" y="3512466"/>
                                  <a:pt x="1371494" y="3526926"/>
                                </a:cubicBezTo>
                                <a:cubicBezTo>
                                  <a:pt x="1371494" y="3526954"/>
                                  <a:pt x="1371494" y="3528247"/>
                                  <a:pt x="1371494" y="3588377"/>
                                </a:cubicBezTo>
                                <a:close/>
                                <a:moveTo>
                                  <a:pt x="1371494" y="3784112"/>
                                </a:moveTo>
                                <a:cubicBezTo>
                                  <a:pt x="1371494" y="3794993"/>
                                  <a:pt x="1382360" y="3809501"/>
                                  <a:pt x="1396848" y="3809501"/>
                                </a:cubicBezTo>
                                <a:cubicBezTo>
                                  <a:pt x="1411337" y="3809501"/>
                                  <a:pt x="1425825" y="3794993"/>
                                  <a:pt x="1425825" y="3784112"/>
                                </a:cubicBezTo>
                                <a:lnTo>
                                  <a:pt x="1425825" y="3722454"/>
                                </a:lnTo>
                                <a:cubicBezTo>
                                  <a:pt x="1425825" y="3707946"/>
                                  <a:pt x="1411337" y="3697065"/>
                                  <a:pt x="1396848" y="3697065"/>
                                </a:cubicBezTo>
                                <a:cubicBezTo>
                                  <a:pt x="1382360" y="3697065"/>
                                  <a:pt x="1371494" y="3707946"/>
                                  <a:pt x="1371494" y="3722454"/>
                                </a:cubicBezTo>
                                <a:cubicBezTo>
                                  <a:pt x="1371494" y="3722471"/>
                                  <a:pt x="1371494" y="3723527"/>
                                  <a:pt x="1371494" y="3784112"/>
                                </a:cubicBezTo>
                                <a:close/>
                                <a:moveTo>
                                  <a:pt x="1371494" y="3976025"/>
                                </a:moveTo>
                                <a:cubicBezTo>
                                  <a:pt x="1371494" y="3990484"/>
                                  <a:pt x="1382360" y="4004943"/>
                                  <a:pt x="1396848" y="4004943"/>
                                </a:cubicBezTo>
                                <a:cubicBezTo>
                                  <a:pt x="1411337" y="4004943"/>
                                  <a:pt x="1425825" y="3990484"/>
                                  <a:pt x="1425825" y="3976025"/>
                                </a:cubicBezTo>
                                <a:lnTo>
                                  <a:pt x="1425825" y="3918188"/>
                                </a:lnTo>
                                <a:cubicBezTo>
                                  <a:pt x="1425825" y="3903729"/>
                                  <a:pt x="1411337" y="3892884"/>
                                  <a:pt x="1396848" y="3892884"/>
                                </a:cubicBezTo>
                                <a:cubicBezTo>
                                  <a:pt x="1382360" y="3892884"/>
                                  <a:pt x="1371494" y="3903729"/>
                                  <a:pt x="1371494" y="3918188"/>
                                </a:cubicBezTo>
                                <a:cubicBezTo>
                                  <a:pt x="1371494" y="3918228"/>
                                  <a:pt x="1371494" y="3919696"/>
                                  <a:pt x="1371494" y="3976025"/>
                                </a:cubicBezTo>
                                <a:close/>
                                <a:moveTo>
                                  <a:pt x="1371494" y="4171635"/>
                                </a:moveTo>
                                <a:cubicBezTo>
                                  <a:pt x="1371494" y="4186124"/>
                                  <a:pt x="1382360" y="4196990"/>
                                  <a:pt x="1396848" y="4196990"/>
                                </a:cubicBezTo>
                                <a:cubicBezTo>
                                  <a:pt x="1411337" y="4196990"/>
                                  <a:pt x="1425825" y="4186124"/>
                                  <a:pt x="1425825" y="4171635"/>
                                </a:cubicBezTo>
                                <a:lnTo>
                                  <a:pt x="1425825" y="4113682"/>
                                </a:lnTo>
                                <a:cubicBezTo>
                                  <a:pt x="1425825" y="4099193"/>
                                  <a:pt x="1411337" y="4088327"/>
                                  <a:pt x="1396848" y="4088327"/>
                                </a:cubicBezTo>
                                <a:cubicBezTo>
                                  <a:pt x="1382360" y="4088327"/>
                                  <a:pt x="1371494" y="4099193"/>
                                  <a:pt x="1371494" y="4113682"/>
                                </a:cubicBezTo>
                                <a:cubicBezTo>
                                  <a:pt x="1371494" y="4113700"/>
                                  <a:pt x="1371494" y="4114710"/>
                                  <a:pt x="1371494" y="4171635"/>
                                </a:cubicBezTo>
                                <a:close/>
                                <a:moveTo>
                                  <a:pt x="50936" y="270675"/>
                                </a:moveTo>
                                <a:cubicBezTo>
                                  <a:pt x="50936" y="285182"/>
                                  <a:pt x="61802" y="296063"/>
                                  <a:pt x="79913" y="296063"/>
                                </a:cubicBezTo>
                                <a:cubicBezTo>
                                  <a:pt x="94401" y="296063"/>
                                  <a:pt x="105267" y="285182"/>
                                  <a:pt x="105267" y="270675"/>
                                </a:cubicBezTo>
                                <a:lnTo>
                                  <a:pt x="105267" y="209016"/>
                                </a:lnTo>
                                <a:cubicBezTo>
                                  <a:pt x="105267" y="194509"/>
                                  <a:pt x="94401" y="183627"/>
                                  <a:pt x="79913" y="183627"/>
                                </a:cubicBezTo>
                                <a:cubicBezTo>
                                  <a:pt x="61802" y="183627"/>
                                  <a:pt x="50936" y="194509"/>
                                  <a:pt x="50936" y="209016"/>
                                </a:cubicBezTo>
                                <a:cubicBezTo>
                                  <a:pt x="50936" y="209051"/>
                                  <a:pt x="50936" y="210466"/>
                                  <a:pt x="50936" y="270675"/>
                                </a:cubicBezTo>
                                <a:close/>
                                <a:moveTo>
                                  <a:pt x="50936" y="466202"/>
                                </a:moveTo>
                                <a:cubicBezTo>
                                  <a:pt x="50936" y="480662"/>
                                  <a:pt x="61802" y="491506"/>
                                  <a:pt x="79913" y="491506"/>
                                </a:cubicBezTo>
                                <a:cubicBezTo>
                                  <a:pt x="94401" y="491506"/>
                                  <a:pt x="105267" y="480662"/>
                                  <a:pt x="105267" y="466202"/>
                                </a:cubicBezTo>
                                <a:lnTo>
                                  <a:pt x="105267" y="404751"/>
                                </a:lnTo>
                                <a:cubicBezTo>
                                  <a:pt x="105267" y="390292"/>
                                  <a:pt x="94401" y="379447"/>
                                  <a:pt x="79913" y="379447"/>
                                </a:cubicBezTo>
                                <a:cubicBezTo>
                                  <a:pt x="61802" y="379447"/>
                                  <a:pt x="50936" y="390292"/>
                                  <a:pt x="50936" y="404751"/>
                                </a:cubicBezTo>
                                <a:cubicBezTo>
                                  <a:pt x="50936" y="404766"/>
                                  <a:pt x="50936" y="405718"/>
                                  <a:pt x="50936" y="466202"/>
                                </a:cubicBezTo>
                                <a:close/>
                                <a:moveTo>
                                  <a:pt x="50936" y="661937"/>
                                </a:moveTo>
                                <a:cubicBezTo>
                                  <a:pt x="50936" y="672818"/>
                                  <a:pt x="61802" y="687326"/>
                                  <a:pt x="79913" y="687326"/>
                                </a:cubicBezTo>
                                <a:cubicBezTo>
                                  <a:pt x="94401" y="687326"/>
                                  <a:pt x="105267" y="672818"/>
                                  <a:pt x="105267" y="661937"/>
                                </a:cubicBezTo>
                                <a:lnTo>
                                  <a:pt x="105267" y="600278"/>
                                </a:lnTo>
                                <a:cubicBezTo>
                                  <a:pt x="105267" y="585771"/>
                                  <a:pt x="94401" y="574890"/>
                                  <a:pt x="79913" y="574890"/>
                                </a:cubicBezTo>
                                <a:cubicBezTo>
                                  <a:pt x="61802" y="574890"/>
                                  <a:pt x="50936" y="585771"/>
                                  <a:pt x="50936" y="600278"/>
                                </a:cubicBezTo>
                                <a:cubicBezTo>
                                  <a:pt x="50936" y="600288"/>
                                  <a:pt x="50936" y="601013"/>
                                  <a:pt x="50936" y="661937"/>
                                </a:cubicBezTo>
                                <a:close/>
                                <a:moveTo>
                                  <a:pt x="50936" y="853753"/>
                                </a:moveTo>
                                <a:cubicBezTo>
                                  <a:pt x="50936" y="868260"/>
                                  <a:pt x="61802" y="882768"/>
                                  <a:pt x="79913" y="882768"/>
                                </a:cubicBezTo>
                                <a:cubicBezTo>
                                  <a:pt x="94401" y="882768"/>
                                  <a:pt x="105267" y="868260"/>
                                  <a:pt x="105267" y="853753"/>
                                </a:cubicBezTo>
                                <a:lnTo>
                                  <a:pt x="105267" y="795721"/>
                                </a:lnTo>
                                <a:cubicBezTo>
                                  <a:pt x="105267" y="781213"/>
                                  <a:pt x="94401" y="770332"/>
                                  <a:pt x="79913" y="770332"/>
                                </a:cubicBezTo>
                                <a:cubicBezTo>
                                  <a:pt x="61802" y="770332"/>
                                  <a:pt x="50936" y="781213"/>
                                  <a:pt x="50936" y="795721"/>
                                </a:cubicBezTo>
                                <a:cubicBezTo>
                                  <a:pt x="50936" y="795755"/>
                                  <a:pt x="50936" y="797118"/>
                                  <a:pt x="50936" y="853753"/>
                                </a:cubicBezTo>
                                <a:close/>
                                <a:moveTo>
                                  <a:pt x="50936" y="1049460"/>
                                </a:moveTo>
                                <a:cubicBezTo>
                                  <a:pt x="50936" y="1063949"/>
                                  <a:pt x="61802" y="1074815"/>
                                  <a:pt x="79913" y="1074815"/>
                                </a:cubicBezTo>
                                <a:cubicBezTo>
                                  <a:pt x="94401" y="1074815"/>
                                  <a:pt x="105267" y="1063949"/>
                                  <a:pt x="105267" y="1049460"/>
                                </a:cubicBezTo>
                                <a:lnTo>
                                  <a:pt x="105267" y="991507"/>
                                </a:lnTo>
                                <a:cubicBezTo>
                                  <a:pt x="105267" y="977018"/>
                                  <a:pt x="94401" y="966152"/>
                                  <a:pt x="79913" y="966152"/>
                                </a:cubicBezTo>
                                <a:cubicBezTo>
                                  <a:pt x="61802" y="966152"/>
                                  <a:pt x="50936" y="977018"/>
                                  <a:pt x="50936" y="991507"/>
                                </a:cubicBezTo>
                                <a:cubicBezTo>
                                  <a:pt x="50936" y="991517"/>
                                  <a:pt x="50936" y="992304"/>
                                  <a:pt x="50936" y="1049460"/>
                                </a:cubicBezTo>
                                <a:close/>
                                <a:moveTo>
                                  <a:pt x="50936" y="1244903"/>
                                </a:moveTo>
                                <a:cubicBezTo>
                                  <a:pt x="50936" y="1259391"/>
                                  <a:pt x="61802" y="1270257"/>
                                  <a:pt x="79913" y="1270257"/>
                                </a:cubicBezTo>
                                <a:cubicBezTo>
                                  <a:pt x="94401" y="1270257"/>
                                  <a:pt x="105267" y="1259391"/>
                                  <a:pt x="105267" y="1244903"/>
                                </a:cubicBezTo>
                                <a:lnTo>
                                  <a:pt x="105267" y="1186949"/>
                                </a:lnTo>
                                <a:cubicBezTo>
                                  <a:pt x="105267" y="1172461"/>
                                  <a:pt x="94401" y="1161594"/>
                                  <a:pt x="79913" y="1161594"/>
                                </a:cubicBezTo>
                                <a:cubicBezTo>
                                  <a:pt x="61802" y="1161594"/>
                                  <a:pt x="50936" y="1172461"/>
                                  <a:pt x="50936" y="1186949"/>
                                </a:cubicBezTo>
                                <a:cubicBezTo>
                                  <a:pt x="50936" y="1186990"/>
                                  <a:pt x="50936" y="1188483"/>
                                  <a:pt x="50936" y="1244903"/>
                                </a:cubicBezTo>
                                <a:close/>
                                <a:moveTo>
                                  <a:pt x="50936" y="1440689"/>
                                </a:moveTo>
                                <a:cubicBezTo>
                                  <a:pt x="50936" y="1455197"/>
                                  <a:pt x="61802" y="1466077"/>
                                  <a:pt x="79913" y="1466077"/>
                                </a:cubicBezTo>
                                <a:cubicBezTo>
                                  <a:pt x="94401" y="1466077"/>
                                  <a:pt x="105267" y="1455197"/>
                                  <a:pt x="105267" y="1440689"/>
                                </a:cubicBezTo>
                                <a:lnTo>
                                  <a:pt x="105267" y="1382657"/>
                                </a:lnTo>
                                <a:cubicBezTo>
                                  <a:pt x="105267" y="1368149"/>
                                  <a:pt x="94401" y="1353641"/>
                                  <a:pt x="79913" y="1353641"/>
                                </a:cubicBezTo>
                                <a:cubicBezTo>
                                  <a:pt x="61802" y="1353641"/>
                                  <a:pt x="50936" y="1368149"/>
                                  <a:pt x="50936" y="1382657"/>
                                </a:cubicBezTo>
                                <a:cubicBezTo>
                                  <a:pt x="50936" y="1382681"/>
                                  <a:pt x="50936" y="1383850"/>
                                  <a:pt x="50936" y="1440689"/>
                                </a:cubicBezTo>
                                <a:close/>
                                <a:moveTo>
                                  <a:pt x="50936" y="1636131"/>
                                </a:moveTo>
                                <a:cubicBezTo>
                                  <a:pt x="50936" y="1650639"/>
                                  <a:pt x="61802" y="1661520"/>
                                  <a:pt x="79913" y="1661520"/>
                                </a:cubicBezTo>
                                <a:cubicBezTo>
                                  <a:pt x="94401" y="1661520"/>
                                  <a:pt x="105267" y="1650639"/>
                                  <a:pt x="105267" y="1636131"/>
                                </a:cubicBezTo>
                                <a:lnTo>
                                  <a:pt x="105267" y="1574472"/>
                                </a:lnTo>
                                <a:cubicBezTo>
                                  <a:pt x="105267" y="1563592"/>
                                  <a:pt x="94401" y="1549084"/>
                                  <a:pt x="79913" y="1549084"/>
                                </a:cubicBezTo>
                                <a:cubicBezTo>
                                  <a:pt x="61802" y="1549084"/>
                                  <a:pt x="50936" y="1563592"/>
                                  <a:pt x="50936" y="1574472"/>
                                </a:cubicBezTo>
                                <a:cubicBezTo>
                                  <a:pt x="50936" y="1574512"/>
                                  <a:pt x="50936" y="1576032"/>
                                  <a:pt x="50936" y="1636131"/>
                                </a:cubicBezTo>
                                <a:close/>
                                <a:moveTo>
                                  <a:pt x="50936" y="1831659"/>
                                </a:moveTo>
                                <a:cubicBezTo>
                                  <a:pt x="50936" y="1846118"/>
                                  <a:pt x="61802" y="1856962"/>
                                  <a:pt x="79913" y="1856962"/>
                                </a:cubicBezTo>
                                <a:cubicBezTo>
                                  <a:pt x="94401" y="1856962"/>
                                  <a:pt x="105267" y="1846118"/>
                                  <a:pt x="105267" y="1831659"/>
                                </a:cubicBezTo>
                                <a:lnTo>
                                  <a:pt x="105267" y="1770207"/>
                                </a:lnTo>
                                <a:cubicBezTo>
                                  <a:pt x="105267" y="1755748"/>
                                  <a:pt x="94401" y="1744904"/>
                                  <a:pt x="79913" y="1744904"/>
                                </a:cubicBezTo>
                                <a:cubicBezTo>
                                  <a:pt x="61802" y="1744904"/>
                                  <a:pt x="50936" y="1755748"/>
                                  <a:pt x="50936" y="1770207"/>
                                </a:cubicBezTo>
                                <a:cubicBezTo>
                                  <a:pt x="50936" y="1770232"/>
                                  <a:pt x="50936" y="1771433"/>
                                  <a:pt x="50936" y="1831659"/>
                                </a:cubicBezTo>
                                <a:close/>
                                <a:moveTo>
                                  <a:pt x="50936" y="2027393"/>
                                </a:moveTo>
                                <a:cubicBezTo>
                                  <a:pt x="50936" y="2041901"/>
                                  <a:pt x="61802" y="2052782"/>
                                  <a:pt x="79913" y="2052782"/>
                                </a:cubicBezTo>
                                <a:cubicBezTo>
                                  <a:pt x="94401" y="2052782"/>
                                  <a:pt x="105267" y="2041901"/>
                                  <a:pt x="105267" y="2027393"/>
                                </a:cubicBezTo>
                                <a:lnTo>
                                  <a:pt x="105267" y="1965735"/>
                                </a:lnTo>
                                <a:cubicBezTo>
                                  <a:pt x="105267" y="1951227"/>
                                  <a:pt x="94401" y="1940346"/>
                                  <a:pt x="79913" y="1940346"/>
                                </a:cubicBezTo>
                                <a:cubicBezTo>
                                  <a:pt x="61802" y="1940346"/>
                                  <a:pt x="50936" y="1951227"/>
                                  <a:pt x="50936" y="1965735"/>
                                </a:cubicBezTo>
                                <a:cubicBezTo>
                                  <a:pt x="50936" y="1965746"/>
                                  <a:pt x="50936" y="1966580"/>
                                  <a:pt x="50936" y="2027393"/>
                                </a:cubicBezTo>
                                <a:close/>
                                <a:moveTo>
                                  <a:pt x="50936" y="2222921"/>
                                </a:moveTo>
                                <a:cubicBezTo>
                                  <a:pt x="50936" y="2233765"/>
                                  <a:pt x="61802" y="2248224"/>
                                  <a:pt x="79913" y="2248224"/>
                                </a:cubicBezTo>
                                <a:cubicBezTo>
                                  <a:pt x="94401" y="2248224"/>
                                  <a:pt x="105267" y="2233765"/>
                                  <a:pt x="105267" y="2222921"/>
                                </a:cubicBezTo>
                                <a:lnTo>
                                  <a:pt x="105267" y="2161469"/>
                                </a:lnTo>
                                <a:cubicBezTo>
                                  <a:pt x="105267" y="2147010"/>
                                  <a:pt x="94401" y="2136166"/>
                                  <a:pt x="79913" y="2136166"/>
                                </a:cubicBezTo>
                                <a:cubicBezTo>
                                  <a:pt x="61802" y="2136166"/>
                                  <a:pt x="50936" y="2147010"/>
                                  <a:pt x="50936" y="2161469"/>
                                </a:cubicBezTo>
                                <a:cubicBezTo>
                                  <a:pt x="50936" y="2161510"/>
                                  <a:pt x="50936" y="2163036"/>
                                  <a:pt x="50936" y="2222921"/>
                                </a:cubicBezTo>
                                <a:close/>
                                <a:moveTo>
                                  <a:pt x="50936" y="2415029"/>
                                </a:moveTo>
                                <a:cubicBezTo>
                                  <a:pt x="50936" y="2429536"/>
                                  <a:pt x="61802" y="2444044"/>
                                  <a:pt x="79913" y="2444044"/>
                                </a:cubicBezTo>
                                <a:cubicBezTo>
                                  <a:pt x="94401" y="2444044"/>
                                  <a:pt x="105267" y="2429536"/>
                                  <a:pt x="105267" y="2415029"/>
                                </a:cubicBezTo>
                                <a:lnTo>
                                  <a:pt x="105267" y="2356997"/>
                                </a:lnTo>
                                <a:cubicBezTo>
                                  <a:pt x="105267" y="2342489"/>
                                  <a:pt x="94401" y="2331608"/>
                                  <a:pt x="79913" y="2331608"/>
                                </a:cubicBezTo>
                                <a:cubicBezTo>
                                  <a:pt x="61802" y="2331608"/>
                                  <a:pt x="50936" y="2342489"/>
                                  <a:pt x="50936" y="2356997"/>
                                </a:cubicBezTo>
                                <a:cubicBezTo>
                                  <a:pt x="50936" y="2357013"/>
                                  <a:pt x="50936" y="2358038"/>
                                  <a:pt x="50936" y="2415029"/>
                                </a:cubicBezTo>
                                <a:close/>
                                <a:moveTo>
                                  <a:pt x="50936" y="2610359"/>
                                </a:moveTo>
                                <a:cubicBezTo>
                                  <a:pt x="50936" y="2624847"/>
                                  <a:pt x="61802" y="2635714"/>
                                  <a:pt x="79913" y="2635714"/>
                                </a:cubicBezTo>
                                <a:cubicBezTo>
                                  <a:pt x="94401" y="2635714"/>
                                  <a:pt x="105267" y="2624847"/>
                                  <a:pt x="105267" y="2610359"/>
                                </a:cubicBezTo>
                                <a:lnTo>
                                  <a:pt x="105267" y="2552405"/>
                                </a:lnTo>
                                <a:cubicBezTo>
                                  <a:pt x="105267" y="2537917"/>
                                  <a:pt x="94401" y="2527051"/>
                                  <a:pt x="79913" y="2527051"/>
                                </a:cubicBezTo>
                                <a:cubicBezTo>
                                  <a:pt x="61802" y="2527051"/>
                                  <a:pt x="50936" y="2537917"/>
                                  <a:pt x="50936" y="2552405"/>
                                </a:cubicBezTo>
                                <a:cubicBezTo>
                                  <a:pt x="50936" y="2552454"/>
                                  <a:pt x="50936" y="2554066"/>
                                  <a:pt x="50936" y="2610359"/>
                                </a:cubicBezTo>
                                <a:close/>
                                <a:moveTo>
                                  <a:pt x="50936" y="2806179"/>
                                </a:moveTo>
                                <a:cubicBezTo>
                                  <a:pt x="50936" y="2820667"/>
                                  <a:pt x="61802" y="2831533"/>
                                  <a:pt x="79913" y="2831533"/>
                                </a:cubicBezTo>
                                <a:cubicBezTo>
                                  <a:pt x="94401" y="2831533"/>
                                  <a:pt x="105267" y="2820667"/>
                                  <a:pt x="105267" y="2806179"/>
                                </a:cubicBezTo>
                                <a:lnTo>
                                  <a:pt x="105267" y="2748225"/>
                                </a:lnTo>
                                <a:cubicBezTo>
                                  <a:pt x="105267" y="2733737"/>
                                  <a:pt x="94401" y="2722870"/>
                                  <a:pt x="79913" y="2722870"/>
                                </a:cubicBezTo>
                                <a:cubicBezTo>
                                  <a:pt x="61802" y="2722870"/>
                                  <a:pt x="50936" y="2733737"/>
                                  <a:pt x="50936" y="2748225"/>
                                </a:cubicBezTo>
                                <a:cubicBezTo>
                                  <a:pt x="50936" y="2748244"/>
                                  <a:pt x="50936" y="2749327"/>
                                  <a:pt x="50936" y="2806179"/>
                                </a:cubicBezTo>
                                <a:close/>
                                <a:moveTo>
                                  <a:pt x="50936" y="3001672"/>
                                </a:moveTo>
                                <a:cubicBezTo>
                                  <a:pt x="50936" y="3016132"/>
                                  <a:pt x="61802" y="3026976"/>
                                  <a:pt x="79913" y="3026976"/>
                                </a:cubicBezTo>
                                <a:cubicBezTo>
                                  <a:pt x="94401" y="3026976"/>
                                  <a:pt x="105267" y="3016132"/>
                                  <a:pt x="105267" y="3001672"/>
                                </a:cubicBezTo>
                                <a:lnTo>
                                  <a:pt x="105267" y="2943836"/>
                                </a:lnTo>
                                <a:cubicBezTo>
                                  <a:pt x="105267" y="2929377"/>
                                  <a:pt x="94401" y="2914917"/>
                                  <a:pt x="79913" y="2914917"/>
                                </a:cubicBezTo>
                                <a:cubicBezTo>
                                  <a:pt x="61802" y="2914917"/>
                                  <a:pt x="50936" y="2929377"/>
                                  <a:pt x="50936" y="2943836"/>
                                </a:cubicBezTo>
                                <a:cubicBezTo>
                                  <a:pt x="50936" y="2943856"/>
                                  <a:pt x="50936" y="2944985"/>
                                  <a:pt x="50936" y="3001672"/>
                                </a:cubicBezTo>
                                <a:close/>
                                <a:moveTo>
                                  <a:pt x="50936" y="3197407"/>
                                </a:moveTo>
                                <a:cubicBezTo>
                                  <a:pt x="50936" y="3211915"/>
                                  <a:pt x="61802" y="3222796"/>
                                  <a:pt x="79913" y="3222796"/>
                                </a:cubicBezTo>
                                <a:cubicBezTo>
                                  <a:pt x="94401" y="3222796"/>
                                  <a:pt x="105267" y="3211915"/>
                                  <a:pt x="105267" y="3197407"/>
                                </a:cubicBezTo>
                                <a:lnTo>
                                  <a:pt x="105267" y="3135749"/>
                                </a:lnTo>
                                <a:cubicBezTo>
                                  <a:pt x="105267" y="3124868"/>
                                  <a:pt x="94401" y="3110360"/>
                                  <a:pt x="79913" y="3110360"/>
                                </a:cubicBezTo>
                                <a:cubicBezTo>
                                  <a:pt x="61802" y="3110360"/>
                                  <a:pt x="50936" y="3124868"/>
                                  <a:pt x="50936" y="3135749"/>
                                </a:cubicBezTo>
                                <a:cubicBezTo>
                                  <a:pt x="50936" y="3135767"/>
                                  <a:pt x="50936" y="3136891"/>
                                  <a:pt x="50936" y="3197407"/>
                                </a:cubicBezTo>
                                <a:close/>
                                <a:moveTo>
                                  <a:pt x="50936" y="3392850"/>
                                </a:moveTo>
                                <a:cubicBezTo>
                                  <a:pt x="50936" y="3407358"/>
                                  <a:pt x="61802" y="3418238"/>
                                  <a:pt x="79913" y="3418238"/>
                                </a:cubicBezTo>
                                <a:cubicBezTo>
                                  <a:pt x="94401" y="3418238"/>
                                  <a:pt x="105267" y="3407358"/>
                                  <a:pt x="105267" y="3392850"/>
                                </a:cubicBezTo>
                                <a:lnTo>
                                  <a:pt x="105267" y="3331191"/>
                                </a:lnTo>
                                <a:cubicBezTo>
                                  <a:pt x="105267" y="3316683"/>
                                  <a:pt x="94401" y="3305802"/>
                                  <a:pt x="79913" y="3305802"/>
                                </a:cubicBezTo>
                                <a:cubicBezTo>
                                  <a:pt x="61802" y="3305802"/>
                                  <a:pt x="50936" y="3316683"/>
                                  <a:pt x="50936" y="3331191"/>
                                </a:cubicBezTo>
                                <a:cubicBezTo>
                                  <a:pt x="50936" y="3331207"/>
                                  <a:pt x="50936" y="3332268"/>
                                  <a:pt x="50936" y="3392850"/>
                                </a:cubicBezTo>
                                <a:close/>
                                <a:moveTo>
                                  <a:pt x="50936" y="3588377"/>
                                </a:moveTo>
                                <a:cubicBezTo>
                                  <a:pt x="50936" y="3602836"/>
                                  <a:pt x="61802" y="3613681"/>
                                  <a:pt x="79913" y="3613681"/>
                                </a:cubicBezTo>
                                <a:cubicBezTo>
                                  <a:pt x="94401" y="3613681"/>
                                  <a:pt x="105267" y="3602836"/>
                                  <a:pt x="105267" y="3588377"/>
                                </a:cubicBezTo>
                                <a:lnTo>
                                  <a:pt x="105267" y="3526926"/>
                                </a:lnTo>
                                <a:cubicBezTo>
                                  <a:pt x="105267" y="3512466"/>
                                  <a:pt x="94401" y="3501622"/>
                                  <a:pt x="79913" y="3501622"/>
                                </a:cubicBezTo>
                                <a:cubicBezTo>
                                  <a:pt x="61802" y="3501622"/>
                                  <a:pt x="50936" y="3512466"/>
                                  <a:pt x="50936" y="3526926"/>
                                </a:cubicBezTo>
                                <a:cubicBezTo>
                                  <a:pt x="50936" y="3526971"/>
                                  <a:pt x="50936" y="3528586"/>
                                  <a:pt x="50936" y="3588377"/>
                                </a:cubicBezTo>
                                <a:close/>
                                <a:moveTo>
                                  <a:pt x="50936" y="3784112"/>
                                </a:moveTo>
                                <a:cubicBezTo>
                                  <a:pt x="50936" y="3794993"/>
                                  <a:pt x="61802" y="3809501"/>
                                  <a:pt x="79913" y="3809501"/>
                                </a:cubicBezTo>
                                <a:cubicBezTo>
                                  <a:pt x="94401" y="3809501"/>
                                  <a:pt x="105267" y="3794993"/>
                                  <a:pt x="105267" y="3784112"/>
                                </a:cubicBezTo>
                                <a:lnTo>
                                  <a:pt x="105267" y="3722454"/>
                                </a:lnTo>
                                <a:cubicBezTo>
                                  <a:pt x="105267" y="3707946"/>
                                  <a:pt x="94401" y="3697065"/>
                                  <a:pt x="79913" y="3697065"/>
                                </a:cubicBezTo>
                                <a:cubicBezTo>
                                  <a:pt x="61802" y="3697065"/>
                                  <a:pt x="50936" y="3707946"/>
                                  <a:pt x="50936" y="3722454"/>
                                </a:cubicBezTo>
                                <a:cubicBezTo>
                                  <a:pt x="50936" y="3722472"/>
                                  <a:pt x="50936" y="3723613"/>
                                  <a:pt x="50936" y="3784112"/>
                                </a:cubicBezTo>
                                <a:close/>
                                <a:moveTo>
                                  <a:pt x="50936" y="3976025"/>
                                </a:moveTo>
                                <a:cubicBezTo>
                                  <a:pt x="50936" y="3990484"/>
                                  <a:pt x="61802" y="4004943"/>
                                  <a:pt x="79913" y="4004943"/>
                                </a:cubicBezTo>
                                <a:cubicBezTo>
                                  <a:pt x="94401" y="4004943"/>
                                  <a:pt x="105267" y="3990484"/>
                                  <a:pt x="105267" y="3976025"/>
                                </a:cubicBezTo>
                                <a:lnTo>
                                  <a:pt x="105267" y="3918188"/>
                                </a:lnTo>
                                <a:cubicBezTo>
                                  <a:pt x="105267" y="3903729"/>
                                  <a:pt x="94401" y="3892884"/>
                                  <a:pt x="79913" y="3892884"/>
                                </a:cubicBezTo>
                                <a:cubicBezTo>
                                  <a:pt x="61802" y="3892884"/>
                                  <a:pt x="50936" y="3903729"/>
                                  <a:pt x="50936" y="3918188"/>
                                </a:cubicBezTo>
                                <a:cubicBezTo>
                                  <a:pt x="50936" y="3918250"/>
                                  <a:pt x="50936" y="3920070"/>
                                  <a:pt x="50936" y="3976025"/>
                                </a:cubicBezTo>
                                <a:close/>
                                <a:moveTo>
                                  <a:pt x="50936" y="4171635"/>
                                </a:moveTo>
                                <a:cubicBezTo>
                                  <a:pt x="50936" y="4186124"/>
                                  <a:pt x="61802" y="4196990"/>
                                  <a:pt x="79913" y="4196990"/>
                                </a:cubicBezTo>
                                <a:cubicBezTo>
                                  <a:pt x="94401" y="4196990"/>
                                  <a:pt x="105267" y="4186124"/>
                                  <a:pt x="105267" y="4171635"/>
                                </a:cubicBezTo>
                                <a:lnTo>
                                  <a:pt x="105267" y="4113682"/>
                                </a:lnTo>
                                <a:cubicBezTo>
                                  <a:pt x="105267" y="4099193"/>
                                  <a:pt x="94401" y="4088327"/>
                                  <a:pt x="79913" y="4088327"/>
                                </a:cubicBezTo>
                                <a:cubicBezTo>
                                  <a:pt x="61802" y="4088327"/>
                                  <a:pt x="50936" y="4099193"/>
                                  <a:pt x="50936" y="4113682"/>
                                </a:cubicBezTo>
                                <a:cubicBezTo>
                                  <a:pt x="50936" y="4113701"/>
                                  <a:pt x="50936" y="4114803"/>
                                  <a:pt x="50936" y="4171635"/>
                                </a:cubicBezTo>
                                <a:close/>
                                <a:moveTo>
                                  <a:pt x="0" y="4315460"/>
                                </a:moveTo>
                                <a:lnTo>
                                  <a:pt x="0" y="0"/>
                                </a:lnTo>
                                <a:lnTo>
                                  <a:pt x="57146" y="0"/>
                                </a:lnTo>
                                <a:cubicBezTo>
                                  <a:pt x="52822" y="3826"/>
                                  <a:pt x="50936" y="8971"/>
                                  <a:pt x="50936" y="13489"/>
                                </a:cubicBezTo>
                                <a:cubicBezTo>
                                  <a:pt x="50936" y="13499"/>
                                  <a:pt x="50936" y="14280"/>
                                  <a:pt x="50936" y="74940"/>
                                </a:cubicBezTo>
                                <a:cubicBezTo>
                                  <a:pt x="50936" y="89399"/>
                                  <a:pt x="61802" y="100244"/>
                                  <a:pt x="79913" y="100244"/>
                                </a:cubicBezTo>
                                <a:cubicBezTo>
                                  <a:pt x="94401" y="100244"/>
                                  <a:pt x="105267" y="89399"/>
                                  <a:pt x="105267" y="74940"/>
                                </a:cubicBezTo>
                                <a:lnTo>
                                  <a:pt x="105267" y="13489"/>
                                </a:lnTo>
                                <a:lnTo>
                                  <a:pt x="99423" y="0"/>
                                </a:lnTo>
                                <a:lnTo>
                                  <a:pt x="1377339" y="0"/>
                                </a:lnTo>
                                <a:cubicBezTo>
                                  <a:pt x="1373357" y="3890"/>
                                  <a:pt x="1371494" y="8999"/>
                                  <a:pt x="1371494" y="13489"/>
                                </a:cubicBezTo>
                                <a:cubicBezTo>
                                  <a:pt x="1371494" y="13498"/>
                                  <a:pt x="1371494" y="14230"/>
                                  <a:pt x="1371494" y="74940"/>
                                </a:cubicBezTo>
                                <a:cubicBezTo>
                                  <a:pt x="1371494" y="89399"/>
                                  <a:pt x="1382360" y="100244"/>
                                  <a:pt x="1396848" y="100244"/>
                                </a:cubicBezTo>
                                <a:cubicBezTo>
                                  <a:pt x="1411337" y="100244"/>
                                  <a:pt x="1425825" y="89399"/>
                                  <a:pt x="1425825" y="74940"/>
                                </a:cubicBezTo>
                                <a:lnTo>
                                  <a:pt x="1425825" y="13489"/>
                                </a:lnTo>
                                <a:lnTo>
                                  <a:pt x="1418519" y="0"/>
                                </a:lnTo>
                                <a:lnTo>
                                  <a:pt x="1465819" y="0"/>
                                </a:lnTo>
                                <a:lnTo>
                                  <a:pt x="1465819" y="4315460"/>
                                </a:lnTo>
                                <a:lnTo>
                                  <a:pt x="1425825" y="4315460"/>
                                </a:lnTo>
                                <a:lnTo>
                                  <a:pt x="1425825" y="4309124"/>
                                </a:lnTo>
                                <a:cubicBezTo>
                                  <a:pt x="1425825" y="4294636"/>
                                  <a:pt x="1411337" y="4283769"/>
                                  <a:pt x="1396848" y="4283769"/>
                                </a:cubicBezTo>
                                <a:cubicBezTo>
                                  <a:pt x="1382360" y="4283769"/>
                                  <a:pt x="1371494" y="4294636"/>
                                  <a:pt x="1371494" y="4309124"/>
                                </a:cubicBezTo>
                                <a:cubicBezTo>
                                  <a:pt x="1371494" y="4309129"/>
                                  <a:pt x="1371494" y="4309197"/>
                                  <a:pt x="1371494" y="4310158"/>
                                </a:cubicBezTo>
                                <a:lnTo>
                                  <a:pt x="1371494" y="4315460"/>
                                </a:lnTo>
                                <a:lnTo>
                                  <a:pt x="105267" y="4315460"/>
                                </a:lnTo>
                                <a:lnTo>
                                  <a:pt x="105267" y="4309124"/>
                                </a:lnTo>
                                <a:cubicBezTo>
                                  <a:pt x="105267" y="4294636"/>
                                  <a:pt x="94401" y="4283769"/>
                                  <a:pt x="79913" y="4283769"/>
                                </a:cubicBezTo>
                                <a:cubicBezTo>
                                  <a:pt x="61802" y="4283769"/>
                                  <a:pt x="50936" y="4294636"/>
                                  <a:pt x="50936" y="4309124"/>
                                </a:cubicBezTo>
                                <a:cubicBezTo>
                                  <a:pt x="50936" y="4309129"/>
                                  <a:pt x="50936" y="4309199"/>
                                  <a:pt x="50936" y="4310171"/>
                                </a:cubicBezTo>
                                <a:lnTo>
                                  <a:pt x="50936" y="4315460"/>
                                </a:lnTo>
                                <a:close/>
                              </a:path>
                            </a:pathLst>
                          </a:custGeom>
                          <a:gradFill>
                            <a:gsLst>
                              <a:gs pos="0">
                                <a:schemeClr val="tx1"/>
                              </a:gs>
                              <a:gs pos="15000">
                                <a:schemeClr val="tx1">
                                  <a:lumMod val="85000"/>
                                  <a:lumOff val="15000"/>
                                </a:schemeClr>
                              </a:gs>
                              <a:gs pos="100000">
                                <a:schemeClr val="tx1">
                                  <a:lumMod val="85000"/>
                                  <a:lumOff val="15000"/>
                                  <a:alpha val="74000"/>
                                </a:schemeClr>
                              </a:gs>
                            </a:gsLst>
                            <a:lin ang="5400000" scaled="0"/>
                          </a:gradFill>
                          <a:ln>
                            <a:noFill/>
                          </a:ln>
                          <a:extLst/>
                        </wps:spPr>
                        <wps:txbx>
                          <w:txbxContent>
                            <w:p w14:paraId="71A9E896" w14:textId="77777777" w:rsidR="00265A0A" w:rsidRDefault="00265A0A">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wps:txbx>
                        <wps:bodyPr rot="0" vert="horz" wrap="square" lIns="91440" tIns="45720" rIns="91440" bIns="45720" anchor="t" anchorCtr="0" upright="1">
                          <a:noAutofit/>
                        </wps:bodyPr>
                      </wps:wsp>
                      <wps:wsp>
                        <wps:cNvPr id="335" name="Film Shading"/>
                        <wps:cNvSpPr/>
                        <wps:spPr>
                          <a:xfrm>
                            <a:off x="868719" y="0"/>
                            <a:ext cx="3446107" cy="6857254"/>
                          </a:xfrm>
                          <a:prstGeom prst="roundRect">
                            <a:avLst>
                              <a:gd name="adj" fmla="val 1603"/>
                            </a:avLst>
                          </a:prstGeom>
                          <a:gradFill>
                            <a:gsLst>
                              <a:gs pos="0">
                                <a:schemeClr val="tx1">
                                  <a:lumMod val="75000"/>
                                  <a:lumOff val="25000"/>
                                  <a:alpha val="24000"/>
                                </a:schemeClr>
                              </a:gs>
                              <a:gs pos="100000">
                                <a:schemeClr val="tx1">
                                  <a:lumMod val="85000"/>
                                  <a:lumOff val="15000"/>
                                  <a:alpha val="55000"/>
                                </a:schemeClr>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C0F2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6" name="Film Outline"/>
                        <wps:cNvSpPr/>
                        <wps:spPr>
                          <a:xfrm>
                            <a:off x="868719" y="0"/>
                            <a:ext cx="3444094" cy="6857254"/>
                          </a:xfrm>
                          <a:custGeom>
                            <a:avLst/>
                            <a:gdLst/>
                            <a:ahLst/>
                            <a:cxnLst/>
                            <a:rect l="l" t="t" r="r" b="b"/>
                            <a:pathLst>
                              <a:path w="3256205" h="6599238">
                                <a:moveTo>
                                  <a:pt x="199948" y="6001227"/>
                                </a:moveTo>
                                <a:cubicBezTo>
                                  <a:pt x="154634" y="6001227"/>
                                  <a:pt x="127445" y="6027119"/>
                                  <a:pt x="127445" y="6061643"/>
                                </a:cubicBezTo>
                                <a:cubicBezTo>
                                  <a:pt x="127445" y="6061757"/>
                                  <a:pt x="127445" y="6065604"/>
                                  <a:pt x="127445" y="6199737"/>
                                </a:cubicBezTo>
                                <a:cubicBezTo>
                                  <a:pt x="127445" y="6234261"/>
                                  <a:pt x="154634" y="6260153"/>
                                  <a:pt x="199948" y="6260153"/>
                                </a:cubicBezTo>
                                <a:cubicBezTo>
                                  <a:pt x="236200" y="6260153"/>
                                  <a:pt x="263387" y="6234261"/>
                                  <a:pt x="263387" y="6199737"/>
                                </a:cubicBezTo>
                                <a:lnTo>
                                  <a:pt x="263387" y="6061643"/>
                                </a:lnTo>
                                <a:cubicBezTo>
                                  <a:pt x="263387" y="6027119"/>
                                  <a:pt x="236200" y="6001227"/>
                                  <a:pt x="199948" y="6001227"/>
                                </a:cubicBezTo>
                                <a:close/>
                                <a:moveTo>
                                  <a:pt x="199948" y="5535518"/>
                                </a:moveTo>
                                <a:cubicBezTo>
                                  <a:pt x="154634" y="5535518"/>
                                  <a:pt x="127445" y="5561447"/>
                                  <a:pt x="127445" y="5596016"/>
                                </a:cubicBezTo>
                                <a:cubicBezTo>
                                  <a:pt x="127445" y="5596064"/>
                                  <a:pt x="127445" y="5598734"/>
                                  <a:pt x="127445" y="5734296"/>
                                </a:cubicBezTo>
                                <a:cubicBezTo>
                                  <a:pt x="127445" y="5768865"/>
                                  <a:pt x="154634" y="5803436"/>
                                  <a:pt x="199948" y="5803436"/>
                                </a:cubicBezTo>
                                <a:cubicBezTo>
                                  <a:pt x="236200" y="5803436"/>
                                  <a:pt x="263387" y="5768865"/>
                                  <a:pt x="263387" y="5734296"/>
                                </a:cubicBezTo>
                                <a:lnTo>
                                  <a:pt x="263387" y="5596016"/>
                                </a:lnTo>
                                <a:cubicBezTo>
                                  <a:pt x="263387" y="5561447"/>
                                  <a:pt x="236200" y="5535518"/>
                                  <a:pt x="199948" y="5535518"/>
                                </a:cubicBezTo>
                                <a:close/>
                                <a:moveTo>
                                  <a:pt x="199948" y="5069810"/>
                                </a:moveTo>
                                <a:cubicBezTo>
                                  <a:pt x="154634" y="5069810"/>
                                  <a:pt x="127445" y="5095650"/>
                                  <a:pt x="127445" y="5130104"/>
                                </a:cubicBezTo>
                                <a:cubicBezTo>
                                  <a:pt x="127445" y="5130201"/>
                                  <a:pt x="127445" y="5133863"/>
                                  <a:pt x="127445" y="5276534"/>
                                </a:cubicBezTo>
                                <a:cubicBezTo>
                                  <a:pt x="127445" y="5302373"/>
                                  <a:pt x="154634" y="5336828"/>
                                  <a:pt x="199948" y="5336828"/>
                                </a:cubicBezTo>
                                <a:cubicBezTo>
                                  <a:pt x="236200" y="5336828"/>
                                  <a:pt x="263387" y="5302373"/>
                                  <a:pt x="263387" y="5276534"/>
                                </a:cubicBezTo>
                                <a:lnTo>
                                  <a:pt x="263387" y="5130104"/>
                                </a:lnTo>
                                <a:cubicBezTo>
                                  <a:pt x="263387" y="5095650"/>
                                  <a:pt x="236200" y="5069810"/>
                                  <a:pt x="199948" y="5069810"/>
                                </a:cubicBezTo>
                                <a:close/>
                                <a:moveTo>
                                  <a:pt x="199948" y="4603202"/>
                                </a:moveTo>
                                <a:cubicBezTo>
                                  <a:pt x="154634" y="4603202"/>
                                  <a:pt x="127445" y="4629131"/>
                                  <a:pt x="127445" y="4663698"/>
                                </a:cubicBezTo>
                                <a:cubicBezTo>
                                  <a:pt x="127445" y="4663732"/>
                                  <a:pt x="127445" y="4665944"/>
                                  <a:pt x="127445" y="4810622"/>
                                </a:cubicBezTo>
                                <a:cubicBezTo>
                                  <a:pt x="127445" y="4845192"/>
                                  <a:pt x="154634" y="4871120"/>
                                  <a:pt x="199948" y="4871120"/>
                                </a:cubicBezTo>
                                <a:cubicBezTo>
                                  <a:pt x="236200" y="4871120"/>
                                  <a:pt x="263387" y="4845192"/>
                                  <a:pt x="263387" y="4810622"/>
                                </a:cubicBezTo>
                                <a:lnTo>
                                  <a:pt x="263387" y="4663698"/>
                                </a:lnTo>
                                <a:cubicBezTo>
                                  <a:pt x="263387" y="4629131"/>
                                  <a:pt x="236200" y="4603202"/>
                                  <a:pt x="199948" y="4603202"/>
                                </a:cubicBezTo>
                                <a:close/>
                                <a:moveTo>
                                  <a:pt x="199948" y="4137494"/>
                                </a:moveTo>
                                <a:cubicBezTo>
                                  <a:pt x="154634" y="4137494"/>
                                  <a:pt x="127445" y="4163334"/>
                                  <a:pt x="127445" y="4197788"/>
                                </a:cubicBezTo>
                                <a:cubicBezTo>
                                  <a:pt x="127445" y="4197850"/>
                                  <a:pt x="127445" y="4200798"/>
                                  <a:pt x="127445" y="4344218"/>
                                </a:cubicBezTo>
                                <a:cubicBezTo>
                                  <a:pt x="127445" y="4378671"/>
                                  <a:pt x="154634" y="4404512"/>
                                  <a:pt x="199948" y="4404512"/>
                                </a:cubicBezTo>
                                <a:cubicBezTo>
                                  <a:pt x="236200" y="4404512"/>
                                  <a:pt x="263387" y="4378671"/>
                                  <a:pt x="263387" y="4344218"/>
                                </a:cubicBezTo>
                                <a:lnTo>
                                  <a:pt x="263387" y="4197788"/>
                                </a:lnTo>
                                <a:cubicBezTo>
                                  <a:pt x="263387" y="4163334"/>
                                  <a:pt x="236200" y="4137494"/>
                                  <a:pt x="199948" y="4137494"/>
                                </a:cubicBezTo>
                                <a:close/>
                                <a:moveTo>
                                  <a:pt x="199948" y="3670886"/>
                                </a:moveTo>
                                <a:cubicBezTo>
                                  <a:pt x="154634" y="3670886"/>
                                  <a:pt x="127445" y="3705456"/>
                                  <a:pt x="127445" y="3731382"/>
                                </a:cubicBezTo>
                                <a:cubicBezTo>
                                  <a:pt x="127445" y="3731482"/>
                                  <a:pt x="127445" y="3735158"/>
                                  <a:pt x="127445" y="3878306"/>
                                </a:cubicBezTo>
                                <a:cubicBezTo>
                                  <a:pt x="127445" y="3912876"/>
                                  <a:pt x="154634" y="3938804"/>
                                  <a:pt x="199948" y="3938804"/>
                                </a:cubicBezTo>
                                <a:cubicBezTo>
                                  <a:pt x="236200" y="3938804"/>
                                  <a:pt x="263387" y="3912876"/>
                                  <a:pt x="263387" y="3878306"/>
                                </a:cubicBezTo>
                                <a:lnTo>
                                  <a:pt x="263387" y="3731382"/>
                                </a:lnTo>
                                <a:cubicBezTo>
                                  <a:pt x="263387" y="3705456"/>
                                  <a:pt x="236200" y="3670886"/>
                                  <a:pt x="199948" y="3670886"/>
                                </a:cubicBezTo>
                                <a:close/>
                                <a:moveTo>
                                  <a:pt x="199948" y="3205177"/>
                                </a:moveTo>
                                <a:cubicBezTo>
                                  <a:pt x="154634" y="3205177"/>
                                  <a:pt x="127445" y="3239748"/>
                                  <a:pt x="127445" y="3274318"/>
                                </a:cubicBezTo>
                                <a:cubicBezTo>
                                  <a:pt x="127445" y="3274375"/>
                                  <a:pt x="127445" y="3277189"/>
                                  <a:pt x="127445" y="3412597"/>
                                </a:cubicBezTo>
                                <a:cubicBezTo>
                                  <a:pt x="127445" y="3447168"/>
                                  <a:pt x="154634" y="3473094"/>
                                  <a:pt x="199948" y="3473094"/>
                                </a:cubicBezTo>
                                <a:cubicBezTo>
                                  <a:pt x="236200" y="3473094"/>
                                  <a:pt x="263387" y="3447168"/>
                                  <a:pt x="263387" y="3412597"/>
                                </a:cubicBezTo>
                                <a:lnTo>
                                  <a:pt x="263387" y="3274318"/>
                                </a:lnTo>
                                <a:cubicBezTo>
                                  <a:pt x="263387" y="3239748"/>
                                  <a:pt x="236200" y="3205177"/>
                                  <a:pt x="199948" y="3205177"/>
                                </a:cubicBezTo>
                                <a:close/>
                                <a:moveTo>
                                  <a:pt x="199948" y="2747560"/>
                                </a:moveTo>
                                <a:cubicBezTo>
                                  <a:pt x="154634" y="2747560"/>
                                  <a:pt x="127445" y="2773453"/>
                                  <a:pt x="127445" y="2807976"/>
                                </a:cubicBezTo>
                                <a:cubicBezTo>
                                  <a:pt x="127445" y="2808078"/>
                                  <a:pt x="127445" y="2811717"/>
                                  <a:pt x="127445" y="2946070"/>
                                </a:cubicBezTo>
                                <a:cubicBezTo>
                                  <a:pt x="127445" y="2980594"/>
                                  <a:pt x="154634" y="3006487"/>
                                  <a:pt x="199948" y="3006487"/>
                                </a:cubicBezTo>
                                <a:cubicBezTo>
                                  <a:pt x="236200" y="3006487"/>
                                  <a:pt x="263387" y="2980594"/>
                                  <a:pt x="263387" y="2946070"/>
                                </a:cubicBezTo>
                                <a:lnTo>
                                  <a:pt x="263387" y="2807976"/>
                                </a:lnTo>
                                <a:cubicBezTo>
                                  <a:pt x="263387" y="2773453"/>
                                  <a:pt x="236200" y="2747560"/>
                                  <a:pt x="199948" y="2747560"/>
                                </a:cubicBezTo>
                                <a:close/>
                                <a:moveTo>
                                  <a:pt x="199948" y="2281852"/>
                                </a:moveTo>
                                <a:cubicBezTo>
                                  <a:pt x="154634" y="2281852"/>
                                  <a:pt x="127445" y="2307744"/>
                                  <a:pt x="127445" y="2342268"/>
                                </a:cubicBezTo>
                                <a:cubicBezTo>
                                  <a:pt x="127445" y="2342308"/>
                                  <a:pt x="127445" y="2344667"/>
                                  <a:pt x="127445" y="2480362"/>
                                </a:cubicBezTo>
                                <a:cubicBezTo>
                                  <a:pt x="127445" y="2514886"/>
                                  <a:pt x="154634" y="2540778"/>
                                  <a:pt x="199948" y="2540778"/>
                                </a:cubicBezTo>
                                <a:cubicBezTo>
                                  <a:pt x="236200" y="2540778"/>
                                  <a:pt x="263387" y="2514886"/>
                                  <a:pt x="263387" y="2480362"/>
                                </a:cubicBezTo>
                                <a:lnTo>
                                  <a:pt x="263387" y="2342268"/>
                                </a:lnTo>
                                <a:cubicBezTo>
                                  <a:pt x="263387" y="2307744"/>
                                  <a:pt x="236200" y="2281852"/>
                                  <a:pt x="199948" y="2281852"/>
                                </a:cubicBezTo>
                                <a:close/>
                                <a:moveTo>
                                  <a:pt x="199948" y="1815244"/>
                                </a:moveTo>
                                <a:cubicBezTo>
                                  <a:pt x="154634" y="1815244"/>
                                  <a:pt x="127445" y="1841172"/>
                                  <a:pt x="127445" y="1875741"/>
                                </a:cubicBezTo>
                                <a:cubicBezTo>
                                  <a:pt x="127445" y="1875827"/>
                                  <a:pt x="127445" y="1879169"/>
                                  <a:pt x="127445" y="2014023"/>
                                </a:cubicBezTo>
                                <a:cubicBezTo>
                                  <a:pt x="127445" y="2048592"/>
                                  <a:pt x="154634" y="2083161"/>
                                  <a:pt x="199948" y="2083161"/>
                                </a:cubicBezTo>
                                <a:cubicBezTo>
                                  <a:pt x="236200" y="2083161"/>
                                  <a:pt x="263387" y="2048592"/>
                                  <a:pt x="263387" y="2014023"/>
                                </a:cubicBezTo>
                                <a:lnTo>
                                  <a:pt x="263387" y="1875741"/>
                                </a:lnTo>
                                <a:cubicBezTo>
                                  <a:pt x="263387" y="1841172"/>
                                  <a:pt x="236200" y="1815244"/>
                                  <a:pt x="199948" y="1815244"/>
                                </a:cubicBezTo>
                                <a:close/>
                                <a:moveTo>
                                  <a:pt x="199948" y="1349536"/>
                                </a:moveTo>
                                <a:cubicBezTo>
                                  <a:pt x="154634" y="1349536"/>
                                  <a:pt x="127445" y="1375464"/>
                                  <a:pt x="127445" y="1410033"/>
                                </a:cubicBezTo>
                                <a:cubicBezTo>
                                  <a:pt x="127445" y="1410068"/>
                                  <a:pt x="127445" y="1412278"/>
                                  <a:pt x="127445" y="1556956"/>
                                </a:cubicBezTo>
                                <a:cubicBezTo>
                                  <a:pt x="127445" y="1582882"/>
                                  <a:pt x="154634" y="1617453"/>
                                  <a:pt x="199948" y="1617453"/>
                                </a:cubicBezTo>
                                <a:cubicBezTo>
                                  <a:pt x="236200" y="1617453"/>
                                  <a:pt x="263387" y="1582882"/>
                                  <a:pt x="263387" y="1556956"/>
                                </a:cubicBezTo>
                                <a:lnTo>
                                  <a:pt x="263387" y="1410033"/>
                                </a:lnTo>
                                <a:cubicBezTo>
                                  <a:pt x="263387" y="1375464"/>
                                  <a:pt x="236200" y="1349536"/>
                                  <a:pt x="199948" y="1349536"/>
                                </a:cubicBezTo>
                                <a:close/>
                                <a:moveTo>
                                  <a:pt x="199948" y="883827"/>
                                </a:moveTo>
                                <a:cubicBezTo>
                                  <a:pt x="154634" y="883827"/>
                                  <a:pt x="127445" y="909667"/>
                                  <a:pt x="127445" y="944122"/>
                                </a:cubicBezTo>
                                <a:cubicBezTo>
                                  <a:pt x="127445" y="944168"/>
                                  <a:pt x="127445" y="946732"/>
                                  <a:pt x="127445" y="1090551"/>
                                </a:cubicBezTo>
                                <a:cubicBezTo>
                                  <a:pt x="127445" y="1125006"/>
                                  <a:pt x="154634" y="1150845"/>
                                  <a:pt x="199948" y="1150845"/>
                                </a:cubicBezTo>
                                <a:cubicBezTo>
                                  <a:pt x="236200" y="1150845"/>
                                  <a:pt x="263387" y="1125006"/>
                                  <a:pt x="263387" y="1090551"/>
                                </a:cubicBezTo>
                                <a:lnTo>
                                  <a:pt x="263387" y="944122"/>
                                </a:lnTo>
                                <a:cubicBezTo>
                                  <a:pt x="263387" y="909667"/>
                                  <a:pt x="236200" y="883827"/>
                                  <a:pt x="199948" y="883827"/>
                                </a:cubicBezTo>
                                <a:close/>
                                <a:moveTo>
                                  <a:pt x="199948" y="417220"/>
                                </a:moveTo>
                                <a:cubicBezTo>
                                  <a:pt x="154634" y="417220"/>
                                  <a:pt x="127445" y="443148"/>
                                  <a:pt x="127445" y="477717"/>
                                </a:cubicBezTo>
                                <a:cubicBezTo>
                                  <a:pt x="127445" y="477796"/>
                                  <a:pt x="127445" y="481113"/>
                                  <a:pt x="127445" y="624640"/>
                                </a:cubicBezTo>
                                <a:cubicBezTo>
                                  <a:pt x="127445" y="659209"/>
                                  <a:pt x="154634" y="685137"/>
                                  <a:pt x="199948" y="685137"/>
                                </a:cubicBezTo>
                                <a:cubicBezTo>
                                  <a:pt x="236200" y="685137"/>
                                  <a:pt x="263387" y="659209"/>
                                  <a:pt x="263387" y="624640"/>
                                </a:cubicBezTo>
                                <a:lnTo>
                                  <a:pt x="263387" y="477717"/>
                                </a:lnTo>
                                <a:cubicBezTo>
                                  <a:pt x="263387" y="443148"/>
                                  <a:pt x="236200" y="417220"/>
                                  <a:pt x="199948" y="417220"/>
                                </a:cubicBezTo>
                                <a:close/>
                                <a:moveTo>
                                  <a:pt x="52475" y="0"/>
                                </a:moveTo>
                                <a:lnTo>
                                  <a:pt x="130324" y="0"/>
                                </a:lnTo>
                                <a:cubicBezTo>
                                  <a:pt x="128062" y="3827"/>
                                  <a:pt x="127445" y="7914"/>
                                  <a:pt x="127445" y="11806"/>
                                </a:cubicBezTo>
                                <a:cubicBezTo>
                                  <a:pt x="127445" y="11839"/>
                                  <a:pt x="127445" y="14028"/>
                                  <a:pt x="127445" y="158235"/>
                                </a:cubicBezTo>
                                <a:cubicBezTo>
                                  <a:pt x="127445" y="192690"/>
                                  <a:pt x="154634" y="218529"/>
                                  <a:pt x="199948" y="218529"/>
                                </a:cubicBezTo>
                                <a:cubicBezTo>
                                  <a:pt x="236200" y="218529"/>
                                  <a:pt x="263387" y="192690"/>
                                  <a:pt x="263387" y="158235"/>
                                </a:cubicBezTo>
                                <a:lnTo>
                                  <a:pt x="263387" y="11806"/>
                                </a:lnTo>
                                <a:lnTo>
                                  <a:pt x="260590" y="0"/>
                                </a:lnTo>
                                <a:lnTo>
                                  <a:pt x="338761" y="0"/>
                                </a:lnTo>
                                <a:lnTo>
                                  <a:pt x="338761" y="1421668"/>
                                </a:lnTo>
                                <a:cubicBezTo>
                                  <a:pt x="338761" y="1487172"/>
                                  <a:pt x="391862" y="1540273"/>
                                  <a:pt x="457366" y="1540273"/>
                                </a:cubicBezTo>
                                <a:lnTo>
                                  <a:pt x="3210244" y="1540273"/>
                                </a:lnTo>
                                <a:cubicBezTo>
                                  <a:pt x="3226943" y="1540273"/>
                                  <a:pt x="3242836" y="1536822"/>
                                  <a:pt x="3256205" y="1528672"/>
                                </a:cubicBezTo>
                                <a:lnTo>
                                  <a:pt x="3256205" y="1638313"/>
                                </a:lnTo>
                                <a:cubicBezTo>
                                  <a:pt x="3242836" y="1630162"/>
                                  <a:pt x="3226943" y="1626711"/>
                                  <a:pt x="3210244" y="1626711"/>
                                </a:cubicBezTo>
                                <a:lnTo>
                                  <a:pt x="457366" y="1626711"/>
                                </a:lnTo>
                                <a:cubicBezTo>
                                  <a:pt x="391862" y="1626711"/>
                                  <a:pt x="338761" y="1679812"/>
                                  <a:pt x="338761" y="1745316"/>
                                </a:cubicBezTo>
                                <a:lnTo>
                                  <a:pt x="338761" y="3483210"/>
                                </a:lnTo>
                                <a:cubicBezTo>
                                  <a:pt x="338761" y="3548713"/>
                                  <a:pt x="391862" y="3601815"/>
                                  <a:pt x="457366" y="3601815"/>
                                </a:cubicBezTo>
                                <a:lnTo>
                                  <a:pt x="3210244" y="3601815"/>
                                </a:lnTo>
                                <a:cubicBezTo>
                                  <a:pt x="3226943" y="3601815"/>
                                  <a:pt x="3242836" y="3598365"/>
                                  <a:pt x="3256205" y="3590214"/>
                                </a:cubicBezTo>
                                <a:lnTo>
                                  <a:pt x="3256205" y="3699855"/>
                                </a:lnTo>
                                <a:cubicBezTo>
                                  <a:pt x="3242836" y="3691704"/>
                                  <a:pt x="3226943" y="3688253"/>
                                  <a:pt x="3210244" y="3688253"/>
                                </a:cubicBezTo>
                                <a:lnTo>
                                  <a:pt x="457366" y="3688253"/>
                                </a:lnTo>
                                <a:cubicBezTo>
                                  <a:pt x="391862" y="3688253"/>
                                  <a:pt x="338761" y="3741354"/>
                                  <a:pt x="338761" y="3806858"/>
                                </a:cubicBezTo>
                                <a:lnTo>
                                  <a:pt x="338761" y="5544752"/>
                                </a:lnTo>
                                <a:cubicBezTo>
                                  <a:pt x="338761" y="5610255"/>
                                  <a:pt x="391862" y="5663357"/>
                                  <a:pt x="457366" y="5663357"/>
                                </a:cubicBezTo>
                                <a:lnTo>
                                  <a:pt x="3210244" y="5663357"/>
                                </a:lnTo>
                                <a:cubicBezTo>
                                  <a:pt x="3226943" y="5663357"/>
                                  <a:pt x="3242836" y="5659906"/>
                                  <a:pt x="3256205" y="5651756"/>
                                </a:cubicBezTo>
                                <a:lnTo>
                                  <a:pt x="3256205" y="5761394"/>
                                </a:lnTo>
                                <a:cubicBezTo>
                                  <a:pt x="3242836" y="5753244"/>
                                  <a:pt x="3226943" y="5749793"/>
                                  <a:pt x="3210244" y="5749793"/>
                                </a:cubicBezTo>
                                <a:lnTo>
                                  <a:pt x="457366" y="5749793"/>
                                </a:lnTo>
                                <a:cubicBezTo>
                                  <a:pt x="391862" y="5749793"/>
                                  <a:pt x="338761" y="5802894"/>
                                  <a:pt x="338761" y="5868398"/>
                                </a:cubicBezTo>
                                <a:lnTo>
                                  <a:pt x="338761" y="6599238"/>
                                </a:lnTo>
                                <a:lnTo>
                                  <a:pt x="263387" y="6599238"/>
                                </a:lnTo>
                                <a:lnTo>
                                  <a:pt x="263387" y="6528251"/>
                                </a:lnTo>
                                <a:cubicBezTo>
                                  <a:pt x="263387" y="6493727"/>
                                  <a:pt x="236200" y="6467834"/>
                                  <a:pt x="199948" y="6467834"/>
                                </a:cubicBezTo>
                                <a:cubicBezTo>
                                  <a:pt x="154634" y="6467834"/>
                                  <a:pt x="127445" y="6493727"/>
                                  <a:pt x="127445" y="6528251"/>
                                </a:cubicBezTo>
                                <a:cubicBezTo>
                                  <a:pt x="127445" y="6528289"/>
                                  <a:pt x="127445" y="6529991"/>
                                  <a:pt x="127445" y="6599238"/>
                                </a:cubicBezTo>
                                <a:lnTo>
                                  <a:pt x="52475" y="6599238"/>
                                </a:lnTo>
                                <a:cubicBezTo>
                                  <a:pt x="23494" y="6599238"/>
                                  <a:pt x="0" y="6575744"/>
                                  <a:pt x="0" y="6546763"/>
                                </a:cubicBezTo>
                                <a:lnTo>
                                  <a:pt x="0" y="52475"/>
                                </a:lnTo>
                                <a:cubicBezTo>
                                  <a:pt x="0" y="23494"/>
                                  <a:pt x="23494" y="0"/>
                                  <a:pt x="52475" y="0"/>
                                </a:cubicBezTo>
                                <a:close/>
                              </a:path>
                            </a:pathLst>
                          </a:custGeom>
                          <a:solidFill>
                            <a:schemeClr val="tx1">
                              <a:lumMod val="85000"/>
                              <a:lumOff val="15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D5F6E"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Picture 337"/>
                          <pic:cNvPicPr>
                            <a:picLocks noChangeAspect="1" noChangeArrowheads="1"/>
                          </pic:cNvPicPr>
                        </pic:nvPicPr>
                        <pic:blipFill rotWithShape="1">
                          <a:blip r:embed="rId8">
                            <a:extLst>
                              <a:ext uri="{28A0092B-C50C-407E-A947-70E740481C1C}">
                                <a14:useLocalDpi xmlns:a14="http://schemas.microsoft.com/office/drawing/2010/main" val="0"/>
                              </a:ext>
                            </a:extLst>
                          </a:blip>
                          <a:srcRect t="5317" b="18101"/>
                          <a:stretch/>
                        </pic:blipFill>
                        <pic:spPr bwMode="auto">
                          <a:xfrm>
                            <a:off x="1751682" y="0"/>
                            <a:ext cx="2146300" cy="6858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anchor>
            </w:drawing>
          </mc:Choice>
          <mc:Fallback>
            <w:pict>
              <v:group id="Group 51" o:spid="_x0000_s1032" style="position:absolute;left:0;text-align:left;margin-left:414pt;margin-top:36.7pt;width:339.85pt;height:540pt;z-index:-251632640;mso-position-horizontal-relative:page;mso-position-vertical-relative:page;mso-width-relative:margin" coordsize="4314826,6858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" o:allowincell="f">
                <v:rect id="Background" o:spid="_x0000_s1033" style="position:absolute;left:2433;width:4311546;height:685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111ExwAA&#10;ANwAAAAPAAAAZHJzL2Rvd25yZXYueG1sRI9BawIxFITvQv9DeIVeSs3ahbasRrGCYA+tdRXx+Ng8&#10;N0s3L2uS6vbfN4WCx2FmvmEms9624kw+NI4VjIYZCOLK6YZrBbvt8uEFRIjIGlvHpOCHAsymN4MJ&#10;FtpdeEPnMtYiQTgUqMDE2BVShsqQxTB0HXHyjs5bjEn6WmqPlwS3rXzMsidpseG0YLCjhaHqq/y2&#10;Cg6bdT9f7e8/Xj/NQZannX97fvdK3d328zGISH28hv/bK60gz3P4O5OOgJ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gNddRMcAAADcAAAADwAAAAAAAAAAAAAAAACXAgAAZHJz&#10;L2Rvd25yZXYueG1sUEsFBgAAAAAEAAQA9QAAAIsDAAAAAA==&#10;" fillcolor="#272727 [2749]" stroked="f" strokeweight="2pt">
                  <v:fill color2="#5a5a5a [2109]" angle="-90" colors="0 #262626;8520f #404040;64881f #595959" focus="100%" type="gradient">
                    <o:fill v:ext="view" type="gradientUnscaled"/>
                  </v:fill>
                  <v:textbox>
                    <w:txbxContent>
                      <w:p w14:paraId="69D072C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shape id="Top Film" o:spid="_x0000_s1034" style="position:absolute;left:1515693;top:2696791;width:1280160;height:4311546;rotation:90;visibility:visible;mso-wrap-style:square;v-text-anchor:top" coordsize="1465819,43154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s/mxQAA&#10;ANwAAAAPAAAAZHJzL2Rvd25yZXYueG1sRI9Ba8JAFITvQv/D8gq96aYqUlI3QRRbqydTL95es88k&#10;Nvt2yW41/ffdguBxmJlvmHnem1ZcqPONZQXPowQEcWl1w5WCw+d6+ALCB2SNrWVS8Ese8uxhMMdU&#10;2yvv6VKESkQI+xQV1CG4VEpf1mTQj6wjjt7JdgZDlF0ldYfXCDetHCfJTBpsOC7U6GhZU/ld/BgF&#10;O/0mz1v/dSj4vdh9zM7uuHJHpZ4e+8UriEB9uIdv7Y1WMJlM4f9MPAI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z+bFAAAA3AAAAA8AAAAAAAAAAAAAAAAAlwIAAGRycy9k&#10;b3ducmV2LnhtbFBLBQYAAAAABAAEAPUAAACJAwAAAAA=&#10;" adj="-11796480,,5400" path="m1371494,270675c1371494,285182,1382360,296063,1396848,296063,1411337,296063,1425825,285182,1425825,270675l1425825,209016c1425825,194509,1411337,183627,1396848,183627,1382360,183627,1371494,194509,1371494,209016,1371494,209029,1371494,209892,1371494,270675xm1371494,466202c1371494,480662,1382360,491506,1396848,491506,1411337,491506,1425825,480662,1425825,466202l1425825,404751c1425825,390292,1411337,379447,1396848,379447,1382360,379447,1371494,390292,1371494,404751,1371494,404762,1371494,405572,1371494,466202xm1371494,661937c1371494,672818,1382360,687326,1396848,687326,1411337,687326,1425825,672818,1425825,661937l1425825,600278c1425825,585771,1411337,574890,1396848,574890,1382360,574890,1371494,585771,1371494,600278,1371494,600288,1371494,601040,1371494,661937xm1371494,853753c1371494,868260,1382360,882768,1396848,882768,1411337,882768,1425825,868260,1425825,853753l1425825,795721c1425825,781213,1411337,770332,1396848,770332,1382360,770332,1371494,781213,1371494,795721,1371494,795737,1371494,796701,1371494,853753xm1371494,1049460c1371494,1063949,1382360,1074815,1396848,1074815,1411337,1074815,1425825,1063949,1425825,1049460l1425825,991507c1425825,977018,1411337,966152,1396848,966152,1382360,966152,1371494,977018,1371494,991507,1371494,991518,1371494,992260,1371494,1049460xm1371494,1244903c1371494,1259391,1382360,1270257,1396848,1270257,1411337,1270257,1425825,1259391,1425825,1244903l1425825,1186949c1425825,1172461,1411337,1161594,1396848,1161594,1382360,1161594,1371494,1172461,1371494,1186949,1371494,1186970,1371494,1188048,1371494,1244903xm1371494,1440689c1371494,1455197,1382360,1466077,1396848,1466077,1411337,1466077,1425825,1455197,1425825,1440689l1425825,1382657c1425825,1368149,1411337,1353641,1396848,1353641,1382360,1353641,1371494,1368149,1371494,1382657,1371494,1382674,1371494,1383643,1371494,1440689xm1371494,1636131c1371494,1650639,1382360,1661520,1396848,1661520,1411337,1661520,1425825,1650639,1425825,1636131l1425825,1574472c1425825,1563592,1411337,1549084,1396848,1549084,1382360,1549084,1371494,1563592,1371494,1574472,1371494,1574493,1371494,1575591,1371494,1636131xm1371494,1831659c1371494,1846118,1382360,1856962,1396848,1856962,1411337,1856962,1425825,1846118,1425825,1831659l1425825,1770207c1425825,1755748,1411337,1744904,1396848,1744904,1382360,1744904,1371494,1755748,1371494,1770207,1371494,1770223,1371494,1771175,1371494,1831659xm1371494,2027393c1371494,2041901,1382360,2052782,1396848,2052782,1411337,2052782,1425825,2041901,1425825,2027393l1425825,1965735c1425825,1951227,1411337,1940346,1396848,1940346,1382360,1940346,1371494,1951227,1371494,1965735,1371494,1965746,1371494,1966547,1371494,2027393xm1371494,2222921c1371494,2233765,1382360,2248224,1396848,2248224,1411337,2248224,1425825,2233765,1425825,2222921l1425825,2161469c1425825,2147010,1411337,2136166,1396848,2136166,1382360,2136166,1371494,2147010,1371494,2161469,1371494,2161494,1371494,2162696,1371494,2222921xm1371494,2415029c1371494,2429536,1382360,2444044,1396848,2444044,1411337,2444044,1425825,2429536,1425825,2415029l1425825,2356997c1425825,2342489,1411337,2331608,1396848,2331608,1382360,2331608,1371494,2342489,1371494,2356997,1371494,2357013,1371494,2357941,1371494,2415029xm1371494,2610359c1371494,2624847,1382360,2635714,1396848,2635714,1411337,2635714,1425825,2624847,1425825,2610359l1425825,2552405c1425825,2537917,1411337,2527051,1396848,2527051,1382360,2527051,1371494,2537917,1371494,2552405,1371494,2552432,1371494,2553650,1371494,2610359xm1371494,2806179c1371494,2820667,1382360,2831533,1396848,2831533,1411337,2831533,1425825,2820667,1425825,2806179l1425825,2748225c1425825,2733737,1411337,2722870,1396848,2722870,1382360,2722870,1371494,2733737,1371494,2748225,1371494,2748242,1371494,2749224,1371494,2806179xm1371494,3001672c1371494,3016132,1382360,3026976,1396848,3026976,1411337,3026976,1425825,3016132,1425825,3001672l1425825,2943836c1425825,2929377,1411337,2914917,1396848,2914917,1382360,2914917,1371494,2929377,1371494,2943836,1371494,2943854,1371494,2944889,1371494,3001672xm1371494,3197407c1371494,3211915,1382360,3222796,1396848,3222796,1411337,3222796,1425825,3211915,1425825,3197407l1425825,3135749c1425825,3124868,1411337,3110360,1396848,3110360,1382360,3110360,1371494,3124868,1371494,3135749,1371494,3135767,1371494,3136795,1371494,3197407xm1371494,3392850c1371494,3407358,1382360,3418238,1396848,3418238,1411337,3418238,1425825,3407358,1425825,3392850l1425825,3331191c1425825,3316683,1411337,3305802,1396848,3305802,1382360,3305802,1371494,3316683,1371494,3331191,1371494,3331206,1371494,3332169,1371494,3392850xm1371494,3588377c1371494,3602836,1382360,3613681,1396848,3613681,1411337,3613681,1425825,3602836,1425825,3588377l1425825,3526926c1425825,3512466,1411337,3501622,1396848,3501622,1382360,3501622,1371494,3512466,1371494,3526926,1371494,3526954,1371494,3528247,1371494,3588377xm1371494,3784112c1371494,3794993,1382360,3809501,1396848,3809501,1411337,3809501,1425825,3794993,1425825,3784112l1425825,3722454c1425825,3707946,1411337,3697065,1396848,3697065,1382360,3697065,1371494,3707946,1371494,3722454,1371494,3722471,1371494,3723527,1371494,3784112xm1371494,3976025c1371494,3990484,1382360,4004943,1396848,4004943,1411337,4004943,1425825,3990484,1425825,3976025l1425825,3918188c1425825,3903729,1411337,3892884,1396848,3892884,1382360,3892884,1371494,3903729,1371494,3918188,1371494,3918228,1371494,3919696,1371494,3976025xm1371494,4171635c1371494,4186124,1382360,4196990,1396848,4196990,1411337,4196990,1425825,4186124,1425825,4171635l1425825,4113682c1425825,4099193,1411337,4088327,1396848,4088327,1382360,4088327,1371494,4099193,1371494,4113682,1371494,4113700,1371494,4114710,1371494,4171635xm50936,270675c50936,285182,61802,296063,79913,296063,94401,296063,105267,285182,105267,270675l105267,209016c105267,194509,94401,183627,79913,183627,61802,183627,50936,194509,50936,209016,50936,209051,50936,210466,50936,270675xm50936,466202c50936,480662,61802,491506,79913,491506,94401,491506,105267,480662,105267,466202l105267,404751c105267,390292,94401,379447,79913,379447,61802,379447,50936,390292,50936,404751,50936,404766,50936,405718,50936,466202xm50936,661937c50936,672818,61802,687326,79913,687326,94401,687326,105267,672818,105267,661937l105267,600278c105267,585771,94401,574890,79913,574890,61802,574890,50936,585771,50936,600278,50936,600288,50936,601013,50936,661937xm50936,853753c50936,868260,61802,882768,79913,882768,94401,882768,105267,868260,105267,853753l105267,795721c105267,781213,94401,770332,79913,770332,61802,770332,50936,781213,50936,795721,50936,795755,50936,797118,50936,853753xm50936,1049460c50936,1063949,61802,1074815,79913,1074815,94401,1074815,105267,1063949,105267,1049460l105267,991507c105267,977018,94401,966152,79913,966152,61802,966152,50936,977018,50936,991507,50936,991517,50936,992304,50936,1049460xm50936,1244903c50936,1259391,61802,1270257,79913,1270257,94401,1270257,105267,1259391,105267,1244903l105267,1186949c105267,1172461,94401,1161594,79913,1161594,61802,1161594,50936,1172461,50936,1186949,50936,1186990,50936,1188483,50936,1244903xm50936,1440689c50936,1455197,61802,1466077,79913,1466077,94401,1466077,105267,1455197,105267,1440689l105267,1382657c105267,1368149,94401,1353641,79913,1353641,61802,1353641,50936,1368149,50936,1382657,50936,1382681,50936,1383850,50936,1440689xm50936,1636131c50936,1650639,61802,1661520,79913,1661520,94401,1661520,105267,1650639,105267,1636131l105267,1574472c105267,1563592,94401,1549084,79913,1549084,61802,1549084,50936,1563592,50936,1574472,50936,1574512,50936,1576032,50936,1636131xm50936,1831659c50936,1846118,61802,1856962,79913,1856962,94401,1856962,105267,1846118,105267,1831659l105267,1770207c105267,1755748,94401,1744904,79913,1744904,61802,1744904,50936,1755748,50936,1770207,50936,1770232,50936,1771433,50936,1831659xm50936,2027393c50936,2041901,61802,2052782,79913,2052782,94401,2052782,105267,2041901,105267,2027393l105267,1965735c105267,1951227,94401,1940346,79913,1940346,61802,1940346,50936,1951227,50936,1965735,50936,1965746,50936,1966580,50936,2027393xm50936,2222921c50936,2233765,61802,2248224,79913,2248224,94401,2248224,105267,2233765,105267,2222921l105267,2161469c105267,2147010,94401,2136166,79913,2136166,61802,2136166,50936,2147010,50936,2161469,50936,2161510,50936,2163036,50936,2222921xm50936,2415029c50936,2429536,61802,2444044,79913,2444044,94401,2444044,105267,2429536,105267,2415029l105267,2356997c105267,2342489,94401,2331608,79913,2331608,61802,2331608,50936,2342489,50936,2356997,50936,2357013,50936,2358038,50936,2415029xm50936,2610359c50936,2624847,61802,2635714,79913,2635714,94401,2635714,105267,2624847,105267,2610359l105267,2552405c105267,2537917,94401,2527051,79913,2527051,61802,2527051,50936,2537917,50936,2552405,50936,2552454,50936,2554066,50936,2610359xm50936,2806179c50936,2820667,61802,2831533,79913,2831533,94401,2831533,105267,2820667,105267,2806179l105267,2748225c105267,2733737,94401,2722870,79913,2722870,61802,2722870,50936,2733737,50936,2748225,50936,2748244,50936,2749327,50936,2806179xm50936,3001672c50936,3016132,61802,3026976,79913,3026976,94401,3026976,105267,3016132,105267,3001672l105267,2943836c105267,2929377,94401,2914917,79913,2914917,61802,2914917,50936,2929377,50936,2943836,50936,2943856,50936,2944985,50936,3001672xm50936,3197407c50936,3211915,61802,3222796,79913,3222796,94401,3222796,105267,3211915,105267,3197407l105267,3135749c105267,3124868,94401,3110360,79913,3110360,61802,3110360,50936,3124868,50936,3135749,50936,3135767,50936,3136891,50936,3197407xm50936,3392850c50936,3407358,61802,3418238,79913,3418238,94401,3418238,105267,3407358,105267,3392850l105267,3331191c105267,3316683,94401,3305802,79913,3305802,61802,3305802,50936,3316683,50936,3331191,50936,3331207,50936,3332268,50936,3392850xm50936,3588377c50936,3602836,61802,3613681,79913,3613681,94401,3613681,105267,3602836,105267,3588377l105267,3526926c105267,3512466,94401,3501622,79913,3501622,61802,3501622,50936,3512466,50936,3526926,50936,3526971,50936,3528586,50936,3588377xm50936,3784112c50936,3794993,61802,3809501,79913,3809501,94401,3809501,105267,3794993,105267,3784112l105267,3722454c105267,3707946,94401,3697065,79913,3697065,61802,3697065,50936,3707946,50936,3722454,50936,3722472,50936,3723613,50936,3784112xm50936,3976025c50936,3990484,61802,4004943,79913,4004943,94401,4004943,105267,3990484,105267,3976025l105267,3918188c105267,3903729,94401,3892884,79913,3892884,61802,3892884,50936,3903729,50936,3918188,50936,3918250,50936,3920070,50936,3976025xm50936,4171635c50936,4186124,61802,4196990,79913,4196990,94401,4196990,105267,4186124,105267,4171635l105267,4113682c105267,4099193,94401,4088327,79913,4088327,61802,4088327,50936,4099193,50936,4113682,50936,4113701,50936,4114803,50936,4171635xm0,4315460l0,,57146,0c52822,3826,50936,8971,50936,13489,50936,13499,50936,14280,50936,74940,50936,89399,61802,100244,79913,100244,94401,100244,105267,89399,105267,74940l105267,13489,99423,,1377339,0c1373357,3890,1371494,8999,1371494,13489,1371494,13498,1371494,14230,1371494,74940,1371494,89399,1382360,100244,1396848,100244,1411337,100244,1425825,89399,1425825,74940l1425825,13489,1418519,,1465819,,1465819,4315460,1425825,4315460,1425825,4309124c1425825,4294636,1411337,4283769,1396848,4283769,1382360,4283769,1371494,4294636,1371494,4309124,1371494,4309129,1371494,4309197,1371494,4310158l1371494,4315460,105267,4315460,105267,4309124c105267,4294636,94401,4283769,79913,4283769,61802,4283769,50936,4294636,50936,4309124,50936,4309129,50936,4309199,50936,4310171l50936,4315460,,4315460xe" fillcolor="black [3213]" stroked="f">
                  <v:fill opacity="48496f" color2="#272727 [2749]" colors="0 black;9830f #262626;1 #262626" focus="100%" type="gradient">
                    <o:fill v:ext="view" type="gradientUnscaled"/>
                  </v:fill>
                  <v:stroke joinstyle="miter"/>
                  <v:formulas/>
                  <v:path o:connecttype="custom" textboxrect="0,0,1465819,4315460"/>
                  <v:textbox>
                    <w:txbxContent>
                      <w:p w14:paraId="71A9E896" w14:textId="77777777" w:rsidR="00265A0A" w:rsidRDefault="00265A0A">
                        <w:pPr>
                          <w:pStyle w:val="NormalWeb"/>
                          <w:spacing w:before="0" w:beforeAutospacing="0" w:after="200" w:afterAutospacing="0" w:line="264" w:lineRule="auto"/>
                        </w:pPr>
                        <w:r>
                          <w:rPr>
                            <w:rFonts w:ascii="Century Gothic" w:eastAsia="Times New Roman" w:hAnsi="Century Gothic"/>
                            <w:color w:val="262626"/>
                            <w:kern w:val="24"/>
                            <w:sz w:val="20"/>
                            <w:szCs w:val="20"/>
                          </w:rPr>
                          <w:t> </w:t>
                        </w:r>
                      </w:p>
                    </w:txbxContent>
                  </v:textbox>
                </v:shape>
                <v:roundrect id="Film Shading" o:spid="_x0000_s1035" style="position:absolute;left:868719;width:3446107;height:6857254;visibility:visible;mso-wrap-style:square;v-text-anchor:middle" arcsize="1050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Co5xAAA&#10;ANwAAAAPAAAAZHJzL2Rvd25yZXYueG1sRI9Ba8JAFITvQv/D8gq96aZKJUZXKZWqNzGteH1mX5Ng&#10;9m3Ibk3y711B8DjMzDfMYtWZSlypcaVlBe+jCARxZnXJuYLfn+9hDMJ5ZI2VZVLQk4PV8mWwwETb&#10;lg90TX0uAoRdggoK7+tESpcVZNCNbE0cvD/bGPRBNrnUDbYBbio5jqKpNFhyWCiwpq+Cskv6bxSg&#10;2Wy2vT6f+hMe97PLmuO43Sr19tp9zkF46vwz/GjvtILJ5APuZ8IRkM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gqOcQAAADcAAAADwAAAAAAAAAAAAAAAACXAgAAZHJzL2Rv&#10;d25yZXYueG1sUEsFBgAAAAAEAAQA9QAAAIgDAAAAAA==&#10;" fillcolor="#404040 [2429]" stroked="f" strokeweight="2pt">
                  <v:fill opacity="15728f" color2="#272727 [2749]" o:opacity2="36044f" type="gradient">
                    <o:fill v:ext="view" type="gradientUnscaled"/>
                  </v:fill>
                  <v:textbox>
                    <w:txbxContent>
                      <w:p w14:paraId="7FDC0F2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oundrect>
                <v:shape id="Film Outline" o:spid="_x0000_s1036" style="position:absolute;left:868719;width:3444094;height:6857254;visibility:visible;mso-wrap-style:square;v-text-anchor:middle" coordsize="3256205,659923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ZHVxQAA&#10;ANwAAAAPAAAAZHJzL2Rvd25yZXYueG1sRI9BawIxFITvgv8hPKE3zaooshpF1NI9KbVCr8/Nc7Pt&#10;5mXZpLrtrzeC0OMwM98wi1VrK3GlxpeOFQwHCQji3OmSCwWnj9f+DIQPyBorx6Tglzyslt3OAlPt&#10;bvxO12MoRISwT1GBCaFOpfS5IYt+4Gri6F1cYzFE2RRSN3iLcFvJUZJMpcWS44LBmjaG8u/jj1XQ&#10;fpnPt2zyt92dJ3J/OGen0WG2U+ql167nIAK14T/8bGdawXg8hceZeATk8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0RkdXFAAAA3AAAAA8AAAAAAAAAAAAAAAAAlwIAAGRycy9k&#10;b3ducmV2LnhtbFBLBQYAAAAABAAEAPUAAACJAwAAAAA=&#10;" adj="-11796480,,5400" path="m199948,6001227c154634,6001227,127445,6027119,127445,6061643,127445,6061757,127445,6065604,127445,6199737,127445,6234261,154634,6260153,199948,6260153,236200,6260153,263387,6234261,263387,6199737l263387,6061643c263387,6027119,236200,6001227,199948,6001227xm199948,5535518c154634,5535518,127445,5561447,127445,5596016,127445,5596064,127445,5598734,127445,5734296,127445,5768865,154634,5803436,199948,5803436,236200,5803436,263387,5768865,263387,5734296l263387,5596016c263387,5561447,236200,5535518,199948,5535518xm199948,5069810c154634,5069810,127445,5095650,127445,5130104,127445,5130201,127445,5133863,127445,5276534,127445,5302373,154634,5336828,199948,5336828,236200,5336828,263387,5302373,263387,5276534l263387,5130104c263387,5095650,236200,5069810,199948,5069810xm199948,4603202c154634,4603202,127445,4629131,127445,4663698,127445,4663732,127445,4665944,127445,4810622,127445,4845192,154634,4871120,199948,4871120,236200,4871120,263387,4845192,263387,4810622l263387,4663698c263387,4629131,236200,4603202,199948,4603202xm199948,4137494c154634,4137494,127445,4163334,127445,4197788,127445,4197850,127445,4200798,127445,4344218,127445,4378671,154634,4404512,199948,4404512,236200,4404512,263387,4378671,263387,4344218l263387,4197788c263387,4163334,236200,4137494,199948,4137494xm199948,3670886c154634,3670886,127445,3705456,127445,3731382,127445,3731482,127445,3735158,127445,3878306,127445,3912876,154634,3938804,199948,3938804,236200,3938804,263387,3912876,263387,3878306l263387,3731382c263387,3705456,236200,3670886,199948,3670886xm199948,3205177c154634,3205177,127445,3239748,127445,3274318,127445,3274375,127445,3277189,127445,3412597,127445,3447168,154634,3473094,199948,3473094,236200,3473094,263387,3447168,263387,3412597l263387,3274318c263387,3239748,236200,3205177,199948,3205177xm199948,2747560c154634,2747560,127445,2773453,127445,2807976,127445,2808078,127445,2811717,127445,2946070,127445,2980594,154634,3006487,199948,3006487,236200,3006487,263387,2980594,263387,2946070l263387,2807976c263387,2773453,236200,2747560,199948,2747560xm199948,2281852c154634,2281852,127445,2307744,127445,2342268,127445,2342308,127445,2344667,127445,2480362,127445,2514886,154634,2540778,199948,2540778,236200,2540778,263387,2514886,263387,2480362l263387,2342268c263387,2307744,236200,2281852,199948,2281852xm199948,1815244c154634,1815244,127445,1841172,127445,1875741,127445,1875827,127445,1879169,127445,2014023,127445,2048592,154634,2083161,199948,2083161,236200,2083161,263387,2048592,263387,2014023l263387,1875741c263387,1841172,236200,1815244,199948,1815244xm199948,1349536c154634,1349536,127445,1375464,127445,1410033,127445,1410068,127445,1412278,127445,1556956,127445,1582882,154634,1617453,199948,1617453,236200,1617453,263387,1582882,263387,1556956l263387,1410033c263387,1375464,236200,1349536,199948,1349536xm199948,883827c154634,883827,127445,909667,127445,944122,127445,944168,127445,946732,127445,1090551,127445,1125006,154634,1150845,199948,1150845,236200,1150845,263387,1125006,263387,1090551l263387,944122c263387,909667,236200,883827,199948,883827xm199948,417220c154634,417220,127445,443148,127445,477717,127445,477796,127445,481113,127445,624640,127445,659209,154634,685137,199948,685137,236200,685137,263387,659209,263387,624640l263387,477717c263387,443148,236200,417220,199948,417220xm52475,0l130324,0c128062,3827,127445,7914,127445,11806,127445,11839,127445,14028,127445,158235,127445,192690,154634,218529,199948,218529,236200,218529,263387,192690,263387,158235l263387,11806,260590,,338761,,338761,1421668c338761,1487172,391862,1540273,457366,1540273l3210244,1540273c3226943,1540273,3242836,1536822,3256205,1528672l3256205,1638313c3242836,1630162,3226943,1626711,3210244,1626711l457366,1626711c391862,1626711,338761,1679812,338761,1745316l338761,3483210c338761,3548713,391862,3601815,457366,3601815l3210244,3601815c3226943,3601815,3242836,3598365,3256205,3590214l3256205,3699855c3242836,3691704,3226943,3688253,3210244,3688253l457366,3688253c391862,3688253,338761,3741354,338761,3806858l338761,5544752c338761,5610255,391862,5663357,457366,5663357l3210244,5663357c3226943,5663357,3242836,5659906,3256205,5651756l3256205,5761394c3242836,5753244,3226943,5749793,3210244,5749793l457366,5749793c391862,5749793,338761,5802894,338761,5868398l338761,6599238,263387,6599238,263387,6528251c263387,6493727,236200,6467834,199948,6467834,154634,6467834,127445,6493727,127445,6528251,127445,6528289,127445,6529991,127445,6599238l52475,6599238c23494,6599238,,6575744,,6546763l0,52475c0,23494,23494,,52475,0xe" fillcolor="#272727 [2749]" stroked="f" strokeweight="2pt">
                  <v:fill opacity="53713f"/>
                  <v:stroke joinstyle="miter"/>
                  <v:formulas/>
                  <v:path arrowok="t" o:connecttype="custom" textboxrect="0,0,3256205,6599238"/>
                  <v:textbox>
                    <w:txbxContent>
                      <w:p w14:paraId="604D5F6E"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 o:spid="_x0000_s1037" type="#_x0000_t75" style="position:absolute;left:1751682;width:2146300;height:6858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Lx&#10;u6LGAAAA3AAAAA8AAABkcnMvZG93bnJldi54bWxEj0FrwkAUhO8F/8PyhF6KbmxKlegapDTQgxcT&#10;Ebw9ss8kmn0bsluT9td3C4Ueh5n5htmko2nFnXrXWFawmEcgiEurG64UHItstgLhPLLG1jIp+CIH&#10;6XbysMFE24EPdM99JQKEXYIKau+7REpX1mTQzW1HHLyL7Q36IPtK6h6HADetfI6iV2mw4bBQY0dv&#10;NZW3/NMoKK6nb8rOvG8zc3i5vhdPZ9yTUo/TcbcG4Wn0/+G/9odWEMdL+D0TjoDc/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gvG7osYAAADcAAAADwAAAAAAAAAAAAAAAACc&#10;AgAAZHJzL2Rvd25yZXYueG1sUEsFBgAAAAAEAAQA9wAAAI8DAAAAAA==&#10;" fillcolor="#b4dc2a [3204]" strokecolor="black [3213]">
                  <v:imagedata r:id="rId9" o:title="" croptop="3485f" cropbottom="11863f"/>
                  <v:shadow color="#d1d1d1 [3214]" opacity="1" mv:blur="0" offset="2pt,2pt"/>
                </v:shape>
                <w10:wrap anchorx="page" anchory="page"/>
              </v:group>
            </w:pict>
          </mc:Fallback>
        </mc:AlternateContent>
      </w:r>
      <w:r>
        <w:t xml:space="preserve">Aliance and national lawyers guild </w:t>
      </w:r>
      <w:r w:rsidR="00314568">
        <w:t>thank you!</w:t>
      </w:r>
    </w:p>
    <w:p w14:paraId="346ADCE8" w14:textId="77777777" w:rsidR="00074BC3" w:rsidRDefault="003C5BEE">
      <w:pPr>
        <w:pStyle w:val="Heading7"/>
        <w:rPr>
          <w:sz w:val="32"/>
          <w:szCs w:val="32"/>
        </w:rPr>
      </w:pPr>
      <w:r>
        <w:rPr>
          <w:noProof/>
        </w:rPr>
        <mc:AlternateContent>
          <mc:Choice Requires="wps">
            <w:drawing>
              <wp:anchor distT="27305" distB="45720" distL="114300" distR="114300" simplePos="0" relativeHeight="251668480" behindDoc="0" locked="0" layoutInCell="0" allowOverlap="1" wp14:anchorId="08C163EC" wp14:editId="31255121">
                <wp:simplePos x="0" y="0"/>
                <wp:positionH relativeFrom="page">
                  <wp:posOffset>523875</wp:posOffset>
                </wp:positionH>
                <wp:positionV relativeFrom="page">
                  <wp:posOffset>2654300</wp:posOffset>
                </wp:positionV>
                <wp:extent cx="4257675" cy="1152525"/>
                <wp:effectExtent l="25400" t="254000" r="0" b="2698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69620">
                          <a:off x="0" y="0"/>
                          <a:ext cx="4257675" cy="1152525"/>
                        </a:xfrm>
                        <a:prstGeom prst="rect">
                          <a:avLst/>
                        </a:prstGeom>
                        <a:noFill/>
                        <a:ln w="9525">
                          <a:noFill/>
                          <a:miter lim="800000"/>
                          <a:headEnd/>
                          <a:tailEnd/>
                        </a:ln>
                      </wps:spPr>
                      <wps:txbx>
                        <w:txbxContent>
                          <w:p w14:paraId="0A2BB36D" w14:textId="39DAB76D" w:rsidR="00265A0A" w:rsidRDefault="00265A0A">
                            <w:pPr>
                              <w:pStyle w:val="Quote"/>
                            </w:pPr>
                            <w:r>
                              <w:t>W</w:t>
                            </w:r>
                            <w:r w:rsidR="00F54EC6">
                              <w:t xml:space="preserve">e’re </w:t>
                            </w:r>
                            <w:r>
                              <w:t>born naked and the rest is Drag!</w:t>
                            </w:r>
                          </w:p>
                          <w:p w14:paraId="498F1C83" w14:textId="086B3AD7" w:rsidR="00265A0A" w:rsidRDefault="00265A0A">
                            <w:pPr>
                              <w:pStyle w:val="Attribution"/>
                            </w:pPr>
                            <w:r>
                              <w:t>-</w:t>
                            </w:r>
                            <w:proofErr w:type="spellStart"/>
                            <w:r w:rsidR="00F54EC6">
                              <w:t>RuPaul</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1.25pt;margin-top:209pt;width:335.25pt;height:90.75pt;rotation:-470090fd;z-index:251668480;visibility:visible;mso-wrap-style:square;mso-width-percent:0;mso-height-percent:0;mso-wrap-distance-left:9pt;mso-wrap-distance-top:2.15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" o:allowincell="f" filled="f" stroked="f">
                <v:textbox>
                  <w:txbxContent>
                    <w:p w14:paraId="0A2BB36D" w14:textId="39DAB76D" w:rsidR="00265A0A" w:rsidRDefault="00265A0A">
                      <w:pPr>
                        <w:pStyle w:val="Quote"/>
                      </w:pPr>
                      <w:r>
                        <w:t>W</w:t>
                      </w:r>
                      <w:r w:rsidR="00F54EC6">
                        <w:t xml:space="preserve">e’re </w:t>
                      </w:r>
                      <w:r>
                        <w:t>born naked and the rest is Drag!</w:t>
                      </w:r>
                    </w:p>
                    <w:p w14:paraId="498F1C83" w14:textId="086B3AD7" w:rsidR="00265A0A" w:rsidRDefault="00265A0A">
                      <w:pPr>
                        <w:pStyle w:val="Attribution"/>
                      </w:pPr>
                      <w:r>
                        <w:t>-</w:t>
                      </w:r>
                      <w:proofErr w:type="spellStart"/>
                      <w:r w:rsidR="00F54EC6">
                        <w:t>RuPaul</w:t>
                      </w:r>
                      <w:proofErr w:type="spellEnd"/>
                    </w:p>
                  </w:txbxContent>
                </v:textbox>
                <w10:wrap type="topAndBottom" anchorx="page" anchory="page"/>
              </v:shape>
            </w:pict>
          </mc:Fallback>
        </mc:AlternateContent>
      </w:r>
      <w:r w:rsidR="00074BC3">
        <w:rPr>
          <w:sz w:val="32"/>
          <w:szCs w:val="32"/>
        </w:rPr>
        <w:t xml:space="preserve">Vermont Law School </w:t>
      </w:r>
    </w:p>
    <w:p w14:paraId="02A98E78" w14:textId="77777777" w:rsidR="00074BC3" w:rsidRDefault="00074BC3">
      <w:pPr>
        <w:pStyle w:val="Heading7"/>
        <w:rPr>
          <w:sz w:val="32"/>
          <w:szCs w:val="32"/>
        </w:rPr>
      </w:pPr>
      <w:r>
        <w:rPr>
          <w:sz w:val="32"/>
          <w:szCs w:val="32"/>
        </w:rPr>
        <w:t>164 Chelsea Street Yates Hall</w:t>
      </w:r>
    </w:p>
    <w:p w14:paraId="3DCB516F" w14:textId="77777777" w:rsidR="00A83CA4" w:rsidRDefault="00074BC3">
      <w:pPr>
        <w:pStyle w:val="Heading7"/>
        <w:rPr>
          <w:sz w:val="32"/>
          <w:szCs w:val="32"/>
        </w:rPr>
      </w:pPr>
      <w:r>
        <w:rPr>
          <w:sz w:val="32"/>
          <w:szCs w:val="32"/>
        </w:rPr>
        <w:t xml:space="preserve"> South Royalton, VT </w:t>
      </w:r>
    </w:p>
    <w:p w14:paraId="3BFFDFE0" w14:textId="77777777" w:rsidR="00074BC3" w:rsidRPr="00074BC3" w:rsidRDefault="00074BC3" w:rsidP="00074BC3">
      <w:r>
        <w:t>16</w:t>
      </w: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rogram and Event titles, dates and sponsors"/>
      </w:tblPr>
      <w:tblGrid>
        <w:gridCol w:w="6777"/>
        <w:gridCol w:w="737"/>
        <w:gridCol w:w="6886"/>
      </w:tblGrid>
      <w:tr w:rsidR="00A83CA4" w14:paraId="659C1B91" w14:textId="77777777">
        <w:trPr>
          <w:trHeight w:hRule="exact" w:val="3456"/>
        </w:trPr>
        <w:tc>
          <w:tcPr>
            <w:tcW w:w="6777" w:type="dxa"/>
            <w:shd w:val="clear" w:color="auto" w:fill="auto"/>
            <w:tcMar>
              <w:left w:w="0" w:type="dxa"/>
              <w:right w:w="0" w:type="dxa"/>
            </w:tcMar>
            <w:vAlign w:val="bottom"/>
          </w:tcPr>
          <w:p w14:paraId="623C68F8" w14:textId="77777777" w:rsidR="00A83CA4" w:rsidRDefault="00314568">
            <w:pPr>
              <w:pStyle w:val="Heading8"/>
              <w:outlineLvl w:val="7"/>
            </w:pPr>
            <w:r>
              <w:t xml:space="preserve">Thank you to our supporters: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Sponsors"/>
            </w:tblPr>
            <w:tblGrid>
              <w:gridCol w:w="3389"/>
              <w:gridCol w:w="3388"/>
            </w:tblGrid>
            <w:tr w:rsidR="00A83CA4" w14:paraId="560EA0DF" w14:textId="77777777">
              <w:tc>
                <w:tcPr>
                  <w:tcW w:w="3389" w:type="dxa"/>
                </w:tcPr>
                <w:p w14:paraId="4293CEB5" w14:textId="172D7215" w:rsidR="00A83CA4" w:rsidRDefault="00F54EC6" w:rsidP="00314568">
                  <w:pPr>
                    <w:pStyle w:val="Sponsors"/>
                  </w:pPr>
                  <w:r>
                    <w:t xml:space="preserve">The Alchemist Brewing </w:t>
                  </w:r>
                  <w:r w:rsidR="00314568">
                    <w:t>Co.</w:t>
                  </w:r>
                </w:p>
                <w:p w14:paraId="3B6DBCB6" w14:textId="77777777" w:rsidR="00314568" w:rsidRDefault="00314568" w:rsidP="00314568">
                  <w:pPr>
                    <w:pStyle w:val="Sponsors"/>
                  </w:pPr>
                  <w:r>
                    <w:t>Drop-Inn Brewing Co.</w:t>
                  </w:r>
                </w:p>
                <w:p w14:paraId="7BED6C7A" w14:textId="77777777" w:rsidR="00314568" w:rsidRDefault="00314568" w:rsidP="00314568">
                  <w:pPr>
                    <w:pStyle w:val="Sponsors"/>
                  </w:pPr>
                  <w:r>
                    <w:t xml:space="preserve">Eden Ice Wines </w:t>
                  </w:r>
                </w:p>
                <w:p w14:paraId="5E6786C5" w14:textId="77777777" w:rsidR="00314568" w:rsidRDefault="00314568" w:rsidP="00314568">
                  <w:pPr>
                    <w:pStyle w:val="Sponsors"/>
                  </w:pPr>
                  <w:r>
                    <w:t xml:space="preserve">Cabot Cheese Co. </w:t>
                  </w:r>
                </w:p>
                <w:p w14:paraId="44AA168C" w14:textId="77777777" w:rsidR="00314568" w:rsidRDefault="00314568" w:rsidP="00314568">
                  <w:pPr>
                    <w:pStyle w:val="Sponsors"/>
                    <w:rPr>
                      <w:b w:val="0"/>
                    </w:rPr>
                  </w:pPr>
                </w:p>
              </w:tc>
              <w:tc>
                <w:tcPr>
                  <w:tcW w:w="3388" w:type="dxa"/>
                </w:tcPr>
                <w:p w14:paraId="4C2FD0AD" w14:textId="77777777" w:rsidR="00600023" w:rsidRDefault="00600023" w:rsidP="00314568">
                  <w:pPr>
                    <w:pStyle w:val="Sponsors"/>
                  </w:pPr>
                  <w:r>
                    <w:t>ACLS</w:t>
                  </w:r>
                </w:p>
                <w:p w14:paraId="61655230" w14:textId="77777777" w:rsidR="00A83CA4" w:rsidRDefault="00314568" w:rsidP="00314568">
                  <w:pPr>
                    <w:pStyle w:val="Sponsors"/>
                  </w:pPr>
                  <w:r>
                    <w:t xml:space="preserve">Fitz </w:t>
                  </w:r>
                  <w:proofErr w:type="spellStart"/>
                  <w:r>
                    <w:t>Vogg</w:t>
                  </w:r>
                  <w:proofErr w:type="spellEnd"/>
                </w:p>
                <w:p w14:paraId="070EF75F" w14:textId="77777777" w:rsidR="00314568" w:rsidRDefault="00314568" w:rsidP="00314568">
                  <w:pPr>
                    <w:pStyle w:val="Sponsors"/>
                    <w:jc w:val="left"/>
                  </w:pPr>
                  <w:r>
                    <w:t>The Vermont Law School Administration, faculty, staff</w:t>
                  </w:r>
                  <w:r w:rsidR="00574CA0">
                    <w:t xml:space="preserve">, and student body. </w:t>
                  </w:r>
                </w:p>
                <w:p w14:paraId="6434BB9F" w14:textId="77777777" w:rsidR="00314568" w:rsidRDefault="00314568" w:rsidP="00314568">
                  <w:pPr>
                    <w:pStyle w:val="Sponsors"/>
                  </w:pPr>
                </w:p>
              </w:tc>
            </w:tr>
          </w:tbl>
          <w:p w14:paraId="0A3E6A40" w14:textId="77777777" w:rsidR="00A83CA4" w:rsidRDefault="00A83CA4">
            <w:pPr>
              <w:pStyle w:val="Sponsors"/>
            </w:pPr>
          </w:p>
        </w:tc>
        <w:tc>
          <w:tcPr>
            <w:tcW w:w="737" w:type="dxa"/>
            <w:tcMar>
              <w:left w:w="0" w:type="dxa"/>
              <w:right w:w="0" w:type="dxa"/>
            </w:tcMar>
          </w:tcPr>
          <w:p w14:paraId="177EC78F" w14:textId="77777777" w:rsidR="00A83CA4" w:rsidRDefault="00A83CA4"/>
        </w:tc>
        <w:tc>
          <w:tcPr>
            <w:tcW w:w="6886" w:type="dxa"/>
            <w:shd w:val="clear" w:color="auto" w:fill="auto"/>
            <w:tcMar>
              <w:left w:w="0" w:type="dxa"/>
              <w:right w:w="0" w:type="dxa"/>
            </w:tcMar>
            <w:vAlign w:val="bottom"/>
          </w:tcPr>
          <w:p w14:paraId="75BA762A" w14:textId="77777777" w:rsidR="00A83CA4" w:rsidRDefault="003C5BEE">
            <w:pPr>
              <w:pStyle w:val="Location"/>
            </w:pPr>
            <w:r>
              <w:t>Thursday, March 20</w:t>
            </w:r>
            <w:r w:rsidRPr="003C5BEE">
              <w:rPr>
                <w:vertAlign w:val="superscript"/>
              </w:rPr>
              <w:t>th</w:t>
            </w:r>
            <w:r>
              <w:t xml:space="preserve"> @ 5:30pm </w:t>
            </w:r>
          </w:p>
          <w:p w14:paraId="0D541276" w14:textId="77777777" w:rsidR="00A83CA4" w:rsidRPr="003C5BEE" w:rsidRDefault="003C5BEE">
            <w:pPr>
              <w:pStyle w:val="Title"/>
              <w:rPr>
                <w:i/>
                <w:sz w:val="32"/>
                <w:szCs w:val="32"/>
              </w:rPr>
            </w:pPr>
            <w:r w:rsidRPr="003C5BEE">
              <w:rPr>
                <w:i/>
                <w:sz w:val="32"/>
                <w:szCs w:val="32"/>
              </w:rPr>
              <w:t>Evie Lovett Art Exhibit opening And SGE1 Kick-Off Celebration</w:t>
            </w:r>
          </w:p>
          <w:p w14:paraId="6D54ED3D" w14:textId="77777777" w:rsidR="00314568" w:rsidRDefault="00314568">
            <w:pPr>
              <w:pStyle w:val="Subtitle"/>
              <w:rPr>
                <w:i/>
                <w:sz w:val="28"/>
                <w:szCs w:val="28"/>
              </w:rPr>
            </w:pPr>
          </w:p>
          <w:p w14:paraId="6E1E3C16" w14:textId="7FA635D4" w:rsidR="00A83CA4" w:rsidRPr="00A93CD3" w:rsidRDefault="003C5BEE">
            <w:pPr>
              <w:pStyle w:val="Subtitle"/>
              <w:rPr>
                <w:sz w:val="26"/>
                <w:szCs w:val="26"/>
              </w:rPr>
            </w:pPr>
            <w:proofErr w:type="gramStart"/>
            <w:r w:rsidRPr="00A93CD3">
              <w:rPr>
                <w:i/>
                <w:sz w:val="26"/>
                <w:szCs w:val="26"/>
              </w:rPr>
              <w:t>Backstage at the rainbow cattle Co.</w:t>
            </w:r>
            <w:proofErr w:type="gramEnd"/>
            <w:r w:rsidRPr="00A93CD3">
              <w:rPr>
                <w:i/>
                <w:sz w:val="26"/>
                <w:szCs w:val="26"/>
              </w:rPr>
              <w:t xml:space="preserve"> </w:t>
            </w:r>
            <w:r w:rsidR="00F54EC6" w:rsidRPr="00A93CD3">
              <w:rPr>
                <w:i/>
                <w:sz w:val="26"/>
                <w:szCs w:val="26"/>
              </w:rPr>
              <w:t xml:space="preserve"> </w:t>
            </w:r>
            <w:r w:rsidRPr="00A93CD3">
              <w:rPr>
                <w:sz w:val="26"/>
                <w:szCs w:val="26"/>
              </w:rPr>
              <w:t xml:space="preserve">Exhibit open and </w:t>
            </w:r>
            <w:r w:rsidR="00314568" w:rsidRPr="00A93CD3">
              <w:rPr>
                <w:sz w:val="26"/>
                <w:szCs w:val="26"/>
              </w:rPr>
              <w:t xml:space="preserve">the </w:t>
            </w:r>
            <w:r w:rsidRPr="00A93CD3">
              <w:rPr>
                <w:i/>
                <w:sz w:val="26"/>
                <w:szCs w:val="26"/>
              </w:rPr>
              <w:t>Sex, Gender, Expression &amp; 1</w:t>
            </w:r>
            <w:r w:rsidRPr="00A93CD3">
              <w:rPr>
                <w:i/>
                <w:sz w:val="26"/>
                <w:szCs w:val="26"/>
                <w:vertAlign w:val="superscript"/>
              </w:rPr>
              <w:t>st</w:t>
            </w:r>
            <w:r w:rsidRPr="00A93CD3">
              <w:rPr>
                <w:i/>
                <w:sz w:val="26"/>
                <w:szCs w:val="26"/>
              </w:rPr>
              <w:t xml:space="preserve"> Amendment </w:t>
            </w:r>
            <w:r w:rsidR="00314568" w:rsidRPr="00A93CD3">
              <w:rPr>
                <w:i/>
                <w:sz w:val="26"/>
                <w:szCs w:val="26"/>
              </w:rPr>
              <w:t xml:space="preserve">Symposium Series </w:t>
            </w:r>
          </w:p>
          <w:p w14:paraId="18F40CCF" w14:textId="77777777" w:rsidR="00A83CA4" w:rsidRDefault="00A83CA4" w:rsidP="00314568">
            <w:pPr>
              <w:pStyle w:val="Date"/>
            </w:pPr>
          </w:p>
        </w:tc>
      </w:tr>
    </w:tbl>
    <w:p w14:paraId="65255043" w14:textId="7EDC8D00" w:rsidR="00A83CA4" w:rsidRPr="0096259F" w:rsidRDefault="0096259F" w:rsidP="0096259F">
      <w:pPr>
        <w:pStyle w:val="NoSpacing"/>
        <w:spacing w:after="60"/>
        <w:ind w:right="-14"/>
        <w:jc w:val="right"/>
        <w:rPr>
          <w:sz w:val="6"/>
          <w:szCs w:val="6"/>
        </w:rPr>
      </w:pPr>
      <w:r>
        <w:rPr>
          <w:noProof/>
          <w:sz w:val="6"/>
          <w:szCs w:val="6"/>
        </w:rPr>
        <w:lastRenderedPageBreak/>
        <mc:AlternateContent>
          <mc:Choice Requires="wps">
            <w:drawing>
              <wp:anchor distT="0" distB="0" distL="114300" distR="114300" simplePos="0" relativeHeight="251684864" behindDoc="0" locked="0" layoutInCell="1" allowOverlap="1" wp14:anchorId="6E1A2F62" wp14:editId="5F32CEFF">
                <wp:simplePos x="0" y="0"/>
                <wp:positionH relativeFrom="column">
                  <wp:posOffset>1596189</wp:posOffset>
                </wp:positionH>
                <wp:positionV relativeFrom="paragraph">
                  <wp:posOffset>-136358</wp:posOffset>
                </wp:positionV>
                <wp:extent cx="7828548" cy="7395411"/>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828548" cy="739541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B9780" w14:textId="4F4DEB49" w:rsidR="0096259F" w:rsidRPr="00F54EC6" w:rsidRDefault="00F54EC6" w:rsidP="0096259F">
                            <w:pPr>
                              <w:rPr>
                                <w:rFonts w:ascii="Times New Roman" w:hAnsi="Times New Roman" w:cs="Times New Roman"/>
                                <w:sz w:val="24"/>
                                <w:szCs w:val="24"/>
                              </w:rPr>
                            </w:pPr>
                            <w:r w:rsidRPr="00F54EC6">
                              <w:rPr>
                                <w:rFonts w:ascii="Times New Roman" w:hAnsi="Times New Roman" w:cs="Times New Roman"/>
                                <w:b/>
                                <w:sz w:val="24"/>
                                <w:szCs w:val="24"/>
                              </w:rPr>
                              <w:t xml:space="preserve">Welcome to </w:t>
                            </w:r>
                            <w:proofErr w:type="spellStart"/>
                            <w:r w:rsidR="0096259F" w:rsidRPr="00F54EC6">
                              <w:rPr>
                                <w:rFonts w:ascii="Times New Roman" w:hAnsi="Times New Roman" w:cs="Times New Roman"/>
                                <w:b/>
                                <w:sz w:val="24"/>
                                <w:szCs w:val="24"/>
                              </w:rPr>
                              <w:t>Evie</w:t>
                            </w:r>
                            <w:proofErr w:type="spellEnd"/>
                            <w:r w:rsidR="0096259F" w:rsidRPr="00F54EC6">
                              <w:rPr>
                                <w:rFonts w:ascii="Times New Roman" w:hAnsi="Times New Roman" w:cs="Times New Roman"/>
                                <w:b/>
                                <w:sz w:val="24"/>
                                <w:szCs w:val="24"/>
                              </w:rPr>
                              <w:t xml:space="preserve"> Lovett’s </w:t>
                            </w:r>
                            <w:r w:rsidR="0096259F" w:rsidRPr="00F54EC6">
                              <w:rPr>
                                <w:rFonts w:ascii="Times New Roman" w:hAnsi="Times New Roman" w:cs="Times New Roman"/>
                                <w:b/>
                                <w:i/>
                                <w:sz w:val="24"/>
                                <w:szCs w:val="24"/>
                              </w:rPr>
                              <w:t xml:space="preserve">Backstage at the Rainbow Cattle Co </w:t>
                            </w:r>
                            <w:r w:rsidR="0096259F" w:rsidRPr="00F54EC6">
                              <w:rPr>
                                <w:rFonts w:ascii="Times New Roman" w:hAnsi="Times New Roman" w:cs="Times New Roman"/>
                                <w:b/>
                                <w:sz w:val="24"/>
                                <w:szCs w:val="24"/>
                              </w:rPr>
                              <w:t xml:space="preserve">Exhibit Opening, </w:t>
                            </w:r>
                            <w:r w:rsidRPr="00F54EC6">
                              <w:rPr>
                                <w:rFonts w:ascii="Times New Roman" w:hAnsi="Times New Roman" w:cs="Times New Roman"/>
                                <w:sz w:val="24"/>
                                <w:szCs w:val="24"/>
                              </w:rPr>
                              <w:t>and</w:t>
                            </w:r>
                            <w:r w:rsidR="0096259F" w:rsidRPr="00F54EC6">
                              <w:rPr>
                                <w:rFonts w:ascii="Times New Roman" w:hAnsi="Times New Roman" w:cs="Times New Roman"/>
                                <w:sz w:val="24"/>
                                <w:szCs w:val="24"/>
                              </w:rPr>
                              <w:t xml:space="preserve"> </w:t>
                            </w:r>
                            <w:r w:rsidR="0096259F" w:rsidRPr="00F54EC6">
                              <w:rPr>
                                <w:rFonts w:ascii="Times New Roman" w:hAnsi="Times New Roman" w:cs="Times New Roman"/>
                                <w:b/>
                                <w:sz w:val="24"/>
                                <w:szCs w:val="24"/>
                              </w:rPr>
                              <w:t xml:space="preserve">the </w:t>
                            </w:r>
                            <w:r w:rsidR="0096259F" w:rsidRPr="00F54EC6">
                              <w:rPr>
                                <w:rFonts w:ascii="Times New Roman" w:hAnsi="Times New Roman" w:cs="Times New Roman"/>
                                <w:b/>
                                <w:i/>
                                <w:sz w:val="24"/>
                                <w:szCs w:val="24"/>
                              </w:rPr>
                              <w:t>Sex, Gender, Expression and the First Amendment</w:t>
                            </w:r>
                            <w:r w:rsidR="0096259F" w:rsidRPr="00F54EC6">
                              <w:rPr>
                                <w:rFonts w:ascii="Times New Roman" w:hAnsi="Times New Roman" w:cs="Times New Roman"/>
                                <w:b/>
                                <w:sz w:val="24"/>
                                <w:szCs w:val="24"/>
                              </w:rPr>
                              <w:t xml:space="preserve"> Project Kick-Off. </w:t>
                            </w:r>
                            <w:r w:rsidR="0096259F" w:rsidRPr="00F54EC6">
                              <w:rPr>
                                <w:rFonts w:ascii="Times New Roman" w:hAnsi="Times New Roman" w:cs="Times New Roman"/>
                                <w:sz w:val="24"/>
                                <w:szCs w:val="24"/>
                              </w:rPr>
                              <w:t xml:space="preserve">Photographer </w:t>
                            </w:r>
                            <w:proofErr w:type="spellStart"/>
                            <w:r w:rsidR="0096259F" w:rsidRPr="00F54EC6">
                              <w:rPr>
                                <w:rFonts w:ascii="Times New Roman" w:hAnsi="Times New Roman" w:cs="Times New Roman"/>
                                <w:sz w:val="24"/>
                                <w:szCs w:val="24"/>
                              </w:rPr>
                              <w:t>Evie</w:t>
                            </w:r>
                            <w:proofErr w:type="spellEnd"/>
                            <w:r w:rsidR="0096259F" w:rsidRPr="00F54EC6">
                              <w:rPr>
                                <w:rFonts w:ascii="Times New Roman" w:hAnsi="Times New Roman" w:cs="Times New Roman"/>
                                <w:sz w:val="24"/>
                                <w:szCs w:val="24"/>
                              </w:rPr>
                              <w:t xml:space="preserve"> Lovett will speak about her years-long experience shooting the work and the unique collaboration between photographer and subject. Please join us to celebrate </w:t>
                            </w:r>
                            <w:proofErr w:type="spellStart"/>
                            <w:r w:rsidR="0096259F" w:rsidRPr="00F54EC6">
                              <w:rPr>
                                <w:rFonts w:ascii="Times New Roman" w:hAnsi="Times New Roman" w:cs="Times New Roman"/>
                                <w:sz w:val="24"/>
                                <w:szCs w:val="24"/>
                              </w:rPr>
                              <w:t>Evie’s</w:t>
                            </w:r>
                            <w:proofErr w:type="spellEnd"/>
                            <w:r w:rsidR="0096259F" w:rsidRPr="00F54EC6">
                              <w:rPr>
                                <w:rFonts w:ascii="Times New Roman" w:hAnsi="Times New Roman" w:cs="Times New Roman"/>
                                <w:sz w:val="24"/>
                                <w:szCs w:val="24"/>
                              </w:rPr>
                              <w:t xml:space="preserve"> innovative vision and the </w:t>
                            </w:r>
                            <w:r w:rsidR="0096259F" w:rsidRPr="00F54EC6">
                              <w:rPr>
                                <w:rFonts w:ascii="Times New Roman" w:hAnsi="Times New Roman" w:cs="Times New Roman"/>
                                <w:i/>
                                <w:sz w:val="24"/>
                                <w:szCs w:val="24"/>
                              </w:rPr>
                              <w:t>SGE1 Project Kick-Off</w:t>
                            </w:r>
                            <w:r w:rsidR="0096259F" w:rsidRPr="00F54EC6">
                              <w:rPr>
                                <w:rFonts w:ascii="Times New Roman" w:hAnsi="Times New Roman" w:cs="Times New Roman"/>
                                <w:sz w:val="24"/>
                                <w:szCs w:val="24"/>
                              </w:rPr>
                              <w:t xml:space="preserve"> for a month long exploration of the intersection between Sex, Gender, Expression and the First Amendment.</w:t>
                            </w:r>
                          </w:p>
                          <w:p w14:paraId="564D1CB4" w14:textId="77777777" w:rsidR="0096259F" w:rsidRPr="004A6C85" w:rsidRDefault="0096259F" w:rsidP="0096259F">
                            <w:pPr>
                              <w:pStyle w:val="SUBHEAD"/>
                              <w:rPr>
                                <w:rFonts w:ascii="Times New Roman" w:hAnsi="Times New Roman"/>
                                <w:sz w:val="28"/>
                                <w:szCs w:val="28"/>
                              </w:rPr>
                            </w:pPr>
                            <w:r w:rsidRPr="004A6C85">
                              <w:rPr>
                                <w:rFonts w:ascii="Times New Roman" w:hAnsi="Times New Roman"/>
                                <w:sz w:val="28"/>
                                <w:szCs w:val="28"/>
                              </w:rPr>
                              <w:t>March 17</w:t>
                            </w:r>
                            <w:r w:rsidRPr="004A6C85">
                              <w:rPr>
                                <w:rFonts w:ascii="Times New Roman" w:hAnsi="Times New Roman"/>
                                <w:sz w:val="28"/>
                                <w:szCs w:val="28"/>
                                <w:vertAlign w:val="superscript"/>
                              </w:rPr>
                              <w:t>th</w:t>
                            </w:r>
                            <w:r>
                              <w:rPr>
                                <w:rFonts w:ascii="Times New Roman" w:hAnsi="Times New Roman"/>
                                <w:sz w:val="28"/>
                                <w:szCs w:val="28"/>
                                <w:vertAlign w:val="superscript"/>
                              </w:rPr>
                              <w:t xml:space="preserve"> </w:t>
                            </w:r>
                            <w:r w:rsidRPr="004A6C85">
                              <w:rPr>
                                <w:rFonts w:ascii="Times New Roman" w:hAnsi="Times New Roman"/>
                                <w:sz w:val="28"/>
                                <w:szCs w:val="28"/>
                              </w:rPr>
                              <w:t>- April 12</w:t>
                            </w:r>
                            <w:r w:rsidRPr="004A6C85">
                              <w:rPr>
                                <w:rFonts w:ascii="Times New Roman" w:hAnsi="Times New Roman"/>
                                <w:sz w:val="28"/>
                                <w:szCs w:val="28"/>
                                <w:vertAlign w:val="superscript"/>
                              </w:rPr>
                              <w:t>th</w:t>
                            </w:r>
                            <w:r w:rsidRPr="004A6C85">
                              <w:rPr>
                                <w:rFonts w:ascii="Times New Roman" w:hAnsi="Times New Roman"/>
                                <w:sz w:val="28"/>
                                <w:szCs w:val="28"/>
                              </w:rPr>
                              <w:t xml:space="preserve"> </w:t>
                            </w:r>
                          </w:p>
                          <w:p w14:paraId="67531781" w14:textId="0068D187" w:rsidR="0096259F" w:rsidRDefault="0096259F" w:rsidP="0096259F">
                            <w:pPr>
                              <w:pStyle w:val="BodyCopy"/>
                              <w:rPr>
                                <w:rFonts w:ascii="Times New Roman" w:hAnsi="Times New Roman"/>
                                <w:color w:val="auto"/>
                                <w:sz w:val="24"/>
                                <w:szCs w:val="24"/>
                              </w:rPr>
                            </w:pPr>
                            <w:proofErr w:type="spellStart"/>
                            <w:r w:rsidRPr="00B060DA">
                              <w:rPr>
                                <w:rFonts w:ascii="Times New Roman" w:hAnsi="Times New Roman"/>
                                <w:b/>
                                <w:color w:val="auto"/>
                                <w:sz w:val="24"/>
                                <w:szCs w:val="24"/>
                              </w:rPr>
                              <w:t>Evie</w:t>
                            </w:r>
                            <w:proofErr w:type="spellEnd"/>
                            <w:r w:rsidRPr="00B060DA">
                              <w:rPr>
                                <w:rFonts w:ascii="Times New Roman" w:hAnsi="Times New Roman"/>
                                <w:b/>
                                <w:color w:val="auto"/>
                                <w:sz w:val="24"/>
                                <w:szCs w:val="24"/>
                              </w:rPr>
                              <w:t xml:space="preserve"> Lovett’s </w:t>
                            </w:r>
                            <w:r w:rsidRPr="00B060DA">
                              <w:rPr>
                                <w:rFonts w:ascii="Times New Roman" w:hAnsi="Times New Roman"/>
                                <w:b/>
                                <w:i/>
                                <w:color w:val="auto"/>
                                <w:sz w:val="24"/>
                                <w:szCs w:val="24"/>
                              </w:rPr>
                              <w:t xml:space="preserve">Backstage at the </w:t>
                            </w:r>
                            <w:r>
                              <w:rPr>
                                <w:rFonts w:ascii="Times New Roman" w:hAnsi="Times New Roman"/>
                                <w:b/>
                                <w:i/>
                                <w:color w:val="auto"/>
                                <w:sz w:val="24"/>
                                <w:szCs w:val="24"/>
                              </w:rPr>
                              <w:t xml:space="preserve">Rainbow </w:t>
                            </w:r>
                            <w:r w:rsidRPr="00B060DA">
                              <w:rPr>
                                <w:rFonts w:ascii="Times New Roman" w:hAnsi="Times New Roman"/>
                                <w:b/>
                                <w:i/>
                                <w:color w:val="auto"/>
                                <w:sz w:val="24"/>
                                <w:szCs w:val="24"/>
                              </w:rPr>
                              <w:t>Cattle Co.</w:t>
                            </w:r>
                            <w:r>
                              <w:rPr>
                                <w:rFonts w:ascii="Times New Roman" w:hAnsi="Times New Roman"/>
                                <w:b/>
                                <w:i/>
                                <w:color w:val="auto"/>
                                <w:sz w:val="24"/>
                                <w:szCs w:val="24"/>
                              </w:rPr>
                              <w:t xml:space="preserve"> the Drag Queens of </w:t>
                            </w:r>
                            <w:proofErr w:type="spellStart"/>
                            <w:r>
                              <w:rPr>
                                <w:rFonts w:ascii="Times New Roman" w:hAnsi="Times New Roman"/>
                                <w:b/>
                                <w:i/>
                                <w:color w:val="auto"/>
                                <w:sz w:val="24"/>
                                <w:szCs w:val="24"/>
                              </w:rPr>
                              <w:t>Dummerston</w:t>
                            </w:r>
                            <w:proofErr w:type="spellEnd"/>
                            <w:r>
                              <w:rPr>
                                <w:rFonts w:ascii="Times New Roman" w:hAnsi="Times New Roman"/>
                                <w:b/>
                                <w:i/>
                                <w:color w:val="auto"/>
                                <w:sz w:val="24"/>
                                <w:szCs w:val="24"/>
                              </w:rPr>
                              <w:t>, Vermont</w:t>
                            </w:r>
                            <w:r w:rsidRPr="00B060DA">
                              <w:rPr>
                                <w:rFonts w:ascii="Times New Roman" w:hAnsi="Times New Roman"/>
                                <w:b/>
                                <w:i/>
                                <w:color w:val="auto"/>
                                <w:sz w:val="24"/>
                                <w:szCs w:val="24"/>
                              </w:rPr>
                              <w:t xml:space="preserve"> </w:t>
                            </w:r>
                            <w:r w:rsidRPr="00B060DA">
                              <w:rPr>
                                <w:rFonts w:ascii="Times New Roman" w:hAnsi="Times New Roman"/>
                                <w:b/>
                                <w:color w:val="auto"/>
                                <w:sz w:val="24"/>
                                <w:szCs w:val="24"/>
                              </w:rPr>
                              <w:t>Exhibit</w:t>
                            </w:r>
                            <w:r w:rsidRPr="00B060DA">
                              <w:rPr>
                                <w:rFonts w:ascii="Times New Roman" w:hAnsi="Times New Roman"/>
                                <w:i/>
                                <w:color w:val="auto"/>
                                <w:sz w:val="24"/>
                                <w:szCs w:val="24"/>
                              </w:rPr>
                              <w:t xml:space="preserve">, </w:t>
                            </w:r>
                            <w:r>
                              <w:rPr>
                                <w:rFonts w:ascii="Times New Roman" w:hAnsi="Times New Roman"/>
                                <w:color w:val="auto"/>
                                <w:sz w:val="24"/>
                                <w:szCs w:val="24"/>
                              </w:rPr>
                              <w:t xml:space="preserve">is displayed at Vermont </w:t>
                            </w:r>
                            <w:r w:rsidRPr="00B060DA">
                              <w:rPr>
                                <w:rFonts w:ascii="Times New Roman" w:hAnsi="Times New Roman"/>
                                <w:color w:val="auto"/>
                                <w:sz w:val="24"/>
                                <w:szCs w:val="24"/>
                              </w:rPr>
                              <w:t xml:space="preserve">Law School </w:t>
                            </w:r>
                            <w:r>
                              <w:rPr>
                                <w:rFonts w:ascii="Times New Roman" w:hAnsi="Times New Roman"/>
                                <w:color w:val="auto"/>
                                <w:sz w:val="24"/>
                                <w:szCs w:val="24"/>
                              </w:rPr>
                              <w:t xml:space="preserve">in </w:t>
                            </w:r>
                            <w:r w:rsidRPr="00A8496C">
                              <w:rPr>
                                <w:rFonts w:ascii="Times New Roman" w:hAnsi="Times New Roman"/>
                                <w:b/>
                                <w:color w:val="auto"/>
                                <w:sz w:val="24"/>
                                <w:szCs w:val="24"/>
                              </w:rPr>
                              <w:t>Oakes Hall and the Second Floor of the Cornell Library.</w:t>
                            </w:r>
                            <w:r>
                              <w:rPr>
                                <w:rFonts w:ascii="Times New Roman" w:hAnsi="Times New Roman"/>
                                <w:color w:val="auto"/>
                                <w:sz w:val="24"/>
                                <w:szCs w:val="24"/>
                              </w:rPr>
                              <w:t xml:space="preserve"> In this exhibition of photography and audio, photographer </w:t>
                            </w:r>
                            <w:proofErr w:type="spellStart"/>
                            <w:r w:rsidRPr="00B060DA">
                              <w:rPr>
                                <w:rFonts w:ascii="Times New Roman" w:hAnsi="Times New Roman"/>
                                <w:color w:val="auto"/>
                                <w:sz w:val="24"/>
                                <w:szCs w:val="24"/>
                              </w:rPr>
                              <w:t>Evie</w:t>
                            </w:r>
                            <w:proofErr w:type="spellEnd"/>
                            <w:r w:rsidRPr="00B060DA">
                              <w:rPr>
                                <w:rFonts w:ascii="Times New Roman" w:hAnsi="Times New Roman"/>
                                <w:color w:val="auto"/>
                                <w:sz w:val="24"/>
                                <w:szCs w:val="24"/>
                              </w:rPr>
                              <w:t xml:space="preserve"> </w:t>
                            </w:r>
                            <w:r>
                              <w:rPr>
                                <w:rFonts w:ascii="Times New Roman" w:hAnsi="Times New Roman"/>
                                <w:color w:val="auto"/>
                                <w:sz w:val="24"/>
                                <w:szCs w:val="24"/>
                              </w:rPr>
                              <w:t xml:space="preserve">Lovett </w:t>
                            </w:r>
                            <w:r w:rsidRPr="00B060DA">
                              <w:rPr>
                                <w:rFonts w:ascii="Times New Roman" w:hAnsi="Times New Roman"/>
                                <w:color w:val="auto"/>
                                <w:sz w:val="24"/>
                                <w:szCs w:val="24"/>
                              </w:rPr>
                              <w:t>offers a unique and highly personal portrait of drag queens in rural Vermont</w:t>
                            </w:r>
                            <w:r>
                              <w:rPr>
                                <w:rFonts w:ascii="Times New Roman" w:hAnsi="Times New Roman"/>
                                <w:color w:val="auto"/>
                                <w:sz w:val="24"/>
                                <w:szCs w:val="24"/>
                              </w:rPr>
                              <w:t xml:space="preserve">. We see the backstage metamorphosis before the glittering show—waistlines synched, cleavage created, hips inserted, rough skin smoothed with foundation. And we hear Miss </w:t>
                            </w:r>
                            <w:proofErr w:type="spellStart"/>
                            <w:r>
                              <w:rPr>
                                <w:rFonts w:ascii="Times New Roman" w:hAnsi="Times New Roman"/>
                                <w:color w:val="auto"/>
                                <w:sz w:val="24"/>
                                <w:szCs w:val="24"/>
                              </w:rPr>
                              <w:t>Candi</w:t>
                            </w:r>
                            <w:proofErr w:type="spellEnd"/>
                            <w:r>
                              <w:rPr>
                                <w:rFonts w:ascii="Times New Roman" w:hAnsi="Times New Roman"/>
                                <w:color w:val="auto"/>
                                <w:sz w:val="24"/>
                                <w:szCs w:val="24"/>
                              </w:rPr>
                              <w:t xml:space="preserve"> describe a trip to Lord and Taylor to buy an evening gown, and about Mama’s first time in drag. </w:t>
                            </w:r>
                          </w:p>
                          <w:p w14:paraId="79B9A233" w14:textId="77777777" w:rsidR="0096259F" w:rsidRDefault="0096259F" w:rsidP="0096259F">
                            <w:pPr>
                              <w:pStyle w:val="BodyCopy"/>
                              <w:rPr>
                                <w:rFonts w:ascii="Times New Roman" w:hAnsi="Times New Roman"/>
                                <w:color w:val="auto"/>
                                <w:sz w:val="24"/>
                                <w:szCs w:val="24"/>
                              </w:rPr>
                            </w:pPr>
                          </w:p>
                          <w:p w14:paraId="25417534" w14:textId="77777777" w:rsidR="0096259F" w:rsidRPr="007E3798" w:rsidRDefault="0096259F" w:rsidP="0096259F">
                            <w:pPr>
                              <w:pStyle w:val="BodyCopy"/>
                              <w:rPr>
                                <w:rFonts w:ascii="Times" w:hAnsi="Times"/>
                                <w:color w:val="auto"/>
                                <w:sz w:val="24"/>
                                <w:szCs w:val="24"/>
                              </w:rPr>
                            </w:pPr>
                            <w:proofErr w:type="spellStart"/>
                            <w:r w:rsidRPr="00B060DA">
                              <w:rPr>
                                <w:rFonts w:ascii="Times New Roman" w:hAnsi="Times New Roman"/>
                                <w:color w:val="auto"/>
                                <w:sz w:val="24"/>
                                <w:szCs w:val="24"/>
                              </w:rPr>
                              <w:t>Evie</w:t>
                            </w:r>
                            <w:proofErr w:type="spellEnd"/>
                            <w:r w:rsidRPr="00B060DA">
                              <w:rPr>
                                <w:rFonts w:ascii="Times New Roman" w:hAnsi="Times New Roman"/>
                                <w:color w:val="auto"/>
                                <w:sz w:val="24"/>
                                <w:szCs w:val="24"/>
                              </w:rPr>
                              <w:t xml:space="preserve"> describes photographing the Ladies of the Rainbow Cattle Co. as </w:t>
                            </w:r>
                            <w:r>
                              <w:rPr>
                                <w:rFonts w:ascii="Times New Roman" w:hAnsi="Times New Roman"/>
                                <w:color w:val="auto"/>
                                <w:sz w:val="24"/>
                                <w:szCs w:val="24"/>
                              </w:rPr>
                              <w:t xml:space="preserve">a </w:t>
                            </w:r>
                            <w:r w:rsidRPr="00B060DA">
                              <w:rPr>
                                <w:rFonts w:ascii="Times New Roman" w:hAnsi="Times New Roman"/>
                                <w:color w:val="auto"/>
                                <w:sz w:val="24"/>
                                <w:szCs w:val="24"/>
                              </w:rPr>
                              <w:t>pers</w:t>
                            </w:r>
                            <w:r>
                              <w:rPr>
                                <w:rFonts w:ascii="Times New Roman" w:hAnsi="Times New Roman"/>
                                <w:color w:val="auto"/>
                                <w:sz w:val="24"/>
                                <w:szCs w:val="24"/>
                              </w:rPr>
                              <w:t>onally transformative experience.</w:t>
                            </w:r>
                            <w:r w:rsidRPr="00A51FA3">
                              <w:rPr>
                                <w:rFonts w:ascii="Times" w:hAnsi="Times"/>
                                <w:color w:val="auto"/>
                                <w:sz w:val="24"/>
                                <w:szCs w:val="24"/>
                              </w:rPr>
                              <w:t xml:space="preserve"> “I went into the basement with curiosity and an interest in how drag queens use dressing up to explore different parts of themselves.  I didn’t think I had much in common with someone who dressed as a drag queen.  I emerged wishing I had more in common: more guts to explore a different side of myself, to be courageous and outrageous, to write my own story rather than follow a prescribed path that I feel I should walk.  My time with the Ladies has prompted me to ask myself: how can I achieve </w:t>
                            </w:r>
                            <w:r>
                              <w:rPr>
                                <w:rFonts w:ascii="Times" w:hAnsi="Times"/>
                                <w:color w:val="auto"/>
                                <w:sz w:val="24"/>
                                <w:szCs w:val="24"/>
                              </w:rPr>
                              <w:t>that degree of freedom—and fun—</w:t>
                            </w:r>
                            <w:r w:rsidRPr="00A51FA3">
                              <w:rPr>
                                <w:rFonts w:ascii="Times" w:hAnsi="Times"/>
                                <w:color w:val="auto"/>
                                <w:sz w:val="24"/>
                                <w:szCs w:val="24"/>
                              </w:rPr>
                              <w:t>in my own life?”</w:t>
                            </w:r>
                          </w:p>
                          <w:p w14:paraId="5B3A153E" w14:textId="77777777" w:rsidR="0096259F" w:rsidRDefault="0096259F" w:rsidP="0096259F">
                            <w:pPr>
                              <w:pStyle w:val="BodyCopy"/>
                              <w:rPr>
                                <w:rFonts w:ascii="Times New Roman" w:hAnsi="Times New Roman"/>
                                <w:color w:val="auto"/>
                                <w:sz w:val="24"/>
                                <w:szCs w:val="24"/>
                              </w:rPr>
                            </w:pPr>
                          </w:p>
                          <w:p w14:paraId="5E4DE50E" w14:textId="77777777" w:rsidR="0096259F" w:rsidRDefault="0096259F" w:rsidP="0096259F">
                            <w:pPr>
                              <w:pStyle w:val="BodyCopy"/>
                              <w:rPr>
                                <w:rFonts w:ascii="Times New Roman" w:hAnsi="Times New Roman"/>
                                <w:color w:val="auto"/>
                                <w:sz w:val="24"/>
                                <w:szCs w:val="24"/>
                              </w:rPr>
                            </w:pPr>
                            <w:proofErr w:type="spellStart"/>
                            <w:r>
                              <w:rPr>
                                <w:rFonts w:ascii="Times New Roman" w:hAnsi="Times New Roman"/>
                                <w:color w:val="auto"/>
                                <w:sz w:val="24"/>
                                <w:szCs w:val="24"/>
                              </w:rPr>
                              <w:t>Evie</w:t>
                            </w:r>
                            <w:proofErr w:type="spellEnd"/>
                            <w:r>
                              <w:rPr>
                                <w:rFonts w:ascii="Times New Roman" w:hAnsi="Times New Roman"/>
                                <w:color w:val="auto"/>
                                <w:sz w:val="24"/>
                                <w:szCs w:val="24"/>
                              </w:rPr>
                              <w:t xml:space="preserve"> Lovett’s work inspired the</w:t>
                            </w:r>
                            <w:r>
                              <w:rPr>
                                <w:rFonts w:ascii="Times New Roman" w:hAnsi="Times New Roman"/>
                                <w:i/>
                                <w:color w:val="auto"/>
                                <w:sz w:val="24"/>
                                <w:szCs w:val="24"/>
                              </w:rPr>
                              <w:t xml:space="preserve"> Project</w:t>
                            </w:r>
                            <w:r>
                              <w:rPr>
                                <w:rFonts w:ascii="Times New Roman" w:hAnsi="Times New Roman"/>
                                <w:color w:val="auto"/>
                                <w:sz w:val="24"/>
                                <w:szCs w:val="24"/>
                              </w:rPr>
                              <w:t xml:space="preserve"> and will set the tone for a month of education.  We hope to create a dialogue that not only brings these complicated and highly contentious issues to the forefront, but that will provide enlightening, honest, and fun discourse.</w:t>
                            </w:r>
                          </w:p>
                          <w:p w14:paraId="2B7A8587" w14:textId="77777777" w:rsidR="0096259F" w:rsidRDefault="0096259F" w:rsidP="0096259F">
                            <w:pPr>
                              <w:pStyle w:val="BodyCopy"/>
                              <w:rPr>
                                <w:rFonts w:ascii="Times New Roman" w:hAnsi="Times New Roman"/>
                                <w:color w:val="auto"/>
                                <w:sz w:val="24"/>
                                <w:szCs w:val="24"/>
                              </w:rPr>
                            </w:pPr>
                          </w:p>
                          <w:p w14:paraId="30A2AB61" w14:textId="77777777" w:rsidR="0096259F" w:rsidRPr="00B060DA" w:rsidRDefault="0096259F" w:rsidP="0096259F">
                            <w:pPr>
                              <w:pStyle w:val="SUBHEAD"/>
                              <w:rPr>
                                <w:rFonts w:ascii="Times New Roman" w:hAnsi="Times New Roman"/>
                              </w:rPr>
                            </w:pPr>
                            <w:r w:rsidRPr="00B060DA">
                              <w:rPr>
                                <w:rFonts w:ascii="Times New Roman" w:hAnsi="Times New Roman"/>
                              </w:rPr>
                              <w:t xml:space="preserve">What is the project? </w:t>
                            </w:r>
                          </w:p>
                          <w:p w14:paraId="6B957A48" w14:textId="4FF267FA" w:rsidR="0096259F" w:rsidRPr="00A93CD3" w:rsidRDefault="0096259F" w:rsidP="0096259F">
                            <w:pPr>
                              <w:pStyle w:val="SUBHEAD"/>
                              <w:rPr>
                                <w:rFonts w:ascii="Times New Roman" w:hAnsi="Times New Roman"/>
                                <w:b w:val="0"/>
                                <w:sz w:val="24"/>
                              </w:rPr>
                            </w:pPr>
                            <w:r w:rsidRPr="00A93CD3">
                              <w:rPr>
                                <w:rFonts w:ascii="Times New Roman" w:hAnsi="Times New Roman"/>
                                <w:b w:val="0"/>
                                <w:sz w:val="24"/>
                              </w:rPr>
                              <w:t xml:space="preserve">Vermont Law School’s Alliance and National Lawyers Guild invite you to participate in our </w:t>
                            </w:r>
                            <w:r w:rsidRPr="00A93CD3">
                              <w:rPr>
                                <w:rFonts w:ascii="Times New Roman" w:hAnsi="Times New Roman"/>
                                <w:b w:val="0"/>
                                <w:i/>
                                <w:sz w:val="24"/>
                              </w:rPr>
                              <w:t xml:space="preserve">Sex, Gender, Expression and the First Amendment Project (SGE1) </w:t>
                            </w:r>
                            <w:r w:rsidR="00F54EC6" w:rsidRPr="00A93CD3">
                              <w:rPr>
                                <w:rFonts w:ascii="Times New Roman" w:hAnsi="Times New Roman"/>
                                <w:b w:val="0"/>
                                <w:sz w:val="24"/>
                              </w:rPr>
                              <w:t>starts today and will commence</w:t>
                            </w:r>
                            <w:r w:rsidRPr="00A93CD3">
                              <w:rPr>
                                <w:rFonts w:ascii="Times New Roman" w:hAnsi="Times New Roman"/>
                                <w:b w:val="0"/>
                                <w:sz w:val="24"/>
                              </w:rPr>
                              <w:t xml:space="preserve"> early April of 2014. Alliance is a coalition of lesbian, gay, bisexual, transgender, queer, questioning, and straight members of the law school community, who strives to achieve equality before the law, promote diversity, and educate the community about LGBTQQ identities. National Lawyers Guild is legal and political organization of lawyers, legal workers, and law students, who represent progressive political movements, using the law to protect human rights above property interests and to attain social justice.</w:t>
                            </w:r>
                          </w:p>
                          <w:p w14:paraId="60811863" w14:textId="77777777" w:rsidR="0096259F" w:rsidRPr="00A93CD3" w:rsidRDefault="0096259F" w:rsidP="0096259F">
                            <w:pPr>
                              <w:pStyle w:val="SUBHEAD"/>
                              <w:rPr>
                                <w:rFonts w:ascii="Times New Roman" w:hAnsi="Times New Roman"/>
                                <w:b w:val="0"/>
                                <w:sz w:val="24"/>
                              </w:rPr>
                            </w:pPr>
                            <w:r w:rsidRPr="00A93CD3">
                              <w:rPr>
                                <w:rFonts w:ascii="Times New Roman" w:hAnsi="Times New Roman"/>
                                <w:b w:val="0"/>
                                <w:sz w:val="24"/>
                              </w:rPr>
                              <w:t xml:space="preserve">Our project this spring will consist of a series of panel discussions, speakers, a film showing, an art exhibit, and </w:t>
                            </w:r>
                            <w:proofErr w:type="spellStart"/>
                            <w:r w:rsidRPr="00A93CD3">
                              <w:rPr>
                                <w:rFonts w:ascii="Times New Roman" w:hAnsi="Times New Roman"/>
                                <w:b w:val="0"/>
                                <w:sz w:val="24"/>
                              </w:rPr>
                              <w:t>Gayla</w:t>
                            </w:r>
                            <w:proofErr w:type="spellEnd"/>
                            <w:r w:rsidRPr="00A93CD3">
                              <w:rPr>
                                <w:rFonts w:ascii="Times New Roman" w:hAnsi="Times New Roman"/>
                                <w:b w:val="0"/>
                                <w:sz w:val="24"/>
                              </w:rPr>
                              <w:t xml:space="preserve">, a celebration of the historic queer art form of drag. This project will highlight conceptual issues related to the rights to free expression, assembly, and association as they concern sexuality, sexual orientation, gender identity, gender expression, and queer </w:t>
                            </w:r>
                            <w:proofErr w:type="spellStart"/>
                            <w:r w:rsidRPr="00A93CD3">
                              <w:rPr>
                                <w:rFonts w:ascii="Times New Roman" w:hAnsi="Times New Roman"/>
                                <w:b w:val="0"/>
                                <w:sz w:val="24"/>
                              </w:rPr>
                              <w:t>intersectionality</w:t>
                            </w:r>
                            <w:proofErr w:type="spellEnd"/>
                            <w:r w:rsidRPr="00A93CD3">
                              <w:rPr>
                                <w:rFonts w:ascii="Times New Roman" w:hAnsi="Times New Roman"/>
                                <w:b w:val="0"/>
                                <w:sz w:val="24"/>
                              </w:rPr>
                              <w:t xml:space="preserve">. </w:t>
                            </w:r>
                          </w:p>
                          <w:p w14:paraId="16615FBE" w14:textId="77777777" w:rsidR="0096259F" w:rsidRDefault="0096259F" w:rsidP="0096259F">
                            <w:pPr>
                              <w:pStyle w:val="BodyCopy"/>
                              <w:rPr>
                                <w:rFonts w:ascii="Times New Roman" w:hAnsi="Times New Roman"/>
                                <w:color w:val="auto"/>
                                <w:sz w:val="24"/>
                                <w:szCs w:val="24"/>
                              </w:rPr>
                            </w:pPr>
                          </w:p>
                          <w:p w14:paraId="6D593BC0" w14:textId="77777777" w:rsidR="0096259F" w:rsidRDefault="0096259F" w:rsidP="0096259F">
                            <w:pPr>
                              <w:pStyle w:val="BodyCopy"/>
                              <w:rPr>
                                <w:rFonts w:ascii="Times New Roman" w:hAnsi="Times New Roman"/>
                                <w:color w:val="auto"/>
                                <w:sz w:val="24"/>
                                <w:szCs w:val="24"/>
                              </w:rPr>
                            </w:pPr>
                          </w:p>
                          <w:p w14:paraId="703C59C7" w14:textId="77777777" w:rsidR="0096259F" w:rsidRPr="00235A12" w:rsidRDefault="0096259F" w:rsidP="0096259F"/>
                          <w:p w14:paraId="686AAB19" w14:textId="77777777" w:rsidR="0096259F" w:rsidRDefault="00962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39" type="#_x0000_t202" style="position:absolute;left:0;text-align:left;margin-left:125.7pt;margin-top:-10.7pt;width:616.4pt;height:582.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K6MdMCAAAX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" filled="f" stroked="f">
                <v:textbox>
                  <w:txbxContent>
                    <w:p w14:paraId="083B9780" w14:textId="4F4DEB49" w:rsidR="0096259F" w:rsidRPr="00F54EC6" w:rsidRDefault="00F54EC6" w:rsidP="0096259F">
                      <w:pPr>
                        <w:rPr>
                          <w:rFonts w:ascii="Times New Roman" w:hAnsi="Times New Roman" w:cs="Times New Roman"/>
                          <w:sz w:val="24"/>
                          <w:szCs w:val="24"/>
                        </w:rPr>
                      </w:pPr>
                      <w:r w:rsidRPr="00F54EC6">
                        <w:rPr>
                          <w:rFonts w:ascii="Times New Roman" w:hAnsi="Times New Roman" w:cs="Times New Roman"/>
                          <w:b/>
                          <w:sz w:val="24"/>
                          <w:szCs w:val="24"/>
                        </w:rPr>
                        <w:t xml:space="preserve">Welcome to </w:t>
                      </w:r>
                      <w:proofErr w:type="spellStart"/>
                      <w:r w:rsidR="0096259F" w:rsidRPr="00F54EC6">
                        <w:rPr>
                          <w:rFonts w:ascii="Times New Roman" w:hAnsi="Times New Roman" w:cs="Times New Roman"/>
                          <w:b/>
                          <w:sz w:val="24"/>
                          <w:szCs w:val="24"/>
                        </w:rPr>
                        <w:t>Evie</w:t>
                      </w:r>
                      <w:proofErr w:type="spellEnd"/>
                      <w:r w:rsidR="0096259F" w:rsidRPr="00F54EC6">
                        <w:rPr>
                          <w:rFonts w:ascii="Times New Roman" w:hAnsi="Times New Roman" w:cs="Times New Roman"/>
                          <w:b/>
                          <w:sz w:val="24"/>
                          <w:szCs w:val="24"/>
                        </w:rPr>
                        <w:t xml:space="preserve"> Lovett’s </w:t>
                      </w:r>
                      <w:r w:rsidR="0096259F" w:rsidRPr="00F54EC6">
                        <w:rPr>
                          <w:rFonts w:ascii="Times New Roman" w:hAnsi="Times New Roman" w:cs="Times New Roman"/>
                          <w:b/>
                          <w:i/>
                          <w:sz w:val="24"/>
                          <w:szCs w:val="24"/>
                        </w:rPr>
                        <w:t xml:space="preserve">Backstage at the Rainbow Cattle Co </w:t>
                      </w:r>
                      <w:r w:rsidR="0096259F" w:rsidRPr="00F54EC6">
                        <w:rPr>
                          <w:rFonts w:ascii="Times New Roman" w:hAnsi="Times New Roman" w:cs="Times New Roman"/>
                          <w:b/>
                          <w:sz w:val="24"/>
                          <w:szCs w:val="24"/>
                        </w:rPr>
                        <w:t xml:space="preserve">Exhibit Opening, </w:t>
                      </w:r>
                      <w:r w:rsidRPr="00F54EC6">
                        <w:rPr>
                          <w:rFonts w:ascii="Times New Roman" w:hAnsi="Times New Roman" w:cs="Times New Roman"/>
                          <w:sz w:val="24"/>
                          <w:szCs w:val="24"/>
                        </w:rPr>
                        <w:t>and</w:t>
                      </w:r>
                      <w:r w:rsidR="0096259F" w:rsidRPr="00F54EC6">
                        <w:rPr>
                          <w:rFonts w:ascii="Times New Roman" w:hAnsi="Times New Roman" w:cs="Times New Roman"/>
                          <w:sz w:val="24"/>
                          <w:szCs w:val="24"/>
                        </w:rPr>
                        <w:t xml:space="preserve"> </w:t>
                      </w:r>
                      <w:r w:rsidR="0096259F" w:rsidRPr="00F54EC6">
                        <w:rPr>
                          <w:rFonts w:ascii="Times New Roman" w:hAnsi="Times New Roman" w:cs="Times New Roman"/>
                          <w:b/>
                          <w:sz w:val="24"/>
                          <w:szCs w:val="24"/>
                        </w:rPr>
                        <w:t xml:space="preserve">the </w:t>
                      </w:r>
                      <w:r w:rsidR="0096259F" w:rsidRPr="00F54EC6">
                        <w:rPr>
                          <w:rFonts w:ascii="Times New Roman" w:hAnsi="Times New Roman" w:cs="Times New Roman"/>
                          <w:b/>
                          <w:i/>
                          <w:sz w:val="24"/>
                          <w:szCs w:val="24"/>
                        </w:rPr>
                        <w:t>Sex, Gender, Expression and the First Amendment</w:t>
                      </w:r>
                      <w:r w:rsidR="0096259F" w:rsidRPr="00F54EC6">
                        <w:rPr>
                          <w:rFonts w:ascii="Times New Roman" w:hAnsi="Times New Roman" w:cs="Times New Roman"/>
                          <w:b/>
                          <w:sz w:val="24"/>
                          <w:szCs w:val="24"/>
                        </w:rPr>
                        <w:t xml:space="preserve"> Project Kick-Off. </w:t>
                      </w:r>
                      <w:r w:rsidR="0096259F" w:rsidRPr="00F54EC6">
                        <w:rPr>
                          <w:rFonts w:ascii="Times New Roman" w:hAnsi="Times New Roman" w:cs="Times New Roman"/>
                          <w:sz w:val="24"/>
                          <w:szCs w:val="24"/>
                        </w:rPr>
                        <w:t xml:space="preserve">Photographer </w:t>
                      </w:r>
                      <w:proofErr w:type="spellStart"/>
                      <w:r w:rsidR="0096259F" w:rsidRPr="00F54EC6">
                        <w:rPr>
                          <w:rFonts w:ascii="Times New Roman" w:hAnsi="Times New Roman" w:cs="Times New Roman"/>
                          <w:sz w:val="24"/>
                          <w:szCs w:val="24"/>
                        </w:rPr>
                        <w:t>Evie</w:t>
                      </w:r>
                      <w:proofErr w:type="spellEnd"/>
                      <w:r w:rsidR="0096259F" w:rsidRPr="00F54EC6">
                        <w:rPr>
                          <w:rFonts w:ascii="Times New Roman" w:hAnsi="Times New Roman" w:cs="Times New Roman"/>
                          <w:sz w:val="24"/>
                          <w:szCs w:val="24"/>
                        </w:rPr>
                        <w:t xml:space="preserve"> Lovett will speak about her years-long experience shooting the work and the unique collaboration between photographer and subject. Please join us to celebrate </w:t>
                      </w:r>
                      <w:proofErr w:type="spellStart"/>
                      <w:r w:rsidR="0096259F" w:rsidRPr="00F54EC6">
                        <w:rPr>
                          <w:rFonts w:ascii="Times New Roman" w:hAnsi="Times New Roman" w:cs="Times New Roman"/>
                          <w:sz w:val="24"/>
                          <w:szCs w:val="24"/>
                        </w:rPr>
                        <w:t>Evie’s</w:t>
                      </w:r>
                      <w:proofErr w:type="spellEnd"/>
                      <w:r w:rsidR="0096259F" w:rsidRPr="00F54EC6">
                        <w:rPr>
                          <w:rFonts w:ascii="Times New Roman" w:hAnsi="Times New Roman" w:cs="Times New Roman"/>
                          <w:sz w:val="24"/>
                          <w:szCs w:val="24"/>
                        </w:rPr>
                        <w:t xml:space="preserve"> innovative vision and the </w:t>
                      </w:r>
                      <w:r w:rsidR="0096259F" w:rsidRPr="00F54EC6">
                        <w:rPr>
                          <w:rFonts w:ascii="Times New Roman" w:hAnsi="Times New Roman" w:cs="Times New Roman"/>
                          <w:i/>
                          <w:sz w:val="24"/>
                          <w:szCs w:val="24"/>
                        </w:rPr>
                        <w:t>SGE1 Project Kick-Off</w:t>
                      </w:r>
                      <w:r w:rsidR="0096259F" w:rsidRPr="00F54EC6">
                        <w:rPr>
                          <w:rFonts w:ascii="Times New Roman" w:hAnsi="Times New Roman" w:cs="Times New Roman"/>
                          <w:sz w:val="24"/>
                          <w:szCs w:val="24"/>
                        </w:rPr>
                        <w:t xml:space="preserve"> for a month long exploration of the intersection between Sex, Gender, Expression and the First Amendment.</w:t>
                      </w:r>
                    </w:p>
                    <w:p w14:paraId="564D1CB4" w14:textId="77777777" w:rsidR="0096259F" w:rsidRPr="004A6C85" w:rsidRDefault="0096259F" w:rsidP="0096259F">
                      <w:pPr>
                        <w:pStyle w:val="SUBHEAD"/>
                        <w:rPr>
                          <w:rFonts w:ascii="Times New Roman" w:hAnsi="Times New Roman"/>
                          <w:sz w:val="28"/>
                          <w:szCs w:val="28"/>
                        </w:rPr>
                      </w:pPr>
                      <w:r w:rsidRPr="004A6C85">
                        <w:rPr>
                          <w:rFonts w:ascii="Times New Roman" w:hAnsi="Times New Roman"/>
                          <w:sz w:val="28"/>
                          <w:szCs w:val="28"/>
                        </w:rPr>
                        <w:t>March 17</w:t>
                      </w:r>
                      <w:r w:rsidRPr="004A6C85">
                        <w:rPr>
                          <w:rFonts w:ascii="Times New Roman" w:hAnsi="Times New Roman"/>
                          <w:sz w:val="28"/>
                          <w:szCs w:val="28"/>
                          <w:vertAlign w:val="superscript"/>
                        </w:rPr>
                        <w:t>th</w:t>
                      </w:r>
                      <w:r>
                        <w:rPr>
                          <w:rFonts w:ascii="Times New Roman" w:hAnsi="Times New Roman"/>
                          <w:sz w:val="28"/>
                          <w:szCs w:val="28"/>
                          <w:vertAlign w:val="superscript"/>
                        </w:rPr>
                        <w:t xml:space="preserve"> </w:t>
                      </w:r>
                      <w:r w:rsidRPr="004A6C85">
                        <w:rPr>
                          <w:rFonts w:ascii="Times New Roman" w:hAnsi="Times New Roman"/>
                          <w:sz w:val="28"/>
                          <w:szCs w:val="28"/>
                        </w:rPr>
                        <w:t>- April 12</w:t>
                      </w:r>
                      <w:r w:rsidRPr="004A6C85">
                        <w:rPr>
                          <w:rFonts w:ascii="Times New Roman" w:hAnsi="Times New Roman"/>
                          <w:sz w:val="28"/>
                          <w:szCs w:val="28"/>
                          <w:vertAlign w:val="superscript"/>
                        </w:rPr>
                        <w:t>th</w:t>
                      </w:r>
                      <w:r w:rsidRPr="004A6C85">
                        <w:rPr>
                          <w:rFonts w:ascii="Times New Roman" w:hAnsi="Times New Roman"/>
                          <w:sz w:val="28"/>
                          <w:szCs w:val="28"/>
                        </w:rPr>
                        <w:t xml:space="preserve"> </w:t>
                      </w:r>
                    </w:p>
                    <w:p w14:paraId="67531781" w14:textId="0068D187" w:rsidR="0096259F" w:rsidRDefault="0096259F" w:rsidP="0096259F">
                      <w:pPr>
                        <w:pStyle w:val="BodyCopy"/>
                        <w:rPr>
                          <w:rFonts w:ascii="Times New Roman" w:hAnsi="Times New Roman"/>
                          <w:color w:val="auto"/>
                          <w:sz w:val="24"/>
                          <w:szCs w:val="24"/>
                        </w:rPr>
                      </w:pPr>
                      <w:proofErr w:type="spellStart"/>
                      <w:r w:rsidRPr="00B060DA">
                        <w:rPr>
                          <w:rFonts w:ascii="Times New Roman" w:hAnsi="Times New Roman"/>
                          <w:b/>
                          <w:color w:val="auto"/>
                          <w:sz w:val="24"/>
                          <w:szCs w:val="24"/>
                        </w:rPr>
                        <w:t>Evie</w:t>
                      </w:r>
                      <w:proofErr w:type="spellEnd"/>
                      <w:r w:rsidRPr="00B060DA">
                        <w:rPr>
                          <w:rFonts w:ascii="Times New Roman" w:hAnsi="Times New Roman"/>
                          <w:b/>
                          <w:color w:val="auto"/>
                          <w:sz w:val="24"/>
                          <w:szCs w:val="24"/>
                        </w:rPr>
                        <w:t xml:space="preserve"> Lovett’s </w:t>
                      </w:r>
                      <w:r w:rsidRPr="00B060DA">
                        <w:rPr>
                          <w:rFonts w:ascii="Times New Roman" w:hAnsi="Times New Roman"/>
                          <w:b/>
                          <w:i/>
                          <w:color w:val="auto"/>
                          <w:sz w:val="24"/>
                          <w:szCs w:val="24"/>
                        </w:rPr>
                        <w:t xml:space="preserve">Backstage at the </w:t>
                      </w:r>
                      <w:r>
                        <w:rPr>
                          <w:rFonts w:ascii="Times New Roman" w:hAnsi="Times New Roman"/>
                          <w:b/>
                          <w:i/>
                          <w:color w:val="auto"/>
                          <w:sz w:val="24"/>
                          <w:szCs w:val="24"/>
                        </w:rPr>
                        <w:t xml:space="preserve">Rainbow </w:t>
                      </w:r>
                      <w:r w:rsidRPr="00B060DA">
                        <w:rPr>
                          <w:rFonts w:ascii="Times New Roman" w:hAnsi="Times New Roman"/>
                          <w:b/>
                          <w:i/>
                          <w:color w:val="auto"/>
                          <w:sz w:val="24"/>
                          <w:szCs w:val="24"/>
                        </w:rPr>
                        <w:t>Cattle Co.</w:t>
                      </w:r>
                      <w:r>
                        <w:rPr>
                          <w:rFonts w:ascii="Times New Roman" w:hAnsi="Times New Roman"/>
                          <w:b/>
                          <w:i/>
                          <w:color w:val="auto"/>
                          <w:sz w:val="24"/>
                          <w:szCs w:val="24"/>
                        </w:rPr>
                        <w:t xml:space="preserve"> the Drag Queens of </w:t>
                      </w:r>
                      <w:proofErr w:type="spellStart"/>
                      <w:r>
                        <w:rPr>
                          <w:rFonts w:ascii="Times New Roman" w:hAnsi="Times New Roman"/>
                          <w:b/>
                          <w:i/>
                          <w:color w:val="auto"/>
                          <w:sz w:val="24"/>
                          <w:szCs w:val="24"/>
                        </w:rPr>
                        <w:t>Dummerston</w:t>
                      </w:r>
                      <w:proofErr w:type="spellEnd"/>
                      <w:r>
                        <w:rPr>
                          <w:rFonts w:ascii="Times New Roman" w:hAnsi="Times New Roman"/>
                          <w:b/>
                          <w:i/>
                          <w:color w:val="auto"/>
                          <w:sz w:val="24"/>
                          <w:szCs w:val="24"/>
                        </w:rPr>
                        <w:t>, Vermont</w:t>
                      </w:r>
                      <w:r w:rsidRPr="00B060DA">
                        <w:rPr>
                          <w:rFonts w:ascii="Times New Roman" w:hAnsi="Times New Roman"/>
                          <w:b/>
                          <w:i/>
                          <w:color w:val="auto"/>
                          <w:sz w:val="24"/>
                          <w:szCs w:val="24"/>
                        </w:rPr>
                        <w:t xml:space="preserve"> </w:t>
                      </w:r>
                      <w:r w:rsidRPr="00B060DA">
                        <w:rPr>
                          <w:rFonts w:ascii="Times New Roman" w:hAnsi="Times New Roman"/>
                          <w:b/>
                          <w:color w:val="auto"/>
                          <w:sz w:val="24"/>
                          <w:szCs w:val="24"/>
                        </w:rPr>
                        <w:t>Exhibit</w:t>
                      </w:r>
                      <w:r w:rsidRPr="00B060DA">
                        <w:rPr>
                          <w:rFonts w:ascii="Times New Roman" w:hAnsi="Times New Roman"/>
                          <w:i/>
                          <w:color w:val="auto"/>
                          <w:sz w:val="24"/>
                          <w:szCs w:val="24"/>
                        </w:rPr>
                        <w:t xml:space="preserve">, </w:t>
                      </w:r>
                      <w:r>
                        <w:rPr>
                          <w:rFonts w:ascii="Times New Roman" w:hAnsi="Times New Roman"/>
                          <w:color w:val="auto"/>
                          <w:sz w:val="24"/>
                          <w:szCs w:val="24"/>
                        </w:rPr>
                        <w:t xml:space="preserve">is displayed at Vermont </w:t>
                      </w:r>
                      <w:r w:rsidRPr="00B060DA">
                        <w:rPr>
                          <w:rFonts w:ascii="Times New Roman" w:hAnsi="Times New Roman"/>
                          <w:color w:val="auto"/>
                          <w:sz w:val="24"/>
                          <w:szCs w:val="24"/>
                        </w:rPr>
                        <w:t xml:space="preserve">Law School </w:t>
                      </w:r>
                      <w:r>
                        <w:rPr>
                          <w:rFonts w:ascii="Times New Roman" w:hAnsi="Times New Roman"/>
                          <w:color w:val="auto"/>
                          <w:sz w:val="24"/>
                          <w:szCs w:val="24"/>
                        </w:rPr>
                        <w:t xml:space="preserve">in </w:t>
                      </w:r>
                      <w:r w:rsidRPr="00A8496C">
                        <w:rPr>
                          <w:rFonts w:ascii="Times New Roman" w:hAnsi="Times New Roman"/>
                          <w:b/>
                          <w:color w:val="auto"/>
                          <w:sz w:val="24"/>
                          <w:szCs w:val="24"/>
                        </w:rPr>
                        <w:t>Oakes Hall and the Second Floor of the Cornell Library.</w:t>
                      </w:r>
                      <w:r>
                        <w:rPr>
                          <w:rFonts w:ascii="Times New Roman" w:hAnsi="Times New Roman"/>
                          <w:color w:val="auto"/>
                          <w:sz w:val="24"/>
                          <w:szCs w:val="24"/>
                        </w:rPr>
                        <w:t xml:space="preserve"> In this exhibition of photography and audio, photographer </w:t>
                      </w:r>
                      <w:proofErr w:type="spellStart"/>
                      <w:r w:rsidRPr="00B060DA">
                        <w:rPr>
                          <w:rFonts w:ascii="Times New Roman" w:hAnsi="Times New Roman"/>
                          <w:color w:val="auto"/>
                          <w:sz w:val="24"/>
                          <w:szCs w:val="24"/>
                        </w:rPr>
                        <w:t>Evie</w:t>
                      </w:r>
                      <w:proofErr w:type="spellEnd"/>
                      <w:r w:rsidRPr="00B060DA">
                        <w:rPr>
                          <w:rFonts w:ascii="Times New Roman" w:hAnsi="Times New Roman"/>
                          <w:color w:val="auto"/>
                          <w:sz w:val="24"/>
                          <w:szCs w:val="24"/>
                        </w:rPr>
                        <w:t xml:space="preserve"> </w:t>
                      </w:r>
                      <w:r>
                        <w:rPr>
                          <w:rFonts w:ascii="Times New Roman" w:hAnsi="Times New Roman"/>
                          <w:color w:val="auto"/>
                          <w:sz w:val="24"/>
                          <w:szCs w:val="24"/>
                        </w:rPr>
                        <w:t xml:space="preserve">Lovett </w:t>
                      </w:r>
                      <w:r w:rsidRPr="00B060DA">
                        <w:rPr>
                          <w:rFonts w:ascii="Times New Roman" w:hAnsi="Times New Roman"/>
                          <w:color w:val="auto"/>
                          <w:sz w:val="24"/>
                          <w:szCs w:val="24"/>
                        </w:rPr>
                        <w:t>offers a unique and highly personal portrait of drag queens in rural Vermont</w:t>
                      </w:r>
                      <w:r>
                        <w:rPr>
                          <w:rFonts w:ascii="Times New Roman" w:hAnsi="Times New Roman"/>
                          <w:color w:val="auto"/>
                          <w:sz w:val="24"/>
                          <w:szCs w:val="24"/>
                        </w:rPr>
                        <w:t xml:space="preserve">. We see the backstage metamorphosis before the glittering show—waistlines synched, cleavage created, hips inserted, rough skin smoothed with foundation. And we hear Miss </w:t>
                      </w:r>
                      <w:proofErr w:type="spellStart"/>
                      <w:r>
                        <w:rPr>
                          <w:rFonts w:ascii="Times New Roman" w:hAnsi="Times New Roman"/>
                          <w:color w:val="auto"/>
                          <w:sz w:val="24"/>
                          <w:szCs w:val="24"/>
                        </w:rPr>
                        <w:t>Candi</w:t>
                      </w:r>
                      <w:proofErr w:type="spellEnd"/>
                      <w:r>
                        <w:rPr>
                          <w:rFonts w:ascii="Times New Roman" w:hAnsi="Times New Roman"/>
                          <w:color w:val="auto"/>
                          <w:sz w:val="24"/>
                          <w:szCs w:val="24"/>
                        </w:rPr>
                        <w:t xml:space="preserve"> describe a trip to Lord and Taylor to buy an evening gown, and about Mama’s first time in drag. </w:t>
                      </w:r>
                    </w:p>
                    <w:p w14:paraId="79B9A233" w14:textId="77777777" w:rsidR="0096259F" w:rsidRDefault="0096259F" w:rsidP="0096259F">
                      <w:pPr>
                        <w:pStyle w:val="BodyCopy"/>
                        <w:rPr>
                          <w:rFonts w:ascii="Times New Roman" w:hAnsi="Times New Roman"/>
                          <w:color w:val="auto"/>
                          <w:sz w:val="24"/>
                          <w:szCs w:val="24"/>
                        </w:rPr>
                      </w:pPr>
                    </w:p>
                    <w:p w14:paraId="25417534" w14:textId="77777777" w:rsidR="0096259F" w:rsidRPr="007E3798" w:rsidRDefault="0096259F" w:rsidP="0096259F">
                      <w:pPr>
                        <w:pStyle w:val="BodyCopy"/>
                        <w:rPr>
                          <w:rFonts w:ascii="Times" w:hAnsi="Times"/>
                          <w:color w:val="auto"/>
                          <w:sz w:val="24"/>
                          <w:szCs w:val="24"/>
                        </w:rPr>
                      </w:pPr>
                      <w:proofErr w:type="spellStart"/>
                      <w:r w:rsidRPr="00B060DA">
                        <w:rPr>
                          <w:rFonts w:ascii="Times New Roman" w:hAnsi="Times New Roman"/>
                          <w:color w:val="auto"/>
                          <w:sz w:val="24"/>
                          <w:szCs w:val="24"/>
                        </w:rPr>
                        <w:t>Evie</w:t>
                      </w:r>
                      <w:proofErr w:type="spellEnd"/>
                      <w:r w:rsidRPr="00B060DA">
                        <w:rPr>
                          <w:rFonts w:ascii="Times New Roman" w:hAnsi="Times New Roman"/>
                          <w:color w:val="auto"/>
                          <w:sz w:val="24"/>
                          <w:szCs w:val="24"/>
                        </w:rPr>
                        <w:t xml:space="preserve"> describes photographing the Ladies of the Rainbow Cattle Co. as </w:t>
                      </w:r>
                      <w:r>
                        <w:rPr>
                          <w:rFonts w:ascii="Times New Roman" w:hAnsi="Times New Roman"/>
                          <w:color w:val="auto"/>
                          <w:sz w:val="24"/>
                          <w:szCs w:val="24"/>
                        </w:rPr>
                        <w:t xml:space="preserve">a </w:t>
                      </w:r>
                      <w:r w:rsidRPr="00B060DA">
                        <w:rPr>
                          <w:rFonts w:ascii="Times New Roman" w:hAnsi="Times New Roman"/>
                          <w:color w:val="auto"/>
                          <w:sz w:val="24"/>
                          <w:szCs w:val="24"/>
                        </w:rPr>
                        <w:t>pers</w:t>
                      </w:r>
                      <w:r>
                        <w:rPr>
                          <w:rFonts w:ascii="Times New Roman" w:hAnsi="Times New Roman"/>
                          <w:color w:val="auto"/>
                          <w:sz w:val="24"/>
                          <w:szCs w:val="24"/>
                        </w:rPr>
                        <w:t>onally transformative experience.</w:t>
                      </w:r>
                      <w:r w:rsidRPr="00A51FA3">
                        <w:rPr>
                          <w:rFonts w:ascii="Times" w:hAnsi="Times"/>
                          <w:color w:val="auto"/>
                          <w:sz w:val="24"/>
                          <w:szCs w:val="24"/>
                        </w:rPr>
                        <w:t xml:space="preserve"> “I went into the basement with curiosity and an interest in how drag queens use dressing up to explore different parts of themselves.  I didn’t think I had much in common with someone who dressed as a drag queen.  I emerged wishing I had more in common: more guts to explore a different side of myself, to be courageous and outrageous, to write my own story rather than follow a prescribed path that I feel I should walk.  My time with the Ladies has prompted me to ask myself: how can I achieve </w:t>
                      </w:r>
                      <w:r>
                        <w:rPr>
                          <w:rFonts w:ascii="Times" w:hAnsi="Times"/>
                          <w:color w:val="auto"/>
                          <w:sz w:val="24"/>
                          <w:szCs w:val="24"/>
                        </w:rPr>
                        <w:t>that degree of freedom—and fun—</w:t>
                      </w:r>
                      <w:r w:rsidRPr="00A51FA3">
                        <w:rPr>
                          <w:rFonts w:ascii="Times" w:hAnsi="Times"/>
                          <w:color w:val="auto"/>
                          <w:sz w:val="24"/>
                          <w:szCs w:val="24"/>
                        </w:rPr>
                        <w:t>in my own life?”</w:t>
                      </w:r>
                    </w:p>
                    <w:p w14:paraId="5B3A153E" w14:textId="77777777" w:rsidR="0096259F" w:rsidRDefault="0096259F" w:rsidP="0096259F">
                      <w:pPr>
                        <w:pStyle w:val="BodyCopy"/>
                        <w:rPr>
                          <w:rFonts w:ascii="Times New Roman" w:hAnsi="Times New Roman"/>
                          <w:color w:val="auto"/>
                          <w:sz w:val="24"/>
                          <w:szCs w:val="24"/>
                        </w:rPr>
                      </w:pPr>
                    </w:p>
                    <w:p w14:paraId="5E4DE50E" w14:textId="77777777" w:rsidR="0096259F" w:rsidRDefault="0096259F" w:rsidP="0096259F">
                      <w:pPr>
                        <w:pStyle w:val="BodyCopy"/>
                        <w:rPr>
                          <w:rFonts w:ascii="Times New Roman" w:hAnsi="Times New Roman"/>
                          <w:color w:val="auto"/>
                          <w:sz w:val="24"/>
                          <w:szCs w:val="24"/>
                        </w:rPr>
                      </w:pPr>
                      <w:proofErr w:type="spellStart"/>
                      <w:r>
                        <w:rPr>
                          <w:rFonts w:ascii="Times New Roman" w:hAnsi="Times New Roman"/>
                          <w:color w:val="auto"/>
                          <w:sz w:val="24"/>
                          <w:szCs w:val="24"/>
                        </w:rPr>
                        <w:t>Evie</w:t>
                      </w:r>
                      <w:proofErr w:type="spellEnd"/>
                      <w:r>
                        <w:rPr>
                          <w:rFonts w:ascii="Times New Roman" w:hAnsi="Times New Roman"/>
                          <w:color w:val="auto"/>
                          <w:sz w:val="24"/>
                          <w:szCs w:val="24"/>
                        </w:rPr>
                        <w:t xml:space="preserve"> Lovett’s work inspired the</w:t>
                      </w:r>
                      <w:r>
                        <w:rPr>
                          <w:rFonts w:ascii="Times New Roman" w:hAnsi="Times New Roman"/>
                          <w:i/>
                          <w:color w:val="auto"/>
                          <w:sz w:val="24"/>
                          <w:szCs w:val="24"/>
                        </w:rPr>
                        <w:t xml:space="preserve"> Project</w:t>
                      </w:r>
                      <w:r>
                        <w:rPr>
                          <w:rFonts w:ascii="Times New Roman" w:hAnsi="Times New Roman"/>
                          <w:color w:val="auto"/>
                          <w:sz w:val="24"/>
                          <w:szCs w:val="24"/>
                        </w:rPr>
                        <w:t xml:space="preserve"> and will set the tone for a month of education.  We hope to create a dialogue that not only brings these complicated and highly contentious issues to the forefront, but that will provide enlightening, honest, and fun discourse.</w:t>
                      </w:r>
                    </w:p>
                    <w:p w14:paraId="2B7A8587" w14:textId="77777777" w:rsidR="0096259F" w:rsidRDefault="0096259F" w:rsidP="0096259F">
                      <w:pPr>
                        <w:pStyle w:val="BodyCopy"/>
                        <w:rPr>
                          <w:rFonts w:ascii="Times New Roman" w:hAnsi="Times New Roman"/>
                          <w:color w:val="auto"/>
                          <w:sz w:val="24"/>
                          <w:szCs w:val="24"/>
                        </w:rPr>
                      </w:pPr>
                    </w:p>
                    <w:p w14:paraId="30A2AB61" w14:textId="77777777" w:rsidR="0096259F" w:rsidRPr="00B060DA" w:rsidRDefault="0096259F" w:rsidP="0096259F">
                      <w:pPr>
                        <w:pStyle w:val="SUBHEAD"/>
                        <w:rPr>
                          <w:rFonts w:ascii="Times New Roman" w:hAnsi="Times New Roman"/>
                        </w:rPr>
                      </w:pPr>
                      <w:r w:rsidRPr="00B060DA">
                        <w:rPr>
                          <w:rFonts w:ascii="Times New Roman" w:hAnsi="Times New Roman"/>
                        </w:rPr>
                        <w:t xml:space="preserve">What is the project? </w:t>
                      </w:r>
                    </w:p>
                    <w:p w14:paraId="6B957A48" w14:textId="4FF267FA" w:rsidR="0096259F" w:rsidRPr="00A93CD3" w:rsidRDefault="0096259F" w:rsidP="0096259F">
                      <w:pPr>
                        <w:pStyle w:val="SUBHEAD"/>
                        <w:rPr>
                          <w:rFonts w:ascii="Times New Roman" w:hAnsi="Times New Roman"/>
                          <w:b w:val="0"/>
                          <w:sz w:val="24"/>
                        </w:rPr>
                      </w:pPr>
                      <w:r w:rsidRPr="00A93CD3">
                        <w:rPr>
                          <w:rFonts w:ascii="Times New Roman" w:hAnsi="Times New Roman"/>
                          <w:b w:val="0"/>
                          <w:sz w:val="24"/>
                        </w:rPr>
                        <w:t xml:space="preserve">Vermont Law School’s Alliance and National Lawyers Guild invite you to participate in our </w:t>
                      </w:r>
                      <w:r w:rsidRPr="00A93CD3">
                        <w:rPr>
                          <w:rFonts w:ascii="Times New Roman" w:hAnsi="Times New Roman"/>
                          <w:b w:val="0"/>
                          <w:i/>
                          <w:sz w:val="24"/>
                        </w:rPr>
                        <w:t xml:space="preserve">Sex, Gender, Expression and the First Amendment Project (SGE1) </w:t>
                      </w:r>
                      <w:r w:rsidR="00F54EC6" w:rsidRPr="00A93CD3">
                        <w:rPr>
                          <w:rFonts w:ascii="Times New Roman" w:hAnsi="Times New Roman"/>
                          <w:b w:val="0"/>
                          <w:sz w:val="24"/>
                        </w:rPr>
                        <w:t>starts today and will commence</w:t>
                      </w:r>
                      <w:r w:rsidRPr="00A93CD3">
                        <w:rPr>
                          <w:rFonts w:ascii="Times New Roman" w:hAnsi="Times New Roman"/>
                          <w:b w:val="0"/>
                          <w:sz w:val="24"/>
                        </w:rPr>
                        <w:t xml:space="preserve"> early April of 2014. Alliance is a coalition of lesbian, gay, bisexual, transgender, queer, questioning, and straight members of the law school community, who strives to achieve equality before the law, promote diversity, and educate the community about LGBTQQ identities. National Lawyers Guild is legal and political organization of lawyers, legal workers, and law students, who represent progressive political movements, using the law to protect human rights above property interests and to attain social justice.</w:t>
                      </w:r>
                    </w:p>
                    <w:p w14:paraId="60811863" w14:textId="77777777" w:rsidR="0096259F" w:rsidRPr="00A93CD3" w:rsidRDefault="0096259F" w:rsidP="0096259F">
                      <w:pPr>
                        <w:pStyle w:val="SUBHEAD"/>
                        <w:rPr>
                          <w:rFonts w:ascii="Times New Roman" w:hAnsi="Times New Roman"/>
                          <w:b w:val="0"/>
                          <w:sz w:val="24"/>
                        </w:rPr>
                      </w:pPr>
                      <w:r w:rsidRPr="00A93CD3">
                        <w:rPr>
                          <w:rFonts w:ascii="Times New Roman" w:hAnsi="Times New Roman"/>
                          <w:b w:val="0"/>
                          <w:sz w:val="24"/>
                        </w:rPr>
                        <w:t xml:space="preserve">Our project this spring will consist of a series of panel discussions, speakers, a film showing, an art exhibit, and </w:t>
                      </w:r>
                      <w:proofErr w:type="spellStart"/>
                      <w:r w:rsidRPr="00A93CD3">
                        <w:rPr>
                          <w:rFonts w:ascii="Times New Roman" w:hAnsi="Times New Roman"/>
                          <w:b w:val="0"/>
                          <w:sz w:val="24"/>
                        </w:rPr>
                        <w:t>Gayla</w:t>
                      </w:r>
                      <w:proofErr w:type="spellEnd"/>
                      <w:r w:rsidRPr="00A93CD3">
                        <w:rPr>
                          <w:rFonts w:ascii="Times New Roman" w:hAnsi="Times New Roman"/>
                          <w:b w:val="0"/>
                          <w:sz w:val="24"/>
                        </w:rPr>
                        <w:t xml:space="preserve">, a celebration of the historic queer art form of drag. This project will highlight conceptual issues related to the rights to free expression, assembly, and association as they concern sexuality, sexual orientation, gender identity, gender expression, and queer </w:t>
                      </w:r>
                      <w:proofErr w:type="spellStart"/>
                      <w:r w:rsidRPr="00A93CD3">
                        <w:rPr>
                          <w:rFonts w:ascii="Times New Roman" w:hAnsi="Times New Roman"/>
                          <w:b w:val="0"/>
                          <w:sz w:val="24"/>
                        </w:rPr>
                        <w:t>intersectionality</w:t>
                      </w:r>
                      <w:proofErr w:type="spellEnd"/>
                      <w:r w:rsidRPr="00A93CD3">
                        <w:rPr>
                          <w:rFonts w:ascii="Times New Roman" w:hAnsi="Times New Roman"/>
                          <w:b w:val="0"/>
                          <w:sz w:val="24"/>
                        </w:rPr>
                        <w:t xml:space="preserve">. </w:t>
                      </w:r>
                    </w:p>
                    <w:p w14:paraId="16615FBE" w14:textId="77777777" w:rsidR="0096259F" w:rsidRDefault="0096259F" w:rsidP="0096259F">
                      <w:pPr>
                        <w:pStyle w:val="BodyCopy"/>
                        <w:rPr>
                          <w:rFonts w:ascii="Times New Roman" w:hAnsi="Times New Roman"/>
                          <w:color w:val="auto"/>
                          <w:sz w:val="24"/>
                          <w:szCs w:val="24"/>
                        </w:rPr>
                      </w:pPr>
                    </w:p>
                    <w:p w14:paraId="6D593BC0" w14:textId="77777777" w:rsidR="0096259F" w:rsidRDefault="0096259F" w:rsidP="0096259F">
                      <w:pPr>
                        <w:pStyle w:val="BodyCopy"/>
                        <w:rPr>
                          <w:rFonts w:ascii="Times New Roman" w:hAnsi="Times New Roman"/>
                          <w:color w:val="auto"/>
                          <w:sz w:val="24"/>
                          <w:szCs w:val="24"/>
                        </w:rPr>
                      </w:pPr>
                    </w:p>
                    <w:p w14:paraId="703C59C7" w14:textId="77777777" w:rsidR="0096259F" w:rsidRPr="00235A12" w:rsidRDefault="0096259F" w:rsidP="0096259F"/>
                    <w:p w14:paraId="686AAB19" w14:textId="77777777" w:rsidR="0096259F" w:rsidRDefault="0096259F"/>
                  </w:txbxContent>
                </v:textbox>
                <w10:wrap type="square"/>
              </v:shape>
            </w:pict>
          </mc:Fallback>
        </mc:AlternateContent>
      </w:r>
      <w:r w:rsidR="00265A0A">
        <w:rPr>
          <w:noProof/>
          <w:sz w:val="6"/>
          <w:szCs w:val="6"/>
        </w:rPr>
        <mc:AlternateContent>
          <mc:Choice Requires="wpg">
            <w:drawing>
              <wp:anchor distT="0" distB="0" distL="114300" distR="114300" simplePos="0" relativeHeight="251670528" behindDoc="0" locked="0" layoutInCell="1" allowOverlap="1" wp14:anchorId="2129EF5A" wp14:editId="28CC71C3">
                <wp:simplePos x="0" y="0"/>
                <wp:positionH relativeFrom="page">
                  <wp:posOffset>184149</wp:posOffset>
                </wp:positionH>
                <wp:positionV relativeFrom="page">
                  <wp:posOffset>440690</wp:posOffset>
                </wp:positionV>
                <wp:extent cx="1821113" cy="6858000"/>
                <wp:effectExtent l="0" t="0" r="8255" b="0"/>
                <wp:wrapNone/>
                <wp:docPr id="306" name="Events Strip" descr="Events"/>
                <wp:cNvGraphicFramePr/>
                <a:graphic xmlns:a="http://schemas.openxmlformats.org/drawingml/2006/main">
                  <a:graphicData uri="http://schemas.microsoft.com/office/word/2010/wordprocessingGroup">
                    <wpg:wgp>
                      <wpg:cNvGrpSpPr/>
                      <wpg:grpSpPr>
                        <a:xfrm>
                          <a:off x="0" y="0"/>
                          <a:ext cx="1821113" cy="6858000"/>
                          <a:chOff x="-1" y="0"/>
                          <a:chExt cx="1895262" cy="6858000"/>
                        </a:xfrm>
                      </wpg:grpSpPr>
                      <wps:wsp>
                        <wps:cNvPr id="305" name="Side Filmstrip"/>
                        <wps:cNvSpPr>
                          <a:spLocks noChangeArrowheads="1"/>
                        </wps:cNvSpPr>
                        <wps:spPr bwMode="auto">
                          <a:xfrm>
                            <a:off x="-1" y="0"/>
                            <a:ext cx="1895262" cy="6858000"/>
                          </a:xfrm>
                          <a:custGeom>
                            <a:avLst/>
                            <a:gdLst/>
                            <a:ahLst/>
                            <a:cxnLst/>
                            <a:rect l="l" t="t" r="r" b="b"/>
                            <a:pathLst>
                              <a:path w="2466975" h="8229600">
                                <a:moveTo>
                                  <a:pt x="2350897" y="7936865"/>
                                </a:moveTo>
                                <a:cubicBezTo>
                                  <a:pt x="2326513" y="7936865"/>
                                  <a:pt x="2308225" y="7961282"/>
                                  <a:pt x="2308225" y="7985699"/>
                                </a:cubicBezTo>
                                <a:cubicBezTo>
                                  <a:pt x="2308225" y="7985754"/>
                                  <a:pt x="2308225" y="7988028"/>
                                  <a:pt x="2308225" y="8083366"/>
                                </a:cubicBezTo>
                                <a:cubicBezTo>
                                  <a:pt x="2308225" y="8107782"/>
                                  <a:pt x="2326513" y="8126095"/>
                                  <a:pt x="2350897" y="8126095"/>
                                </a:cubicBezTo>
                                <a:cubicBezTo>
                                  <a:pt x="2375281" y="8126095"/>
                                  <a:pt x="2399665" y="8107782"/>
                                  <a:pt x="2399665" y="8083366"/>
                                </a:cubicBezTo>
                                <a:lnTo>
                                  <a:pt x="2399665" y="7985699"/>
                                </a:lnTo>
                                <a:cubicBezTo>
                                  <a:pt x="2399665" y="7961282"/>
                                  <a:pt x="2375281" y="7936865"/>
                                  <a:pt x="2350897" y="7936865"/>
                                </a:cubicBezTo>
                                <a:close/>
                                <a:moveTo>
                                  <a:pt x="134493" y="7936865"/>
                                </a:moveTo>
                                <a:cubicBezTo>
                                  <a:pt x="104013" y="7936865"/>
                                  <a:pt x="85725" y="7961282"/>
                                  <a:pt x="85725" y="7985699"/>
                                </a:cubicBezTo>
                                <a:cubicBezTo>
                                  <a:pt x="85725" y="7985785"/>
                                  <a:pt x="85725" y="7988619"/>
                                  <a:pt x="85725" y="8083366"/>
                                </a:cubicBezTo>
                                <a:cubicBezTo>
                                  <a:pt x="85725" y="8107782"/>
                                  <a:pt x="104013" y="8126095"/>
                                  <a:pt x="134493" y="8126095"/>
                                </a:cubicBezTo>
                                <a:cubicBezTo>
                                  <a:pt x="158877" y="8126095"/>
                                  <a:pt x="177165" y="8107782"/>
                                  <a:pt x="177165" y="8083366"/>
                                </a:cubicBezTo>
                                <a:lnTo>
                                  <a:pt x="177165" y="7985699"/>
                                </a:lnTo>
                                <a:cubicBezTo>
                                  <a:pt x="177165" y="7961282"/>
                                  <a:pt x="158877" y="7936865"/>
                                  <a:pt x="134493" y="7936865"/>
                                </a:cubicBezTo>
                                <a:close/>
                                <a:moveTo>
                                  <a:pt x="2350897" y="7613650"/>
                                </a:moveTo>
                                <a:cubicBezTo>
                                  <a:pt x="2326513" y="7613650"/>
                                  <a:pt x="2308225" y="7631938"/>
                                  <a:pt x="2308225" y="7656322"/>
                                </a:cubicBezTo>
                                <a:cubicBezTo>
                                  <a:pt x="2308225" y="7656342"/>
                                  <a:pt x="2308225" y="7657802"/>
                                  <a:pt x="2308225" y="7753858"/>
                                </a:cubicBezTo>
                                <a:cubicBezTo>
                                  <a:pt x="2308225" y="7778242"/>
                                  <a:pt x="2326513" y="7796530"/>
                                  <a:pt x="2350897" y="7796530"/>
                                </a:cubicBezTo>
                                <a:cubicBezTo>
                                  <a:pt x="2375281" y="7796530"/>
                                  <a:pt x="2399665" y="7778242"/>
                                  <a:pt x="2399665" y="7753858"/>
                                </a:cubicBezTo>
                                <a:lnTo>
                                  <a:pt x="2399665" y="7656322"/>
                                </a:lnTo>
                                <a:cubicBezTo>
                                  <a:pt x="2399665" y="7631938"/>
                                  <a:pt x="2375281" y="7613650"/>
                                  <a:pt x="2350897" y="7613650"/>
                                </a:cubicBezTo>
                                <a:close/>
                                <a:moveTo>
                                  <a:pt x="134493" y="7613650"/>
                                </a:moveTo>
                                <a:cubicBezTo>
                                  <a:pt x="104013" y="7613650"/>
                                  <a:pt x="85725" y="7631938"/>
                                  <a:pt x="85725" y="7656322"/>
                                </a:cubicBezTo>
                                <a:cubicBezTo>
                                  <a:pt x="85725" y="7656343"/>
                                  <a:pt x="85725" y="7657956"/>
                                  <a:pt x="85725" y="7753858"/>
                                </a:cubicBezTo>
                                <a:cubicBezTo>
                                  <a:pt x="85725" y="7778242"/>
                                  <a:pt x="104013" y="7796530"/>
                                  <a:pt x="134493" y="7796530"/>
                                </a:cubicBezTo>
                                <a:cubicBezTo>
                                  <a:pt x="158877" y="7796530"/>
                                  <a:pt x="177165" y="7778242"/>
                                  <a:pt x="177165" y="7753858"/>
                                </a:cubicBezTo>
                                <a:lnTo>
                                  <a:pt x="177165" y="7656322"/>
                                </a:lnTo>
                                <a:cubicBezTo>
                                  <a:pt x="177165" y="7631938"/>
                                  <a:pt x="158877" y="7613650"/>
                                  <a:pt x="134493" y="7613650"/>
                                </a:cubicBezTo>
                                <a:close/>
                                <a:moveTo>
                                  <a:pt x="2350897" y="7284720"/>
                                </a:moveTo>
                                <a:cubicBezTo>
                                  <a:pt x="2326513" y="7284720"/>
                                  <a:pt x="2308225" y="7303008"/>
                                  <a:pt x="2308225" y="7327392"/>
                                </a:cubicBezTo>
                                <a:cubicBezTo>
                                  <a:pt x="2308225" y="7327422"/>
                                  <a:pt x="2308225" y="7329101"/>
                                  <a:pt x="2308225" y="7424928"/>
                                </a:cubicBezTo>
                                <a:cubicBezTo>
                                  <a:pt x="2308225" y="7449312"/>
                                  <a:pt x="2326513" y="7467600"/>
                                  <a:pt x="2350897" y="7467600"/>
                                </a:cubicBezTo>
                                <a:cubicBezTo>
                                  <a:pt x="2375281" y="7467600"/>
                                  <a:pt x="2399665" y="7449312"/>
                                  <a:pt x="2399665" y="7424928"/>
                                </a:cubicBezTo>
                                <a:lnTo>
                                  <a:pt x="2399665" y="7327392"/>
                                </a:lnTo>
                                <a:cubicBezTo>
                                  <a:pt x="2399665" y="7303008"/>
                                  <a:pt x="2375281" y="7284720"/>
                                  <a:pt x="2350897" y="7284720"/>
                                </a:cubicBezTo>
                                <a:close/>
                                <a:moveTo>
                                  <a:pt x="134493" y="7284720"/>
                                </a:moveTo>
                                <a:cubicBezTo>
                                  <a:pt x="104013" y="7284720"/>
                                  <a:pt x="85725" y="7303008"/>
                                  <a:pt x="85725" y="7327392"/>
                                </a:cubicBezTo>
                                <a:cubicBezTo>
                                  <a:pt x="85725" y="7327423"/>
                                  <a:pt x="85725" y="7329261"/>
                                  <a:pt x="85725" y="7424928"/>
                                </a:cubicBezTo>
                                <a:cubicBezTo>
                                  <a:pt x="85725" y="7449312"/>
                                  <a:pt x="104013" y="7467600"/>
                                  <a:pt x="134493" y="7467600"/>
                                </a:cubicBezTo>
                                <a:cubicBezTo>
                                  <a:pt x="158877" y="7467600"/>
                                  <a:pt x="177165" y="7449312"/>
                                  <a:pt x="177165" y="7424928"/>
                                </a:cubicBezTo>
                                <a:lnTo>
                                  <a:pt x="177165" y="7327392"/>
                                </a:lnTo>
                                <a:cubicBezTo>
                                  <a:pt x="177165" y="7303008"/>
                                  <a:pt x="158877" y="7284720"/>
                                  <a:pt x="134493" y="7284720"/>
                                </a:cubicBezTo>
                                <a:close/>
                                <a:moveTo>
                                  <a:pt x="2350897" y="6955790"/>
                                </a:moveTo>
                                <a:cubicBezTo>
                                  <a:pt x="2326513" y="6955790"/>
                                  <a:pt x="2308225" y="6974041"/>
                                  <a:pt x="2308225" y="6998376"/>
                                </a:cubicBezTo>
                                <a:cubicBezTo>
                                  <a:pt x="2308225" y="6998442"/>
                                  <a:pt x="2308225" y="7000896"/>
                                  <a:pt x="2308225" y="7095716"/>
                                </a:cubicBezTo>
                                <a:cubicBezTo>
                                  <a:pt x="2308225" y="7120050"/>
                                  <a:pt x="2326513" y="7144385"/>
                                  <a:pt x="2350897" y="7144385"/>
                                </a:cubicBezTo>
                                <a:cubicBezTo>
                                  <a:pt x="2375281" y="7144385"/>
                                  <a:pt x="2399665" y="7120050"/>
                                  <a:pt x="2399665" y="7095716"/>
                                </a:cubicBezTo>
                                <a:lnTo>
                                  <a:pt x="2399665" y="6998376"/>
                                </a:lnTo>
                                <a:cubicBezTo>
                                  <a:pt x="2399665" y="6974041"/>
                                  <a:pt x="2375281" y="6955790"/>
                                  <a:pt x="2350897" y="6955790"/>
                                </a:cubicBezTo>
                                <a:close/>
                                <a:moveTo>
                                  <a:pt x="134493" y="6955790"/>
                                </a:moveTo>
                                <a:cubicBezTo>
                                  <a:pt x="104013" y="6955790"/>
                                  <a:pt x="85725" y="6974041"/>
                                  <a:pt x="85725" y="6998376"/>
                                </a:cubicBezTo>
                                <a:cubicBezTo>
                                  <a:pt x="85725" y="6998480"/>
                                  <a:pt x="85725" y="7001539"/>
                                  <a:pt x="85725" y="7095716"/>
                                </a:cubicBezTo>
                                <a:cubicBezTo>
                                  <a:pt x="85725" y="7120050"/>
                                  <a:pt x="104013" y="7144385"/>
                                  <a:pt x="134493" y="7144385"/>
                                </a:cubicBezTo>
                                <a:cubicBezTo>
                                  <a:pt x="158877" y="7144385"/>
                                  <a:pt x="177165" y="7120050"/>
                                  <a:pt x="177165" y="7095716"/>
                                </a:cubicBezTo>
                                <a:lnTo>
                                  <a:pt x="177165" y="6998376"/>
                                </a:lnTo>
                                <a:cubicBezTo>
                                  <a:pt x="177165" y="6974041"/>
                                  <a:pt x="158877" y="6955790"/>
                                  <a:pt x="134493" y="6955790"/>
                                </a:cubicBezTo>
                                <a:close/>
                                <a:moveTo>
                                  <a:pt x="2350897" y="6626225"/>
                                </a:moveTo>
                                <a:cubicBezTo>
                                  <a:pt x="2326513" y="6626225"/>
                                  <a:pt x="2308225" y="6644538"/>
                                  <a:pt x="2308225" y="6668955"/>
                                </a:cubicBezTo>
                                <a:cubicBezTo>
                                  <a:pt x="2308225" y="6668981"/>
                                  <a:pt x="2308225" y="6670648"/>
                                  <a:pt x="2308225" y="6772726"/>
                                </a:cubicBezTo>
                                <a:cubicBezTo>
                                  <a:pt x="2308225" y="6791038"/>
                                  <a:pt x="2326513" y="6815455"/>
                                  <a:pt x="2350897" y="6815455"/>
                                </a:cubicBezTo>
                                <a:cubicBezTo>
                                  <a:pt x="2375281" y="6815455"/>
                                  <a:pt x="2399665" y="6791038"/>
                                  <a:pt x="2399665" y="6772726"/>
                                </a:cubicBezTo>
                                <a:lnTo>
                                  <a:pt x="2399665" y="6668955"/>
                                </a:lnTo>
                                <a:cubicBezTo>
                                  <a:pt x="2399665" y="6644538"/>
                                  <a:pt x="2375281" y="6626225"/>
                                  <a:pt x="2350897" y="6626225"/>
                                </a:cubicBezTo>
                                <a:close/>
                                <a:moveTo>
                                  <a:pt x="134493" y="6626225"/>
                                </a:moveTo>
                                <a:cubicBezTo>
                                  <a:pt x="104013" y="6626225"/>
                                  <a:pt x="85725" y="6644538"/>
                                  <a:pt x="85725" y="6668955"/>
                                </a:cubicBezTo>
                                <a:cubicBezTo>
                                  <a:pt x="85725" y="6668982"/>
                                  <a:pt x="85725" y="6670806"/>
                                  <a:pt x="85725" y="6772726"/>
                                </a:cubicBezTo>
                                <a:cubicBezTo>
                                  <a:pt x="85725" y="6791038"/>
                                  <a:pt x="104013" y="6815455"/>
                                  <a:pt x="134493" y="6815455"/>
                                </a:cubicBezTo>
                                <a:cubicBezTo>
                                  <a:pt x="158877" y="6815455"/>
                                  <a:pt x="177165" y="6791038"/>
                                  <a:pt x="177165" y="6772726"/>
                                </a:cubicBezTo>
                                <a:lnTo>
                                  <a:pt x="177165" y="6668955"/>
                                </a:lnTo>
                                <a:cubicBezTo>
                                  <a:pt x="177165" y="6644538"/>
                                  <a:pt x="158877" y="6626225"/>
                                  <a:pt x="134493" y="6626225"/>
                                </a:cubicBezTo>
                                <a:close/>
                                <a:moveTo>
                                  <a:pt x="2350897" y="6297295"/>
                                </a:moveTo>
                                <a:cubicBezTo>
                                  <a:pt x="2326513" y="6297295"/>
                                  <a:pt x="2308225" y="6315546"/>
                                  <a:pt x="2308225" y="6339881"/>
                                </a:cubicBezTo>
                                <a:cubicBezTo>
                                  <a:pt x="2308225" y="6339928"/>
                                  <a:pt x="2308225" y="6342100"/>
                                  <a:pt x="2308225" y="6443304"/>
                                </a:cubicBezTo>
                                <a:cubicBezTo>
                                  <a:pt x="2308225" y="6467639"/>
                                  <a:pt x="2326513" y="6485890"/>
                                  <a:pt x="2350897" y="6485890"/>
                                </a:cubicBezTo>
                                <a:cubicBezTo>
                                  <a:pt x="2375281" y="6485890"/>
                                  <a:pt x="2399665" y="6467639"/>
                                  <a:pt x="2399665" y="6443304"/>
                                </a:cubicBezTo>
                                <a:lnTo>
                                  <a:pt x="2399665" y="6339881"/>
                                </a:lnTo>
                                <a:cubicBezTo>
                                  <a:pt x="2399665" y="6315546"/>
                                  <a:pt x="2375281" y="6297295"/>
                                  <a:pt x="2350897" y="6297295"/>
                                </a:cubicBezTo>
                                <a:close/>
                                <a:moveTo>
                                  <a:pt x="134493" y="6297295"/>
                                </a:moveTo>
                                <a:cubicBezTo>
                                  <a:pt x="104013" y="6297295"/>
                                  <a:pt x="85725" y="6315546"/>
                                  <a:pt x="85725" y="6339881"/>
                                </a:cubicBezTo>
                                <a:cubicBezTo>
                                  <a:pt x="85725" y="6339956"/>
                                  <a:pt x="85725" y="6342665"/>
                                  <a:pt x="85725" y="6443304"/>
                                </a:cubicBezTo>
                                <a:cubicBezTo>
                                  <a:pt x="85725" y="6467639"/>
                                  <a:pt x="104013" y="6485890"/>
                                  <a:pt x="134493" y="6485890"/>
                                </a:cubicBezTo>
                                <a:cubicBezTo>
                                  <a:pt x="158877" y="6485890"/>
                                  <a:pt x="177165" y="6467639"/>
                                  <a:pt x="177165" y="6443304"/>
                                </a:cubicBezTo>
                                <a:lnTo>
                                  <a:pt x="177165" y="6339881"/>
                                </a:lnTo>
                                <a:cubicBezTo>
                                  <a:pt x="177165" y="6315546"/>
                                  <a:pt x="158877" y="6297295"/>
                                  <a:pt x="134493" y="6297295"/>
                                </a:cubicBezTo>
                                <a:close/>
                                <a:moveTo>
                                  <a:pt x="2350897" y="5967730"/>
                                </a:moveTo>
                                <a:cubicBezTo>
                                  <a:pt x="2326513" y="5967730"/>
                                  <a:pt x="2308225" y="5986043"/>
                                  <a:pt x="2308225" y="6010460"/>
                                </a:cubicBezTo>
                                <a:cubicBezTo>
                                  <a:pt x="2308225" y="6010480"/>
                                  <a:pt x="2308225" y="6011954"/>
                                  <a:pt x="2308225" y="6114231"/>
                                </a:cubicBezTo>
                                <a:cubicBezTo>
                                  <a:pt x="2308225" y="6138648"/>
                                  <a:pt x="2326513" y="6156960"/>
                                  <a:pt x="2350897" y="6156960"/>
                                </a:cubicBezTo>
                                <a:cubicBezTo>
                                  <a:pt x="2375281" y="6156960"/>
                                  <a:pt x="2399665" y="6138648"/>
                                  <a:pt x="2399665" y="6114231"/>
                                </a:cubicBezTo>
                                <a:lnTo>
                                  <a:pt x="2399665" y="6010460"/>
                                </a:lnTo>
                                <a:cubicBezTo>
                                  <a:pt x="2399665" y="5986043"/>
                                  <a:pt x="2375281" y="5967730"/>
                                  <a:pt x="2350897" y="5967730"/>
                                </a:cubicBezTo>
                                <a:close/>
                                <a:moveTo>
                                  <a:pt x="134493" y="5967730"/>
                                </a:moveTo>
                                <a:cubicBezTo>
                                  <a:pt x="104013" y="5967730"/>
                                  <a:pt x="85725" y="5986043"/>
                                  <a:pt x="85725" y="6010460"/>
                                </a:cubicBezTo>
                                <a:cubicBezTo>
                                  <a:pt x="85725" y="6010480"/>
                                  <a:pt x="85725" y="6012121"/>
                                  <a:pt x="85725" y="6114231"/>
                                </a:cubicBezTo>
                                <a:cubicBezTo>
                                  <a:pt x="85725" y="6138648"/>
                                  <a:pt x="104013" y="6156960"/>
                                  <a:pt x="134493" y="6156960"/>
                                </a:cubicBezTo>
                                <a:cubicBezTo>
                                  <a:pt x="158877" y="6156960"/>
                                  <a:pt x="177165" y="6138648"/>
                                  <a:pt x="177165" y="6114231"/>
                                </a:cubicBezTo>
                                <a:lnTo>
                                  <a:pt x="177165" y="6010460"/>
                                </a:lnTo>
                                <a:cubicBezTo>
                                  <a:pt x="177165" y="5986043"/>
                                  <a:pt x="158877" y="5967730"/>
                                  <a:pt x="134493" y="5967730"/>
                                </a:cubicBezTo>
                                <a:close/>
                                <a:moveTo>
                                  <a:pt x="2350897" y="5638800"/>
                                </a:moveTo>
                                <a:cubicBezTo>
                                  <a:pt x="2326513" y="5638800"/>
                                  <a:pt x="2308225" y="5663217"/>
                                  <a:pt x="2308225" y="5681530"/>
                                </a:cubicBezTo>
                                <a:cubicBezTo>
                                  <a:pt x="2308225" y="5681558"/>
                                  <a:pt x="2308225" y="5683246"/>
                                  <a:pt x="2308225" y="5785301"/>
                                </a:cubicBezTo>
                                <a:cubicBezTo>
                                  <a:pt x="2308225" y="5809718"/>
                                  <a:pt x="2326513" y="5828030"/>
                                  <a:pt x="2350897" y="5828030"/>
                                </a:cubicBezTo>
                                <a:cubicBezTo>
                                  <a:pt x="2375281" y="5828030"/>
                                  <a:pt x="2399665" y="5809718"/>
                                  <a:pt x="2399665" y="5785301"/>
                                </a:cubicBezTo>
                                <a:lnTo>
                                  <a:pt x="2399665" y="5681530"/>
                                </a:lnTo>
                                <a:cubicBezTo>
                                  <a:pt x="2399665" y="5663217"/>
                                  <a:pt x="2375281" y="5638800"/>
                                  <a:pt x="2350897" y="5638800"/>
                                </a:cubicBezTo>
                                <a:close/>
                                <a:moveTo>
                                  <a:pt x="134493" y="5638800"/>
                                </a:moveTo>
                                <a:cubicBezTo>
                                  <a:pt x="104013" y="5638800"/>
                                  <a:pt x="85725" y="5663217"/>
                                  <a:pt x="85725" y="5681530"/>
                                </a:cubicBezTo>
                                <a:cubicBezTo>
                                  <a:pt x="85725" y="5681558"/>
                                  <a:pt x="85725" y="5683407"/>
                                  <a:pt x="85725" y="5785301"/>
                                </a:cubicBezTo>
                                <a:cubicBezTo>
                                  <a:pt x="85725" y="5809718"/>
                                  <a:pt x="104013" y="5828030"/>
                                  <a:pt x="134493" y="5828030"/>
                                </a:cubicBezTo>
                                <a:cubicBezTo>
                                  <a:pt x="158877" y="5828030"/>
                                  <a:pt x="177165" y="5809718"/>
                                  <a:pt x="177165" y="5785301"/>
                                </a:cubicBezTo>
                                <a:lnTo>
                                  <a:pt x="177165" y="5681530"/>
                                </a:lnTo>
                                <a:cubicBezTo>
                                  <a:pt x="177165" y="5663217"/>
                                  <a:pt x="158877" y="5638800"/>
                                  <a:pt x="134493" y="5638800"/>
                                </a:cubicBezTo>
                                <a:close/>
                                <a:moveTo>
                                  <a:pt x="2350897" y="5309870"/>
                                </a:moveTo>
                                <a:cubicBezTo>
                                  <a:pt x="2326513" y="5309870"/>
                                  <a:pt x="2308225" y="5334205"/>
                                  <a:pt x="2308225" y="5358540"/>
                                </a:cubicBezTo>
                                <a:cubicBezTo>
                                  <a:pt x="2308225" y="5358570"/>
                                  <a:pt x="2308225" y="5360275"/>
                                  <a:pt x="2308225" y="5455879"/>
                                </a:cubicBezTo>
                                <a:cubicBezTo>
                                  <a:pt x="2308225" y="5480214"/>
                                  <a:pt x="2326513" y="5498465"/>
                                  <a:pt x="2350897" y="5498465"/>
                                </a:cubicBezTo>
                                <a:cubicBezTo>
                                  <a:pt x="2375281" y="5498465"/>
                                  <a:pt x="2399665" y="5480214"/>
                                  <a:pt x="2399665" y="5455879"/>
                                </a:cubicBezTo>
                                <a:lnTo>
                                  <a:pt x="2399665" y="5358540"/>
                                </a:lnTo>
                                <a:cubicBezTo>
                                  <a:pt x="2399665" y="5334205"/>
                                  <a:pt x="2375281" y="5309870"/>
                                  <a:pt x="2350897" y="5309870"/>
                                </a:cubicBezTo>
                                <a:close/>
                                <a:moveTo>
                                  <a:pt x="134493" y="5309870"/>
                                </a:moveTo>
                                <a:cubicBezTo>
                                  <a:pt x="104013" y="5309870"/>
                                  <a:pt x="85725" y="5334205"/>
                                  <a:pt x="85725" y="5358540"/>
                                </a:cubicBezTo>
                                <a:cubicBezTo>
                                  <a:pt x="85725" y="5358574"/>
                                  <a:pt x="85725" y="5360450"/>
                                  <a:pt x="85725" y="5455879"/>
                                </a:cubicBezTo>
                                <a:cubicBezTo>
                                  <a:pt x="85725" y="5480214"/>
                                  <a:pt x="104013" y="5498465"/>
                                  <a:pt x="134493" y="5498465"/>
                                </a:cubicBezTo>
                                <a:cubicBezTo>
                                  <a:pt x="158877" y="5498465"/>
                                  <a:pt x="177165" y="5480214"/>
                                  <a:pt x="177165" y="5455879"/>
                                </a:cubicBezTo>
                                <a:lnTo>
                                  <a:pt x="177165" y="5358540"/>
                                </a:lnTo>
                                <a:cubicBezTo>
                                  <a:pt x="177165" y="5334205"/>
                                  <a:pt x="158877" y="5309870"/>
                                  <a:pt x="134493" y="5309870"/>
                                </a:cubicBezTo>
                                <a:close/>
                                <a:moveTo>
                                  <a:pt x="2350897" y="4986655"/>
                                </a:moveTo>
                                <a:cubicBezTo>
                                  <a:pt x="2326513" y="4986655"/>
                                  <a:pt x="2308225" y="5004943"/>
                                  <a:pt x="2308225" y="5029327"/>
                                </a:cubicBezTo>
                                <a:cubicBezTo>
                                  <a:pt x="2308225" y="5029356"/>
                                  <a:pt x="2308225" y="5031008"/>
                                  <a:pt x="2308225" y="5126863"/>
                                </a:cubicBezTo>
                                <a:cubicBezTo>
                                  <a:pt x="2308225" y="5151247"/>
                                  <a:pt x="2326513" y="5169535"/>
                                  <a:pt x="2350897" y="5169535"/>
                                </a:cubicBezTo>
                                <a:cubicBezTo>
                                  <a:pt x="2375281" y="5169535"/>
                                  <a:pt x="2399665" y="5151247"/>
                                  <a:pt x="2399665" y="5126863"/>
                                </a:cubicBezTo>
                                <a:lnTo>
                                  <a:pt x="2399665" y="5029327"/>
                                </a:lnTo>
                                <a:cubicBezTo>
                                  <a:pt x="2399665" y="5004943"/>
                                  <a:pt x="2375281" y="4986655"/>
                                  <a:pt x="2350897" y="4986655"/>
                                </a:cubicBezTo>
                                <a:close/>
                                <a:moveTo>
                                  <a:pt x="134493" y="4986655"/>
                                </a:moveTo>
                                <a:cubicBezTo>
                                  <a:pt x="104013" y="4986655"/>
                                  <a:pt x="85725" y="5004943"/>
                                  <a:pt x="85725" y="5029327"/>
                                </a:cubicBezTo>
                                <a:cubicBezTo>
                                  <a:pt x="85725" y="5029359"/>
                                  <a:pt x="85725" y="5031181"/>
                                  <a:pt x="85725" y="5126863"/>
                                </a:cubicBezTo>
                                <a:cubicBezTo>
                                  <a:pt x="85725" y="5151247"/>
                                  <a:pt x="104013" y="5169535"/>
                                  <a:pt x="134493" y="5169535"/>
                                </a:cubicBezTo>
                                <a:cubicBezTo>
                                  <a:pt x="158877" y="5169535"/>
                                  <a:pt x="177165" y="5151247"/>
                                  <a:pt x="177165" y="5126863"/>
                                </a:cubicBezTo>
                                <a:lnTo>
                                  <a:pt x="177165" y="5029327"/>
                                </a:lnTo>
                                <a:cubicBezTo>
                                  <a:pt x="177165" y="5004943"/>
                                  <a:pt x="158877" y="4986655"/>
                                  <a:pt x="134493" y="4986655"/>
                                </a:cubicBezTo>
                                <a:close/>
                                <a:moveTo>
                                  <a:pt x="2350897" y="4657090"/>
                                </a:moveTo>
                                <a:cubicBezTo>
                                  <a:pt x="2326513" y="4657090"/>
                                  <a:pt x="2308225" y="4675378"/>
                                  <a:pt x="2308225" y="4699762"/>
                                </a:cubicBezTo>
                                <a:cubicBezTo>
                                  <a:pt x="2308225" y="4699807"/>
                                  <a:pt x="2308225" y="4701857"/>
                                  <a:pt x="2308225" y="4797298"/>
                                </a:cubicBezTo>
                                <a:cubicBezTo>
                                  <a:pt x="2308225" y="4821682"/>
                                  <a:pt x="2326513" y="4839970"/>
                                  <a:pt x="2350897" y="4839970"/>
                                </a:cubicBezTo>
                                <a:cubicBezTo>
                                  <a:pt x="2375281" y="4839970"/>
                                  <a:pt x="2399665" y="4821682"/>
                                  <a:pt x="2399665" y="4797298"/>
                                </a:cubicBezTo>
                                <a:lnTo>
                                  <a:pt x="2399665" y="4699762"/>
                                </a:lnTo>
                                <a:cubicBezTo>
                                  <a:pt x="2399665" y="4675378"/>
                                  <a:pt x="2375281" y="4657090"/>
                                  <a:pt x="2350897" y="4657090"/>
                                </a:cubicBezTo>
                                <a:close/>
                                <a:moveTo>
                                  <a:pt x="134493" y="4657090"/>
                                </a:moveTo>
                                <a:cubicBezTo>
                                  <a:pt x="104013" y="4657090"/>
                                  <a:pt x="85725" y="4675378"/>
                                  <a:pt x="85725" y="4699762"/>
                                </a:cubicBezTo>
                                <a:cubicBezTo>
                                  <a:pt x="85725" y="4699843"/>
                                  <a:pt x="85725" y="4702557"/>
                                  <a:pt x="85725" y="4797298"/>
                                </a:cubicBezTo>
                                <a:cubicBezTo>
                                  <a:pt x="85725" y="4821682"/>
                                  <a:pt x="104013" y="4839970"/>
                                  <a:pt x="134493" y="4839970"/>
                                </a:cubicBezTo>
                                <a:cubicBezTo>
                                  <a:pt x="158877" y="4839970"/>
                                  <a:pt x="177165" y="4821682"/>
                                  <a:pt x="177165" y="4797298"/>
                                </a:cubicBezTo>
                                <a:lnTo>
                                  <a:pt x="177165" y="4699762"/>
                                </a:lnTo>
                                <a:cubicBezTo>
                                  <a:pt x="177165" y="4675378"/>
                                  <a:pt x="158877" y="4657090"/>
                                  <a:pt x="134493" y="4657090"/>
                                </a:cubicBezTo>
                                <a:close/>
                                <a:moveTo>
                                  <a:pt x="2350897" y="4328160"/>
                                </a:moveTo>
                                <a:cubicBezTo>
                                  <a:pt x="2326513" y="4328160"/>
                                  <a:pt x="2308225" y="4346473"/>
                                  <a:pt x="2308225" y="4370890"/>
                                </a:cubicBezTo>
                                <a:cubicBezTo>
                                  <a:pt x="2308225" y="4370915"/>
                                  <a:pt x="2308225" y="4372431"/>
                                  <a:pt x="2308225" y="4468557"/>
                                </a:cubicBezTo>
                                <a:cubicBezTo>
                                  <a:pt x="2308225" y="4492973"/>
                                  <a:pt x="2326513" y="4517390"/>
                                  <a:pt x="2350897" y="4517390"/>
                                </a:cubicBezTo>
                                <a:cubicBezTo>
                                  <a:pt x="2375281" y="4517390"/>
                                  <a:pt x="2399665" y="4492973"/>
                                  <a:pt x="2399665" y="4468557"/>
                                </a:cubicBezTo>
                                <a:lnTo>
                                  <a:pt x="2399665" y="4370890"/>
                                </a:lnTo>
                                <a:cubicBezTo>
                                  <a:pt x="2399665" y="4346473"/>
                                  <a:pt x="2375281" y="4328160"/>
                                  <a:pt x="2350897" y="4328160"/>
                                </a:cubicBezTo>
                                <a:close/>
                                <a:moveTo>
                                  <a:pt x="134493" y="4328160"/>
                                </a:moveTo>
                                <a:cubicBezTo>
                                  <a:pt x="104013" y="4328160"/>
                                  <a:pt x="85725" y="4346473"/>
                                  <a:pt x="85725" y="4370890"/>
                                </a:cubicBezTo>
                                <a:cubicBezTo>
                                  <a:pt x="85725" y="4370915"/>
                                  <a:pt x="85725" y="4372595"/>
                                  <a:pt x="85725" y="4468557"/>
                                </a:cubicBezTo>
                                <a:cubicBezTo>
                                  <a:pt x="85725" y="4492973"/>
                                  <a:pt x="104013" y="4517390"/>
                                  <a:pt x="134493" y="4517390"/>
                                </a:cubicBezTo>
                                <a:cubicBezTo>
                                  <a:pt x="158877" y="4517390"/>
                                  <a:pt x="177165" y="4492973"/>
                                  <a:pt x="177165" y="4468557"/>
                                </a:cubicBezTo>
                                <a:lnTo>
                                  <a:pt x="177165" y="4370890"/>
                                </a:lnTo>
                                <a:cubicBezTo>
                                  <a:pt x="177165" y="4346473"/>
                                  <a:pt x="158877" y="4328160"/>
                                  <a:pt x="134493" y="4328160"/>
                                </a:cubicBezTo>
                                <a:close/>
                                <a:moveTo>
                                  <a:pt x="2350897" y="3999230"/>
                                </a:moveTo>
                                <a:cubicBezTo>
                                  <a:pt x="2326513" y="3999230"/>
                                  <a:pt x="2308225" y="4017481"/>
                                  <a:pt x="2308225" y="4041816"/>
                                </a:cubicBezTo>
                                <a:cubicBezTo>
                                  <a:pt x="2308225" y="4041856"/>
                                  <a:pt x="2308225" y="4043841"/>
                                  <a:pt x="2308225" y="4145239"/>
                                </a:cubicBezTo>
                                <a:cubicBezTo>
                                  <a:pt x="2308225" y="4163490"/>
                                  <a:pt x="2326513" y="4187825"/>
                                  <a:pt x="2350897" y="4187825"/>
                                </a:cubicBezTo>
                                <a:cubicBezTo>
                                  <a:pt x="2375281" y="4187825"/>
                                  <a:pt x="2399665" y="4163490"/>
                                  <a:pt x="2399665" y="4145239"/>
                                </a:cubicBezTo>
                                <a:lnTo>
                                  <a:pt x="2399665" y="4041816"/>
                                </a:lnTo>
                                <a:cubicBezTo>
                                  <a:pt x="2399665" y="4017481"/>
                                  <a:pt x="2375281" y="3999230"/>
                                  <a:pt x="2350897" y="3999230"/>
                                </a:cubicBezTo>
                                <a:close/>
                                <a:moveTo>
                                  <a:pt x="134493" y="3999230"/>
                                </a:moveTo>
                                <a:cubicBezTo>
                                  <a:pt x="104013" y="3999230"/>
                                  <a:pt x="85725" y="4017481"/>
                                  <a:pt x="85725" y="4041816"/>
                                </a:cubicBezTo>
                                <a:cubicBezTo>
                                  <a:pt x="85725" y="4041882"/>
                                  <a:pt x="85725" y="4044414"/>
                                  <a:pt x="85725" y="4145239"/>
                                </a:cubicBezTo>
                                <a:cubicBezTo>
                                  <a:pt x="85725" y="4163490"/>
                                  <a:pt x="104013" y="4187825"/>
                                  <a:pt x="134493" y="4187825"/>
                                </a:cubicBezTo>
                                <a:cubicBezTo>
                                  <a:pt x="158877" y="4187825"/>
                                  <a:pt x="177165" y="4163490"/>
                                  <a:pt x="177165" y="4145239"/>
                                </a:cubicBezTo>
                                <a:lnTo>
                                  <a:pt x="177165" y="4041816"/>
                                </a:lnTo>
                                <a:cubicBezTo>
                                  <a:pt x="177165" y="4017481"/>
                                  <a:pt x="158877" y="3999230"/>
                                  <a:pt x="134493" y="3999230"/>
                                </a:cubicBezTo>
                                <a:close/>
                                <a:moveTo>
                                  <a:pt x="2350897" y="3669665"/>
                                </a:moveTo>
                                <a:cubicBezTo>
                                  <a:pt x="2326513" y="3669665"/>
                                  <a:pt x="2308225" y="3687978"/>
                                  <a:pt x="2308225" y="3712394"/>
                                </a:cubicBezTo>
                                <a:cubicBezTo>
                                  <a:pt x="2308225" y="3712401"/>
                                  <a:pt x="2308225" y="3713256"/>
                                  <a:pt x="2308225" y="3816166"/>
                                </a:cubicBezTo>
                                <a:cubicBezTo>
                                  <a:pt x="2308225" y="3840583"/>
                                  <a:pt x="2326513" y="3858895"/>
                                  <a:pt x="2350897" y="3858895"/>
                                </a:cubicBezTo>
                                <a:cubicBezTo>
                                  <a:pt x="2375281" y="3858895"/>
                                  <a:pt x="2399665" y="3840583"/>
                                  <a:pt x="2399665" y="3816166"/>
                                </a:cubicBezTo>
                                <a:lnTo>
                                  <a:pt x="2399665" y="3712394"/>
                                </a:lnTo>
                                <a:cubicBezTo>
                                  <a:pt x="2399665" y="3687978"/>
                                  <a:pt x="2375281" y="3669665"/>
                                  <a:pt x="2350897" y="3669665"/>
                                </a:cubicBezTo>
                                <a:close/>
                                <a:moveTo>
                                  <a:pt x="134493" y="3669665"/>
                                </a:moveTo>
                                <a:cubicBezTo>
                                  <a:pt x="104013" y="3669665"/>
                                  <a:pt x="85725" y="3687978"/>
                                  <a:pt x="85725" y="3712394"/>
                                </a:cubicBezTo>
                                <a:cubicBezTo>
                                  <a:pt x="85725" y="3712401"/>
                                  <a:pt x="85725" y="3713325"/>
                                  <a:pt x="85725" y="3816166"/>
                                </a:cubicBezTo>
                                <a:cubicBezTo>
                                  <a:pt x="85725" y="3840583"/>
                                  <a:pt x="104013" y="3858895"/>
                                  <a:pt x="134493" y="3858895"/>
                                </a:cubicBezTo>
                                <a:cubicBezTo>
                                  <a:pt x="158877" y="3858895"/>
                                  <a:pt x="177165" y="3840583"/>
                                  <a:pt x="177165" y="3816166"/>
                                </a:cubicBezTo>
                                <a:lnTo>
                                  <a:pt x="177165" y="3712394"/>
                                </a:lnTo>
                                <a:cubicBezTo>
                                  <a:pt x="177165" y="3687978"/>
                                  <a:pt x="158877" y="3669665"/>
                                  <a:pt x="134493" y="3669665"/>
                                </a:cubicBezTo>
                                <a:close/>
                                <a:moveTo>
                                  <a:pt x="2350897" y="3340735"/>
                                </a:moveTo>
                                <a:cubicBezTo>
                                  <a:pt x="2326513" y="3340735"/>
                                  <a:pt x="2308225" y="3358986"/>
                                  <a:pt x="2308225" y="3383321"/>
                                </a:cubicBezTo>
                                <a:cubicBezTo>
                                  <a:pt x="2308225" y="3383343"/>
                                  <a:pt x="2308225" y="3384835"/>
                                  <a:pt x="2308225" y="3486744"/>
                                </a:cubicBezTo>
                                <a:cubicBezTo>
                                  <a:pt x="2308225" y="3511079"/>
                                  <a:pt x="2326513" y="3529330"/>
                                  <a:pt x="2350897" y="3529330"/>
                                </a:cubicBezTo>
                                <a:cubicBezTo>
                                  <a:pt x="2375281" y="3529330"/>
                                  <a:pt x="2399665" y="3511079"/>
                                  <a:pt x="2399665" y="3486744"/>
                                </a:cubicBezTo>
                                <a:lnTo>
                                  <a:pt x="2399665" y="3383321"/>
                                </a:lnTo>
                                <a:cubicBezTo>
                                  <a:pt x="2399665" y="3358986"/>
                                  <a:pt x="2375281" y="3340735"/>
                                  <a:pt x="2350897" y="3340735"/>
                                </a:cubicBezTo>
                                <a:close/>
                                <a:moveTo>
                                  <a:pt x="134493" y="3340735"/>
                                </a:moveTo>
                                <a:cubicBezTo>
                                  <a:pt x="104013" y="3340735"/>
                                  <a:pt x="85725" y="3358986"/>
                                  <a:pt x="85725" y="3383321"/>
                                </a:cubicBezTo>
                                <a:cubicBezTo>
                                  <a:pt x="85725" y="3383361"/>
                                  <a:pt x="85725" y="3385359"/>
                                  <a:pt x="85725" y="3486744"/>
                                </a:cubicBezTo>
                                <a:cubicBezTo>
                                  <a:pt x="85725" y="3511079"/>
                                  <a:pt x="104013" y="3529330"/>
                                  <a:pt x="134493" y="3529330"/>
                                </a:cubicBezTo>
                                <a:cubicBezTo>
                                  <a:pt x="158877" y="3529330"/>
                                  <a:pt x="177165" y="3511079"/>
                                  <a:pt x="177165" y="3486744"/>
                                </a:cubicBezTo>
                                <a:lnTo>
                                  <a:pt x="177165" y="3383321"/>
                                </a:lnTo>
                                <a:cubicBezTo>
                                  <a:pt x="177165" y="3358986"/>
                                  <a:pt x="158877" y="3340735"/>
                                  <a:pt x="134493" y="3340735"/>
                                </a:cubicBezTo>
                                <a:close/>
                                <a:moveTo>
                                  <a:pt x="2350897" y="3011170"/>
                                </a:moveTo>
                                <a:cubicBezTo>
                                  <a:pt x="2326513" y="3011170"/>
                                  <a:pt x="2308225" y="3035587"/>
                                  <a:pt x="2308225" y="3053899"/>
                                </a:cubicBezTo>
                                <a:cubicBezTo>
                                  <a:pt x="2308225" y="3053933"/>
                                  <a:pt x="2308225" y="3055770"/>
                                  <a:pt x="2308225" y="3157671"/>
                                </a:cubicBezTo>
                                <a:cubicBezTo>
                                  <a:pt x="2308225" y="3182088"/>
                                  <a:pt x="2326513" y="3200400"/>
                                  <a:pt x="2350897" y="3200400"/>
                                </a:cubicBezTo>
                                <a:cubicBezTo>
                                  <a:pt x="2375281" y="3200400"/>
                                  <a:pt x="2399665" y="3182088"/>
                                  <a:pt x="2399665" y="3157671"/>
                                </a:cubicBezTo>
                                <a:lnTo>
                                  <a:pt x="2399665" y="3053899"/>
                                </a:lnTo>
                                <a:cubicBezTo>
                                  <a:pt x="2399665" y="3035587"/>
                                  <a:pt x="2375281" y="3011170"/>
                                  <a:pt x="2350897" y="3011170"/>
                                </a:cubicBezTo>
                                <a:close/>
                                <a:moveTo>
                                  <a:pt x="134493" y="3011170"/>
                                </a:moveTo>
                                <a:cubicBezTo>
                                  <a:pt x="104013" y="3011170"/>
                                  <a:pt x="85725" y="3035587"/>
                                  <a:pt x="85725" y="3053899"/>
                                </a:cubicBezTo>
                                <a:cubicBezTo>
                                  <a:pt x="85725" y="3053965"/>
                                  <a:pt x="85725" y="3056504"/>
                                  <a:pt x="85725" y="3157671"/>
                                </a:cubicBezTo>
                                <a:cubicBezTo>
                                  <a:pt x="85725" y="3182088"/>
                                  <a:pt x="104013" y="3200400"/>
                                  <a:pt x="134493" y="3200400"/>
                                </a:cubicBezTo>
                                <a:cubicBezTo>
                                  <a:pt x="158877" y="3200400"/>
                                  <a:pt x="177165" y="3182088"/>
                                  <a:pt x="177165" y="3157671"/>
                                </a:cubicBezTo>
                                <a:lnTo>
                                  <a:pt x="177165" y="3053899"/>
                                </a:lnTo>
                                <a:cubicBezTo>
                                  <a:pt x="177165" y="3035587"/>
                                  <a:pt x="158877" y="3011170"/>
                                  <a:pt x="134493" y="3011170"/>
                                </a:cubicBezTo>
                                <a:close/>
                                <a:moveTo>
                                  <a:pt x="2350897" y="2682240"/>
                                </a:moveTo>
                                <a:cubicBezTo>
                                  <a:pt x="2326513" y="2682240"/>
                                  <a:pt x="2308225" y="2706657"/>
                                  <a:pt x="2308225" y="2731074"/>
                                </a:cubicBezTo>
                                <a:cubicBezTo>
                                  <a:pt x="2308225" y="2731102"/>
                                  <a:pt x="2308225" y="2732733"/>
                                  <a:pt x="2308225" y="2828741"/>
                                </a:cubicBezTo>
                                <a:cubicBezTo>
                                  <a:pt x="2308225" y="2853158"/>
                                  <a:pt x="2326513" y="2871470"/>
                                  <a:pt x="2350897" y="2871470"/>
                                </a:cubicBezTo>
                                <a:cubicBezTo>
                                  <a:pt x="2375281" y="2871470"/>
                                  <a:pt x="2399665" y="2853158"/>
                                  <a:pt x="2399665" y="2828741"/>
                                </a:cubicBezTo>
                                <a:lnTo>
                                  <a:pt x="2399665" y="2731074"/>
                                </a:lnTo>
                                <a:cubicBezTo>
                                  <a:pt x="2399665" y="2706657"/>
                                  <a:pt x="2375281" y="2682240"/>
                                  <a:pt x="2350897" y="2682240"/>
                                </a:cubicBezTo>
                                <a:close/>
                                <a:moveTo>
                                  <a:pt x="134493" y="2682240"/>
                                </a:moveTo>
                                <a:cubicBezTo>
                                  <a:pt x="104013" y="2682240"/>
                                  <a:pt x="85725" y="2706657"/>
                                  <a:pt x="85725" y="2731074"/>
                                </a:cubicBezTo>
                                <a:cubicBezTo>
                                  <a:pt x="85725" y="2731114"/>
                                  <a:pt x="85725" y="2733081"/>
                                  <a:pt x="85725" y="2828741"/>
                                </a:cubicBezTo>
                                <a:cubicBezTo>
                                  <a:pt x="85725" y="2853158"/>
                                  <a:pt x="104013" y="2871470"/>
                                  <a:pt x="134493" y="2871470"/>
                                </a:cubicBezTo>
                                <a:cubicBezTo>
                                  <a:pt x="158877" y="2871470"/>
                                  <a:pt x="177165" y="2853158"/>
                                  <a:pt x="177165" y="2828741"/>
                                </a:cubicBezTo>
                                <a:lnTo>
                                  <a:pt x="177165" y="2731074"/>
                                </a:lnTo>
                                <a:cubicBezTo>
                                  <a:pt x="177165" y="2706657"/>
                                  <a:pt x="158877" y="2682240"/>
                                  <a:pt x="134493" y="2682240"/>
                                </a:cubicBezTo>
                                <a:close/>
                                <a:moveTo>
                                  <a:pt x="2350897" y="2359025"/>
                                </a:moveTo>
                                <a:cubicBezTo>
                                  <a:pt x="2326513" y="2359025"/>
                                  <a:pt x="2308225" y="2377313"/>
                                  <a:pt x="2308225" y="2401697"/>
                                </a:cubicBezTo>
                                <a:cubicBezTo>
                                  <a:pt x="2308225" y="2401730"/>
                                  <a:pt x="2308225" y="2403500"/>
                                  <a:pt x="2308225" y="2499233"/>
                                </a:cubicBezTo>
                                <a:cubicBezTo>
                                  <a:pt x="2308225" y="2523617"/>
                                  <a:pt x="2326513" y="2541905"/>
                                  <a:pt x="2350897" y="2541905"/>
                                </a:cubicBezTo>
                                <a:cubicBezTo>
                                  <a:pt x="2375281" y="2541905"/>
                                  <a:pt x="2399665" y="2523617"/>
                                  <a:pt x="2399665" y="2499233"/>
                                </a:cubicBezTo>
                                <a:lnTo>
                                  <a:pt x="2399665" y="2401697"/>
                                </a:lnTo>
                                <a:cubicBezTo>
                                  <a:pt x="2399665" y="2377313"/>
                                  <a:pt x="2375281" y="2359025"/>
                                  <a:pt x="2350897" y="2359025"/>
                                </a:cubicBezTo>
                                <a:close/>
                                <a:moveTo>
                                  <a:pt x="134493" y="2359025"/>
                                </a:moveTo>
                                <a:cubicBezTo>
                                  <a:pt x="104013" y="2359025"/>
                                  <a:pt x="85725" y="2377313"/>
                                  <a:pt x="85725" y="2401697"/>
                                </a:cubicBezTo>
                                <a:cubicBezTo>
                                  <a:pt x="85725" y="2401764"/>
                                  <a:pt x="85725" y="2404250"/>
                                  <a:pt x="85725" y="2499233"/>
                                </a:cubicBezTo>
                                <a:cubicBezTo>
                                  <a:pt x="85725" y="2523617"/>
                                  <a:pt x="104013" y="2541905"/>
                                  <a:pt x="134493" y="2541905"/>
                                </a:cubicBezTo>
                                <a:cubicBezTo>
                                  <a:pt x="158877" y="2541905"/>
                                  <a:pt x="177165" y="2523617"/>
                                  <a:pt x="177165" y="2499233"/>
                                </a:cubicBezTo>
                                <a:lnTo>
                                  <a:pt x="177165" y="2401697"/>
                                </a:lnTo>
                                <a:cubicBezTo>
                                  <a:pt x="177165" y="2377313"/>
                                  <a:pt x="158877" y="2359025"/>
                                  <a:pt x="134493" y="2359025"/>
                                </a:cubicBezTo>
                                <a:close/>
                                <a:moveTo>
                                  <a:pt x="2350897" y="2030095"/>
                                </a:moveTo>
                                <a:cubicBezTo>
                                  <a:pt x="2326513" y="2030095"/>
                                  <a:pt x="2308225" y="2048383"/>
                                  <a:pt x="2308225" y="2072767"/>
                                </a:cubicBezTo>
                                <a:cubicBezTo>
                                  <a:pt x="2308225" y="2072777"/>
                                  <a:pt x="2308225" y="2073735"/>
                                  <a:pt x="2308225" y="2170303"/>
                                </a:cubicBezTo>
                                <a:cubicBezTo>
                                  <a:pt x="2308225" y="2194687"/>
                                  <a:pt x="2326513" y="2212975"/>
                                  <a:pt x="2350897" y="2212975"/>
                                </a:cubicBezTo>
                                <a:cubicBezTo>
                                  <a:pt x="2375281" y="2212975"/>
                                  <a:pt x="2399665" y="2194687"/>
                                  <a:pt x="2399665" y="2170303"/>
                                </a:cubicBezTo>
                                <a:lnTo>
                                  <a:pt x="2399665" y="2072767"/>
                                </a:lnTo>
                                <a:cubicBezTo>
                                  <a:pt x="2399665" y="2048383"/>
                                  <a:pt x="2375281" y="2030095"/>
                                  <a:pt x="2350897" y="2030095"/>
                                </a:cubicBezTo>
                                <a:close/>
                                <a:moveTo>
                                  <a:pt x="134493" y="2030095"/>
                                </a:moveTo>
                                <a:cubicBezTo>
                                  <a:pt x="104013" y="2030095"/>
                                  <a:pt x="85725" y="2048383"/>
                                  <a:pt x="85725" y="2072767"/>
                                </a:cubicBezTo>
                                <a:cubicBezTo>
                                  <a:pt x="85725" y="2072775"/>
                                  <a:pt x="85725" y="2073719"/>
                                  <a:pt x="85725" y="2170303"/>
                                </a:cubicBezTo>
                                <a:cubicBezTo>
                                  <a:pt x="85725" y="2194687"/>
                                  <a:pt x="104013" y="2212975"/>
                                  <a:pt x="134493" y="2212975"/>
                                </a:cubicBezTo>
                                <a:cubicBezTo>
                                  <a:pt x="158877" y="2212975"/>
                                  <a:pt x="177165" y="2194687"/>
                                  <a:pt x="177165" y="2170303"/>
                                </a:cubicBezTo>
                                <a:lnTo>
                                  <a:pt x="177165" y="2072767"/>
                                </a:lnTo>
                                <a:cubicBezTo>
                                  <a:pt x="177165" y="2048383"/>
                                  <a:pt x="158877" y="2030095"/>
                                  <a:pt x="134493" y="2030095"/>
                                </a:cubicBezTo>
                                <a:close/>
                                <a:moveTo>
                                  <a:pt x="2350897" y="1700530"/>
                                </a:moveTo>
                                <a:cubicBezTo>
                                  <a:pt x="2326513" y="1700530"/>
                                  <a:pt x="2308225" y="1718843"/>
                                  <a:pt x="2308225" y="1743259"/>
                                </a:cubicBezTo>
                                <a:cubicBezTo>
                                  <a:pt x="2308225" y="1743286"/>
                                  <a:pt x="2308225" y="1744879"/>
                                  <a:pt x="2308225" y="1840927"/>
                                </a:cubicBezTo>
                                <a:cubicBezTo>
                                  <a:pt x="2308225" y="1865343"/>
                                  <a:pt x="2326513" y="1889760"/>
                                  <a:pt x="2350897" y="1889760"/>
                                </a:cubicBezTo>
                                <a:cubicBezTo>
                                  <a:pt x="2375281" y="1889760"/>
                                  <a:pt x="2399665" y="1865343"/>
                                  <a:pt x="2399665" y="1840927"/>
                                </a:cubicBezTo>
                                <a:lnTo>
                                  <a:pt x="2399665" y="1743259"/>
                                </a:lnTo>
                                <a:cubicBezTo>
                                  <a:pt x="2399665" y="1718843"/>
                                  <a:pt x="2375281" y="1700530"/>
                                  <a:pt x="2350897" y="1700530"/>
                                </a:cubicBezTo>
                                <a:close/>
                                <a:moveTo>
                                  <a:pt x="134493" y="1700530"/>
                                </a:moveTo>
                                <a:cubicBezTo>
                                  <a:pt x="104013" y="1700530"/>
                                  <a:pt x="85725" y="1718843"/>
                                  <a:pt x="85725" y="1743259"/>
                                </a:cubicBezTo>
                                <a:cubicBezTo>
                                  <a:pt x="85725" y="1743314"/>
                                  <a:pt x="85725" y="1745575"/>
                                  <a:pt x="85725" y="1840927"/>
                                </a:cubicBezTo>
                                <a:cubicBezTo>
                                  <a:pt x="85725" y="1865343"/>
                                  <a:pt x="104013" y="1889760"/>
                                  <a:pt x="134493" y="1889760"/>
                                </a:cubicBezTo>
                                <a:cubicBezTo>
                                  <a:pt x="158877" y="1889760"/>
                                  <a:pt x="177165" y="1865343"/>
                                  <a:pt x="177165" y="1840927"/>
                                </a:cubicBezTo>
                                <a:lnTo>
                                  <a:pt x="177165" y="1743259"/>
                                </a:lnTo>
                                <a:cubicBezTo>
                                  <a:pt x="177165" y="1718843"/>
                                  <a:pt x="158877" y="1700530"/>
                                  <a:pt x="134493" y="1700530"/>
                                </a:cubicBezTo>
                                <a:close/>
                                <a:moveTo>
                                  <a:pt x="2350897" y="1371600"/>
                                </a:moveTo>
                                <a:cubicBezTo>
                                  <a:pt x="2326513" y="1371600"/>
                                  <a:pt x="2308225" y="1389913"/>
                                  <a:pt x="2308225" y="1414329"/>
                                </a:cubicBezTo>
                                <a:cubicBezTo>
                                  <a:pt x="2308225" y="1414336"/>
                                  <a:pt x="2308225" y="1415165"/>
                                  <a:pt x="2308225" y="1518101"/>
                                </a:cubicBezTo>
                                <a:cubicBezTo>
                                  <a:pt x="2308225" y="1536413"/>
                                  <a:pt x="2326513" y="1560830"/>
                                  <a:pt x="2350897" y="1560830"/>
                                </a:cubicBezTo>
                                <a:cubicBezTo>
                                  <a:pt x="2375281" y="1560830"/>
                                  <a:pt x="2399665" y="1536413"/>
                                  <a:pt x="2399665" y="1518101"/>
                                </a:cubicBezTo>
                                <a:lnTo>
                                  <a:pt x="2399665" y="1414329"/>
                                </a:lnTo>
                                <a:cubicBezTo>
                                  <a:pt x="2399665" y="1389913"/>
                                  <a:pt x="2375281" y="1371600"/>
                                  <a:pt x="2350897" y="1371600"/>
                                </a:cubicBezTo>
                                <a:close/>
                                <a:moveTo>
                                  <a:pt x="134493" y="1371600"/>
                                </a:moveTo>
                                <a:cubicBezTo>
                                  <a:pt x="104013" y="1371600"/>
                                  <a:pt x="85725" y="1389913"/>
                                  <a:pt x="85725" y="1414329"/>
                                </a:cubicBezTo>
                                <a:cubicBezTo>
                                  <a:pt x="85725" y="1414337"/>
                                  <a:pt x="85725" y="1415202"/>
                                  <a:pt x="85725" y="1518101"/>
                                </a:cubicBezTo>
                                <a:cubicBezTo>
                                  <a:pt x="85725" y="1536413"/>
                                  <a:pt x="104013" y="1560830"/>
                                  <a:pt x="134493" y="1560830"/>
                                </a:cubicBezTo>
                                <a:cubicBezTo>
                                  <a:pt x="158877" y="1560830"/>
                                  <a:pt x="177165" y="1536413"/>
                                  <a:pt x="177165" y="1518101"/>
                                </a:cubicBezTo>
                                <a:lnTo>
                                  <a:pt x="177165" y="1414329"/>
                                </a:lnTo>
                                <a:cubicBezTo>
                                  <a:pt x="177165" y="1389913"/>
                                  <a:pt x="158877" y="1371600"/>
                                  <a:pt x="134493" y="1371600"/>
                                </a:cubicBezTo>
                                <a:close/>
                                <a:moveTo>
                                  <a:pt x="2350897" y="1042670"/>
                                </a:moveTo>
                                <a:cubicBezTo>
                                  <a:pt x="2326513" y="1042670"/>
                                  <a:pt x="2308225" y="1060921"/>
                                  <a:pt x="2308225" y="1085256"/>
                                </a:cubicBezTo>
                                <a:cubicBezTo>
                                  <a:pt x="2308225" y="1085267"/>
                                  <a:pt x="2308225" y="1086342"/>
                                  <a:pt x="2308225" y="1188679"/>
                                </a:cubicBezTo>
                                <a:cubicBezTo>
                                  <a:pt x="2308225" y="1213014"/>
                                  <a:pt x="2326513" y="1231265"/>
                                  <a:pt x="2350897" y="1231265"/>
                                </a:cubicBezTo>
                                <a:cubicBezTo>
                                  <a:pt x="2375281" y="1231265"/>
                                  <a:pt x="2399665" y="1213014"/>
                                  <a:pt x="2399665" y="1188679"/>
                                </a:cubicBezTo>
                                <a:lnTo>
                                  <a:pt x="2399665" y="1085256"/>
                                </a:lnTo>
                                <a:cubicBezTo>
                                  <a:pt x="2399665" y="1060921"/>
                                  <a:pt x="2375281" y="1042670"/>
                                  <a:pt x="2350897" y="1042670"/>
                                </a:cubicBezTo>
                                <a:close/>
                                <a:moveTo>
                                  <a:pt x="134493" y="1042670"/>
                                </a:moveTo>
                                <a:cubicBezTo>
                                  <a:pt x="104013" y="1042670"/>
                                  <a:pt x="85725" y="1060921"/>
                                  <a:pt x="85725" y="1085256"/>
                                </a:cubicBezTo>
                                <a:cubicBezTo>
                                  <a:pt x="85725" y="1085281"/>
                                  <a:pt x="85725" y="1086856"/>
                                  <a:pt x="85725" y="1188679"/>
                                </a:cubicBezTo>
                                <a:cubicBezTo>
                                  <a:pt x="85725" y="1213014"/>
                                  <a:pt x="104013" y="1231265"/>
                                  <a:pt x="134493" y="1231265"/>
                                </a:cubicBezTo>
                                <a:cubicBezTo>
                                  <a:pt x="158877" y="1231265"/>
                                  <a:pt x="177165" y="1213014"/>
                                  <a:pt x="177165" y="1188679"/>
                                </a:cubicBezTo>
                                <a:lnTo>
                                  <a:pt x="177165" y="1085256"/>
                                </a:lnTo>
                                <a:cubicBezTo>
                                  <a:pt x="177165" y="1060921"/>
                                  <a:pt x="158877" y="1042670"/>
                                  <a:pt x="134493" y="1042670"/>
                                </a:cubicBezTo>
                                <a:close/>
                                <a:moveTo>
                                  <a:pt x="2350897" y="713105"/>
                                </a:moveTo>
                                <a:cubicBezTo>
                                  <a:pt x="2326513" y="713105"/>
                                  <a:pt x="2308225" y="731418"/>
                                  <a:pt x="2308225" y="755834"/>
                                </a:cubicBezTo>
                                <a:cubicBezTo>
                                  <a:pt x="2308225" y="755847"/>
                                  <a:pt x="2308225" y="756971"/>
                                  <a:pt x="2308225" y="859606"/>
                                </a:cubicBezTo>
                                <a:cubicBezTo>
                                  <a:pt x="2308225" y="884022"/>
                                  <a:pt x="2326513" y="902335"/>
                                  <a:pt x="2350897" y="902335"/>
                                </a:cubicBezTo>
                                <a:cubicBezTo>
                                  <a:pt x="2375281" y="902335"/>
                                  <a:pt x="2399665" y="884022"/>
                                  <a:pt x="2399665" y="859606"/>
                                </a:cubicBezTo>
                                <a:lnTo>
                                  <a:pt x="2399665" y="755834"/>
                                </a:lnTo>
                                <a:cubicBezTo>
                                  <a:pt x="2399665" y="731418"/>
                                  <a:pt x="2375281" y="713105"/>
                                  <a:pt x="2350897" y="713105"/>
                                </a:cubicBezTo>
                                <a:close/>
                                <a:moveTo>
                                  <a:pt x="134493" y="713105"/>
                                </a:moveTo>
                                <a:cubicBezTo>
                                  <a:pt x="104013" y="713105"/>
                                  <a:pt x="85725" y="731418"/>
                                  <a:pt x="85725" y="755834"/>
                                </a:cubicBezTo>
                                <a:cubicBezTo>
                                  <a:pt x="85725" y="755889"/>
                                  <a:pt x="85725" y="758206"/>
                                  <a:pt x="85725" y="859606"/>
                                </a:cubicBezTo>
                                <a:cubicBezTo>
                                  <a:pt x="85725" y="884022"/>
                                  <a:pt x="104013" y="902335"/>
                                  <a:pt x="134493" y="902335"/>
                                </a:cubicBezTo>
                                <a:cubicBezTo>
                                  <a:pt x="158877" y="902335"/>
                                  <a:pt x="177165" y="884022"/>
                                  <a:pt x="177165" y="859606"/>
                                </a:cubicBezTo>
                                <a:lnTo>
                                  <a:pt x="177165" y="755834"/>
                                </a:lnTo>
                                <a:cubicBezTo>
                                  <a:pt x="177165" y="731418"/>
                                  <a:pt x="158877" y="713105"/>
                                  <a:pt x="134493" y="713105"/>
                                </a:cubicBezTo>
                                <a:close/>
                                <a:moveTo>
                                  <a:pt x="2350897" y="384175"/>
                                </a:moveTo>
                                <a:cubicBezTo>
                                  <a:pt x="2326513" y="384175"/>
                                  <a:pt x="2308225" y="408510"/>
                                  <a:pt x="2308225" y="426761"/>
                                </a:cubicBezTo>
                                <a:cubicBezTo>
                                  <a:pt x="2308225" y="426766"/>
                                  <a:pt x="2308225" y="427509"/>
                                  <a:pt x="2308225" y="530184"/>
                                </a:cubicBezTo>
                                <a:cubicBezTo>
                                  <a:pt x="2308225" y="554519"/>
                                  <a:pt x="2326513" y="572770"/>
                                  <a:pt x="2350897" y="572770"/>
                                </a:cubicBezTo>
                                <a:cubicBezTo>
                                  <a:pt x="2375281" y="572770"/>
                                  <a:pt x="2399665" y="554519"/>
                                  <a:pt x="2399665" y="530184"/>
                                </a:cubicBezTo>
                                <a:lnTo>
                                  <a:pt x="2399665" y="426761"/>
                                </a:lnTo>
                                <a:cubicBezTo>
                                  <a:pt x="2399665" y="408510"/>
                                  <a:pt x="2375281" y="384175"/>
                                  <a:pt x="2350897" y="384175"/>
                                </a:cubicBezTo>
                                <a:close/>
                                <a:moveTo>
                                  <a:pt x="134493" y="384175"/>
                                </a:moveTo>
                                <a:cubicBezTo>
                                  <a:pt x="104013" y="384175"/>
                                  <a:pt x="85725" y="408510"/>
                                  <a:pt x="85725" y="426761"/>
                                </a:cubicBezTo>
                                <a:cubicBezTo>
                                  <a:pt x="85725" y="426772"/>
                                  <a:pt x="85725" y="427836"/>
                                  <a:pt x="85725" y="530184"/>
                                </a:cubicBezTo>
                                <a:cubicBezTo>
                                  <a:pt x="85725" y="554519"/>
                                  <a:pt x="104013" y="572770"/>
                                  <a:pt x="134493" y="572770"/>
                                </a:cubicBezTo>
                                <a:cubicBezTo>
                                  <a:pt x="158877" y="572770"/>
                                  <a:pt x="177165" y="554519"/>
                                  <a:pt x="177165" y="530184"/>
                                </a:cubicBezTo>
                                <a:lnTo>
                                  <a:pt x="177165" y="426761"/>
                                </a:lnTo>
                                <a:cubicBezTo>
                                  <a:pt x="177165" y="408510"/>
                                  <a:pt x="158877" y="384175"/>
                                  <a:pt x="134493" y="384175"/>
                                </a:cubicBezTo>
                                <a:close/>
                                <a:moveTo>
                                  <a:pt x="2350897" y="54610"/>
                                </a:moveTo>
                                <a:cubicBezTo>
                                  <a:pt x="2326513" y="54610"/>
                                  <a:pt x="2308225" y="79027"/>
                                  <a:pt x="2308225" y="103444"/>
                                </a:cubicBezTo>
                                <a:cubicBezTo>
                                  <a:pt x="2308225" y="103444"/>
                                  <a:pt x="2308225" y="103444"/>
                                  <a:pt x="2308225" y="201111"/>
                                </a:cubicBezTo>
                                <a:cubicBezTo>
                                  <a:pt x="2308225" y="225527"/>
                                  <a:pt x="2326513" y="243840"/>
                                  <a:pt x="2350897" y="243840"/>
                                </a:cubicBezTo>
                                <a:cubicBezTo>
                                  <a:pt x="2375281" y="243840"/>
                                  <a:pt x="2399665" y="225527"/>
                                  <a:pt x="2399665" y="201111"/>
                                </a:cubicBezTo>
                                <a:lnTo>
                                  <a:pt x="2399665" y="103444"/>
                                </a:lnTo>
                                <a:cubicBezTo>
                                  <a:pt x="2399665" y="79027"/>
                                  <a:pt x="2375281" y="54610"/>
                                  <a:pt x="2350897" y="54610"/>
                                </a:cubicBezTo>
                                <a:close/>
                                <a:moveTo>
                                  <a:pt x="134493" y="54610"/>
                                </a:moveTo>
                                <a:cubicBezTo>
                                  <a:pt x="104013" y="54610"/>
                                  <a:pt x="85725" y="79027"/>
                                  <a:pt x="85725" y="103444"/>
                                </a:cubicBezTo>
                                <a:cubicBezTo>
                                  <a:pt x="85725" y="103467"/>
                                  <a:pt x="85725" y="104943"/>
                                  <a:pt x="85725" y="201111"/>
                                </a:cubicBezTo>
                                <a:cubicBezTo>
                                  <a:pt x="85725" y="225527"/>
                                  <a:pt x="104013" y="243840"/>
                                  <a:pt x="134493" y="243840"/>
                                </a:cubicBezTo>
                                <a:cubicBezTo>
                                  <a:pt x="158877" y="243840"/>
                                  <a:pt x="177165" y="225527"/>
                                  <a:pt x="177165" y="201111"/>
                                </a:cubicBezTo>
                                <a:lnTo>
                                  <a:pt x="177165" y="103444"/>
                                </a:lnTo>
                                <a:cubicBezTo>
                                  <a:pt x="177165" y="79027"/>
                                  <a:pt x="158877" y="54610"/>
                                  <a:pt x="134493" y="54610"/>
                                </a:cubicBezTo>
                                <a:close/>
                                <a:moveTo>
                                  <a:pt x="0" y="0"/>
                                </a:moveTo>
                                <a:lnTo>
                                  <a:pt x="2466975" y="0"/>
                                </a:lnTo>
                                <a:lnTo>
                                  <a:pt x="2466975" y="8229600"/>
                                </a:lnTo>
                                <a:lnTo>
                                  <a:pt x="0" y="8229600"/>
                                </a:lnTo>
                                <a:close/>
                              </a:path>
                            </a:pathLst>
                          </a:custGeom>
                          <a:gradFill>
                            <a:gsLst>
                              <a:gs pos="0">
                                <a:schemeClr val="tx1">
                                  <a:lumMod val="85000"/>
                                  <a:lumOff val="15000"/>
                                </a:schemeClr>
                              </a:gs>
                              <a:gs pos="100000">
                                <a:schemeClr val="tx1">
                                  <a:lumMod val="65000"/>
                                  <a:lumOff val="35000"/>
                                </a:schemeClr>
                              </a:gs>
                            </a:gsLst>
                            <a:lin ang="5400000" scaled="0"/>
                          </a:gradFill>
                          <a:ln>
                            <a:noFill/>
                          </a:ln>
                          <a:extLst/>
                        </wps:spPr>
                        <wps:bodyPr rot="0" vert="horz" wrap="square" lIns="91440" tIns="45720" rIns="91440" bIns="45720" anchor="t" anchorCtr="0" upright="1">
                          <a:noAutofit/>
                        </wps:bodyPr>
                      </wps:wsp>
                      <wps:wsp>
                        <wps:cNvPr id="18" name="Events Text Box"/>
                        <wps:cNvSpPr txBox="1">
                          <a:spLocks noChangeArrowheads="1"/>
                        </wps:cNvSpPr>
                        <wps:spPr bwMode="auto">
                          <a:xfrm>
                            <a:off x="174468" y="0"/>
                            <a:ext cx="1701486" cy="6858000"/>
                          </a:xfrm>
                          <a:prstGeom prst="rect">
                            <a:avLst/>
                          </a:prstGeom>
                          <a:noFill/>
                          <a:ln w="9525">
                            <a:noFill/>
                            <a:miter lim="800000"/>
                            <a:headEnd/>
                            <a:tailEnd/>
                          </a:ln>
                        </wps:spPr>
                        <wps:txbx>
                          <w:txbxContent>
                            <w:p w14:paraId="0DD315CB" w14:textId="77777777" w:rsidR="00265A0A" w:rsidRDefault="00265A0A">
                              <w:pPr>
                                <w:pStyle w:val="Heading1"/>
                              </w:pPr>
                            </w:p>
                            <w:sdt>
                              <w:sdtPr>
                                <w:rPr>
                                  <w:u w:val="single"/>
                                </w:rPr>
                                <w:alias w:val="Date"/>
                                <w:tag w:val="Date"/>
                                <w:id w:val="906807506"/>
                                <w:showingPlcHdr/>
                                <w:date>
                                  <w:dateFormat w:val="dddd, MMMM dd"/>
                                  <w:lid w:val="en-US"/>
                                  <w:storeMappedDataAs w:val="dateTime"/>
                                  <w:calendar w:val="gregorian"/>
                                </w:date>
                              </w:sdtPr>
                              <w:sdtEndPr/>
                              <w:sdtContent>
                                <w:p w14:paraId="75F7B9A0" w14:textId="77777777" w:rsidR="00265A0A" w:rsidRPr="00574CA0" w:rsidRDefault="00265A0A">
                                  <w:pPr>
                                    <w:pStyle w:val="Heading3"/>
                                    <w:rPr>
                                      <w:b/>
                                      <w:u w:val="single"/>
                                    </w:rPr>
                                  </w:pPr>
                                  <w:r>
                                    <w:rPr>
                                      <w:u w:val="single"/>
                                    </w:rPr>
                                    <w:t xml:space="preserve">     </w:t>
                                  </w:r>
                                </w:p>
                              </w:sdtContent>
                            </w:sdt>
                            <w:p w14:paraId="3B9927C3" w14:textId="77777777" w:rsidR="00265A0A" w:rsidRDefault="00265A0A">
                              <w:pPr>
                                <w:pStyle w:val="Heading4"/>
                              </w:pPr>
                              <w:r>
                                <w:t xml:space="preserve">Vermont Law School </w:t>
                              </w:r>
                            </w:p>
                            <w:p w14:paraId="7D972865" w14:textId="77777777" w:rsidR="00265A0A" w:rsidRDefault="00265A0A" w:rsidP="00574CA0">
                              <w:pPr>
                                <w:pStyle w:val="Heading4"/>
                              </w:pPr>
                              <w:r>
                                <w:t>164 Chelsea Street</w:t>
                              </w:r>
                            </w:p>
                            <w:p w14:paraId="2AF5B29D" w14:textId="77777777" w:rsidR="00265A0A" w:rsidRDefault="00265A0A" w:rsidP="00574CA0">
                              <w:pPr>
                                <w:rPr>
                                  <w:color w:val="FFFFFF" w:themeColor="background1"/>
                                </w:rPr>
                              </w:pPr>
                              <w:r w:rsidRPr="00574CA0">
                                <w:rPr>
                                  <w:color w:val="FFFFFF" w:themeColor="background1"/>
                                </w:rPr>
                                <w:t>Yates Hall</w:t>
                              </w:r>
                            </w:p>
                            <w:p w14:paraId="2ED1F7B2" w14:textId="77777777" w:rsidR="00265A0A" w:rsidRPr="00574CA0" w:rsidRDefault="00265A0A" w:rsidP="00574CA0">
                              <w:pPr>
                                <w:rPr>
                                  <w:color w:val="FFFFFF" w:themeColor="background1"/>
                                </w:rPr>
                              </w:pPr>
                              <w:r>
                                <w:rPr>
                                  <w:color w:val="FFFFFF" w:themeColor="background1"/>
                                </w:rPr>
                                <w:t>South Royalton</w:t>
                              </w:r>
                              <w:r w:rsidRPr="00574CA0">
                                <w:rPr>
                                  <w:color w:val="FFFFFF" w:themeColor="background1"/>
                                </w:rPr>
                                <w:t>, Ver</w:t>
                              </w:r>
                              <w:r>
                                <w:rPr>
                                  <w:color w:val="FFFFFF" w:themeColor="background1"/>
                                </w:rPr>
                                <w:t>mont</w:t>
                              </w:r>
                            </w:p>
                            <w:p w14:paraId="48182627" w14:textId="77777777" w:rsidR="00265A0A" w:rsidRDefault="00265A0A">
                              <w:pPr>
                                <w:pStyle w:val="Heading3"/>
                              </w:pPr>
                            </w:p>
                            <w:p w14:paraId="617C92BD" w14:textId="77777777" w:rsidR="00265A0A" w:rsidRDefault="00265A0A" w:rsidP="00265A0A"/>
                            <w:p w14:paraId="03163E12" w14:textId="77777777" w:rsidR="00265A0A" w:rsidRPr="00265A0A" w:rsidRDefault="00265A0A" w:rsidP="00265A0A"/>
                            <w:p w14:paraId="0757F11D" w14:textId="77777777" w:rsidR="00265A0A" w:rsidRDefault="00265A0A" w:rsidP="00265A0A">
                              <w:pPr>
                                <w:pStyle w:val="Heading4"/>
                              </w:pPr>
                              <w:r>
                                <w:t xml:space="preserve">5:30 Artist Reception </w:t>
                              </w:r>
                            </w:p>
                            <w:p w14:paraId="53C99E55" w14:textId="77777777" w:rsidR="00265A0A" w:rsidRDefault="00265A0A" w:rsidP="00265A0A">
                              <w:pPr>
                                <w:pStyle w:val="Heading4"/>
                              </w:pPr>
                            </w:p>
                            <w:p w14:paraId="78CC0792" w14:textId="77777777" w:rsidR="00265A0A" w:rsidRPr="00265A0A" w:rsidRDefault="00265A0A" w:rsidP="00265A0A">
                              <w:pPr>
                                <w:pStyle w:val="Heading4"/>
                              </w:pPr>
                              <w:r>
                                <w:t xml:space="preserve">6:00 Opening Remarks </w:t>
                              </w:r>
                            </w:p>
                            <w:p w14:paraId="464B61C0" w14:textId="77777777" w:rsidR="00265A0A" w:rsidRDefault="00265A0A" w:rsidP="00265A0A">
                              <w:pPr>
                                <w:rPr>
                                  <w:b/>
                                  <w:color w:val="FFFFFF" w:themeColor="background1"/>
                                </w:rPr>
                              </w:pPr>
                            </w:p>
                            <w:p w14:paraId="54F1EA60" w14:textId="77777777" w:rsidR="00265A0A" w:rsidRDefault="00265A0A" w:rsidP="00265A0A">
                              <w:pPr>
                                <w:rPr>
                                  <w:b/>
                                  <w:color w:val="FFFFFF" w:themeColor="background1"/>
                                </w:rPr>
                              </w:pPr>
                              <w:r w:rsidRPr="00265A0A">
                                <w:rPr>
                                  <w:b/>
                                  <w:color w:val="FFFFFF" w:themeColor="background1"/>
                                </w:rPr>
                                <w:t>6:40 Artist Talk</w:t>
                              </w:r>
                            </w:p>
                            <w:p w14:paraId="5FB946BB" w14:textId="77777777" w:rsidR="00265A0A" w:rsidRDefault="00265A0A" w:rsidP="00265A0A">
                              <w:pPr>
                                <w:rPr>
                                  <w:b/>
                                  <w:color w:val="FFFFFF" w:themeColor="background1"/>
                                </w:rPr>
                              </w:pPr>
                              <w:r>
                                <w:rPr>
                                  <w:b/>
                                  <w:color w:val="FFFFFF" w:themeColor="background1"/>
                                </w:rPr>
                                <w:t>7:00 Art Walk</w:t>
                              </w:r>
                            </w:p>
                            <w:p w14:paraId="61DB5650" w14:textId="77777777" w:rsidR="00265A0A" w:rsidRPr="00265A0A" w:rsidRDefault="00265A0A" w:rsidP="00265A0A">
                              <w:pPr>
                                <w:rPr>
                                  <w:b/>
                                  <w:color w:val="FFFFFF" w:themeColor="background1"/>
                                </w:rPr>
                              </w:pPr>
                            </w:p>
                            <w:p w14:paraId="368B27DC" w14:textId="77777777" w:rsidR="00265A0A" w:rsidRDefault="00265A0A" w:rsidP="00265A0A">
                              <w:pPr>
                                <w:pStyle w:val="Heading3"/>
                              </w:pPr>
                            </w:p>
                            <w:p w14:paraId="1384F2E0" w14:textId="77777777" w:rsidR="00265A0A" w:rsidRDefault="00265A0A">
                              <w:pPr>
                                <w:pStyle w:val="EventDetails"/>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Events Strip" o:spid="_x0000_s1040" alt="Description: Events" style="position:absolute;left:0;text-align:left;margin-left:14.5pt;margin-top:34.7pt;width:143.4pt;height:540pt;z-index:251670528;mso-position-horizontal-relative:page;mso-position-vertical-relative:page;mso-width-relative:margin" coordorigin="-1" coordsize="1895262,685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">
                <v:shape id="Side Filmstrip" o:spid="_x0000_s1041" style="position:absolute;left:-1;width:1895262;height:6858000;visibility:visible;mso-wrap-style:square;v-text-anchor:top" coordsize="2466975,8229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iK1wwAA&#10;ANwAAAAPAAAAZHJzL2Rvd25yZXYueG1sRI/disIwFITvF3yHcARvFk3qsiLVKCoKhYUFfx7g0Bzb&#10;YnNSmmjr228EYS+HmfmGWa57W4sHtb5yrCGZKBDEuTMVFxou58N4DsIHZIO1Y9LwJA/r1eBjialx&#10;HR/pcQqFiBD2KWooQ2hSKX1ekkU/cQ1x9K6utRiibAtpWuwi3NZyqtRMWqw4LpTY0K6k/Ha6Ww0/&#10;ifvsM7ndn51MZt3+t7qpbKf1aNhvFiAC9eE//G5nRsOX+obXmXg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BiK1wwAAANwAAAAPAAAAAAAAAAAAAAAAAJcCAABkcnMvZG93&#10;bnJldi54bWxQSwUGAAAAAAQABAD1AAAAhwMAAAAA&#10;" path="m2350897,7936865c2326513,7936865,2308225,7961282,2308225,7985699,2308225,7985754,2308225,7988028,2308225,8083366,2308225,8107782,2326513,8126095,2350897,8126095,2375281,8126095,2399665,8107782,2399665,8083366l2399665,7985699c2399665,7961282,2375281,7936865,2350897,7936865xm134493,7936865c104013,7936865,85725,7961282,85725,7985699,85725,7985785,85725,7988619,85725,8083366,85725,8107782,104013,8126095,134493,8126095,158877,8126095,177165,8107782,177165,8083366l177165,7985699c177165,7961282,158877,7936865,134493,7936865xm2350897,7613650c2326513,7613650,2308225,7631938,2308225,7656322,2308225,7656342,2308225,7657802,2308225,7753858,2308225,7778242,2326513,7796530,2350897,7796530,2375281,7796530,2399665,7778242,2399665,7753858l2399665,7656322c2399665,7631938,2375281,7613650,2350897,7613650xm134493,7613650c104013,7613650,85725,7631938,85725,7656322,85725,7656343,85725,7657956,85725,7753858,85725,7778242,104013,7796530,134493,7796530,158877,7796530,177165,7778242,177165,7753858l177165,7656322c177165,7631938,158877,7613650,134493,7613650xm2350897,7284720c2326513,7284720,2308225,7303008,2308225,7327392,2308225,7327422,2308225,7329101,2308225,7424928,2308225,7449312,2326513,7467600,2350897,7467600,2375281,7467600,2399665,7449312,2399665,7424928l2399665,7327392c2399665,7303008,2375281,7284720,2350897,7284720xm134493,7284720c104013,7284720,85725,7303008,85725,7327392,85725,7327423,85725,7329261,85725,7424928,85725,7449312,104013,7467600,134493,7467600,158877,7467600,177165,7449312,177165,7424928l177165,7327392c177165,7303008,158877,7284720,134493,7284720xm2350897,6955790c2326513,6955790,2308225,6974041,2308225,6998376,2308225,6998442,2308225,7000896,2308225,7095716,2308225,7120050,2326513,7144385,2350897,7144385,2375281,7144385,2399665,7120050,2399665,7095716l2399665,6998376c2399665,6974041,2375281,6955790,2350897,6955790xm134493,6955790c104013,6955790,85725,6974041,85725,6998376,85725,6998480,85725,7001539,85725,7095716,85725,7120050,104013,7144385,134493,7144385,158877,7144385,177165,7120050,177165,7095716l177165,6998376c177165,6974041,158877,6955790,134493,6955790xm2350897,6626225c2326513,6626225,2308225,6644538,2308225,6668955,2308225,6668981,2308225,6670648,2308225,6772726,2308225,6791038,2326513,6815455,2350897,6815455,2375281,6815455,2399665,6791038,2399665,6772726l2399665,6668955c2399665,6644538,2375281,6626225,2350897,6626225xm134493,6626225c104013,6626225,85725,6644538,85725,6668955,85725,6668982,85725,6670806,85725,6772726,85725,6791038,104013,6815455,134493,6815455,158877,6815455,177165,6791038,177165,6772726l177165,6668955c177165,6644538,158877,6626225,134493,6626225xm2350897,6297295c2326513,6297295,2308225,6315546,2308225,6339881,2308225,6339928,2308225,6342100,2308225,6443304,2308225,6467639,2326513,6485890,2350897,6485890,2375281,6485890,2399665,6467639,2399665,6443304l2399665,6339881c2399665,6315546,2375281,6297295,2350897,6297295xm134493,6297295c104013,6297295,85725,6315546,85725,6339881,85725,6339956,85725,6342665,85725,6443304,85725,6467639,104013,6485890,134493,6485890,158877,6485890,177165,6467639,177165,6443304l177165,6339881c177165,6315546,158877,6297295,134493,6297295xm2350897,5967730c2326513,5967730,2308225,5986043,2308225,6010460,2308225,6010480,2308225,6011954,2308225,6114231,2308225,6138648,2326513,6156960,2350897,6156960,2375281,6156960,2399665,6138648,2399665,6114231l2399665,6010460c2399665,5986043,2375281,5967730,2350897,5967730xm134493,5967730c104013,5967730,85725,5986043,85725,6010460,85725,6010480,85725,6012121,85725,6114231,85725,6138648,104013,6156960,134493,6156960,158877,6156960,177165,6138648,177165,6114231l177165,6010460c177165,5986043,158877,5967730,134493,5967730xm2350897,5638800c2326513,5638800,2308225,5663217,2308225,5681530,2308225,5681558,2308225,5683246,2308225,5785301,2308225,5809718,2326513,5828030,2350897,5828030,2375281,5828030,2399665,5809718,2399665,5785301l2399665,5681530c2399665,5663217,2375281,5638800,2350897,5638800xm134493,5638800c104013,5638800,85725,5663217,85725,5681530,85725,5681558,85725,5683407,85725,5785301,85725,5809718,104013,5828030,134493,5828030,158877,5828030,177165,5809718,177165,5785301l177165,5681530c177165,5663217,158877,5638800,134493,5638800xm2350897,5309870c2326513,5309870,2308225,5334205,2308225,5358540,2308225,5358570,2308225,5360275,2308225,5455879,2308225,5480214,2326513,5498465,2350897,5498465,2375281,5498465,2399665,5480214,2399665,5455879l2399665,5358540c2399665,5334205,2375281,5309870,2350897,5309870xm134493,5309870c104013,5309870,85725,5334205,85725,5358540,85725,5358574,85725,5360450,85725,5455879,85725,5480214,104013,5498465,134493,5498465,158877,5498465,177165,5480214,177165,5455879l177165,5358540c177165,5334205,158877,5309870,134493,5309870xm2350897,4986655c2326513,4986655,2308225,5004943,2308225,5029327,2308225,5029356,2308225,5031008,2308225,5126863,2308225,5151247,2326513,5169535,2350897,5169535,2375281,5169535,2399665,5151247,2399665,5126863l2399665,5029327c2399665,5004943,2375281,4986655,2350897,4986655xm134493,4986655c104013,4986655,85725,5004943,85725,5029327,85725,5029359,85725,5031181,85725,5126863,85725,5151247,104013,5169535,134493,5169535,158877,5169535,177165,5151247,177165,5126863l177165,5029327c177165,5004943,158877,4986655,134493,4986655xm2350897,4657090c2326513,4657090,2308225,4675378,2308225,4699762,2308225,4699807,2308225,4701857,2308225,4797298,2308225,4821682,2326513,4839970,2350897,4839970,2375281,4839970,2399665,4821682,2399665,4797298l2399665,4699762c2399665,4675378,2375281,4657090,2350897,4657090xm134493,4657090c104013,4657090,85725,4675378,85725,4699762,85725,4699843,85725,4702557,85725,4797298,85725,4821682,104013,4839970,134493,4839970,158877,4839970,177165,4821682,177165,4797298l177165,4699762c177165,4675378,158877,4657090,134493,4657090xm2350897,4328160c2326513,4328160,2308225,4346473,2308225,4370890,2308225,4370915,2308225,4372431,2308225,4468557,2308225,4492973,2326513,4517390,2350897,4517390,2375281,4517390,2399665,4492973,2399665,4468557l2399665,4370890c2399665,4346473,2375281,4328160,2350897,4328160xm134493,4328160c104013,4328160,85725,4346473,85725,4370890,85725,4370915,85725,4372595,85725,4468557,85725,4492973,104013,4517390,134493,4517390,158877,4517390,177165,4492973,177165,4468557l177165,4370890c177165,4346473,158877,4328160,134493,4328160xm2350897,3999230c2326513,3999230,2308225,4017481,2308225,4041816,2308225,4041856,2308225,4043841,2308225,4145239,2308225,4163490,2326513,4187825,2350897,4187825,2375281,4187825,2399665,4163490,2399665,4145239l2399665,4041816c2399665,4017481,2375281,3999230,2350897,3999230xm134493,3999230c104013,3999230,85725,4017481,85725,4041816,85725,4041882,85725,4044414,85725,4145239,85725,4163490,104013,4187825,134493,4187825,158877,4187825,177165,4163490,177165,4145239l177165,4041816c177165,4017481,158877,3999230,134493,3999230xm2350897,3669665c2326513,3669665,2308225,3687978,2308225,3712394,2308225,3712401,2308225,3713256,2308225,3816166,2308225,3840583,2326513,3858895,2350897,3858895,2375281,3858895,2399665,3840583,2399665,3816166l2399665,3712394c2399665,3687978,2375281,3669665,2350897,3669665xm134493,3669665c104013,3669665,85725,3687978,85725,3712394,85725,3712401,85725,3713325,85725,3816166,85725,3840583,104013,3858895,134493,3858895,158877,3858895,177165,3840583,177165,3816166l177165,3712394c177165,3687978,158877,3669665,134493,3669665xm2350897,3340735c2326513,3340735,2308225,3358986,2308225,3383321,2308225,3383343,2308225,3384835,2308225,3486744,2308225,3511079,2326513,3529330,2350897,3529330,2375281,3529330,2399665,3511079,2399665,3486744l2399665,3383321c2399665,3358986,2375281,3340735,2350897,3340735xm134493,3340735c104013,3340735,85725,3358986,85725,3383321,85725,3383361,85725,3385359,85725,3486744,85725,3511079,104013,3529330,134493,3529330,158877,3529330,177165,3511079,177165,3486744l177165,3383321c177165,3358986,158877,3340735,134493,3340735xm2350897,3011170c2326513,3011170,2308225,3035587,2308225,3053899,2308225,3053933,2308225,3055770,2308225,3157671,2308225,3182088,2326513,3200400,2350897,3200400,2375281,3200400,2399665,3182088,2399665,3157671l2399665,3053899c2399665,3035587,2375281,3011170,2350897,3011170xm134493,3011170c104013,3011170,85725,3035587,85725,3053899,85725,3053965,85725,3056504,85725,3157671,85725,3182088,104013,3200400,134493,3200400,158877,3200400,177165,3182088,177165,3157671l177165,3053899c177165,3035587,158877,3011170,134493,3011170xm2350897,2682240c2326513,2682240,2308225,2706657,2308225,2731074,2308225,2731102,2308225,2732733,2308225,2828741,2308225,2853158,2326513,2871470,2350897,2871470,2375281,2871470,2399665,2853158,2399665,2828741l2399665,2731074c2399665,2706657,2375281,2682240,2350897,2682240xm134493,2682240c104013,2682240,85725,2706657,85725,2731074,85725,2731114,85725,2733081,85725,2828741,85725,2853158,104013,2871470,134493,2871470,158877,2871470,177165,2853158,177165,2828741l177165,2731074c177165,2706657,158877,2682240,134493,2682240xm2350897,2359025c2326513,2359025,2308225,2377313,2308225,2401697,2308225,2401730,2308225,2403500,2308225,2499233,2308225,2523617,2326513,2541905,2350897,2541905,2375281,2541905,2399665,2523617,2399665,2499233l2399665,2401697c2399665,2377313,2375281,2359025,2350897,2359025xm134493,2359025c104013,2359025,85725,2377313,85725,2401697,85725,2401764,85725,2404250,85725,2499233,85725,2523617,104013,2541905,134493,2541905,158877,2541905,177165,2523617,177165,2499233l177165,2401697c177165,2377313,158877,2359025,134493,2359025xm2350897,2030095c2326513,2030095,2308225,2048383,2308225,2072767,2308225,2072777,2308225,2073735,2308225,2170303,2308225,2194687,2326513,2212975,2350897,2212975,2375281,2212975,2399665,2194687,2399665,2170303l2399665,2072767c2399665,2048383,2375281,2030095,2350897,2030095xm134493,2030095c104013,2030095,85725,2048383,85725,2072767,85725,2072775,85725,2073719,85725,2170303,85725,2194687,104013,2212975,134493,2212975,158877,2212975,177165,2194687,177165,2170303l177165,2072767c177165,2048383,158877,2030095,134493,2030095xm2350897,1700530c2326513,1700530,2308225,1718843,2308225,1743259,2308225,1743286,2308225,1744879,2308225,1840927,2308225,1865343,2326513,1889760,2350897,1889760,2375281,1889760,2399665,1865343,2399665,1840927l2399665,1743259c2399665,1718843,2375281,1700530,2350897,1700530xm134493,1700530c104013,1700530,85725,1718843,85725,1743259,85725,1743314,85725,1745575,85725,1840927,85725,1865343,104013,1889760,134493,1889760,158877,1889760,177165,1865343,177165,1840927l177165,1743259c177165,1718843,158877,1700530,134493,1700530xm2350897,1371600c2326513,1371600,2308225,1389913,2308225,1414329,2308225,1414336,2308225,1415165,2308225,1518101,2308225,1536413,2326513,1560830,2350897,1560830,2375281,1560830,2399665,1536413,2399665,1518101l2399665,1414329c2399665,1389913,2375281,1371600,2350897,1371600xm134493,1371600c104013,1371600,85725,1389913,85725,1414329,85725,1414337,85725,1415202,85725,1518101,85725,1536413,104013,1560830,134493,1560830,158877,1560830,177165,1536413,177165,1518101l177165,1414329c177165,1389913,158877,1371600,134493,1371600xm2350897,1042670c2326513,1042670,2308225,1060921,2308225,1085256,2308225,1085267,2308225,1086342,2308225,1188679,2308225,1213014,2326513,1231265,2350897,1231265,2375281,1231265,2399665,1213014,2399665,1188679l2399665,1085256c2399665,1060921,2375281,1042670,2350897,1042670xm134493,1042670c104013,1042670,85725,1060921,85725,1085256,85725,1085281,85725,1086856,85725,1188679,85725,1213014,104013,1231265,134493,1231265,158877,1231265,177165,1213014,177165,1188679l177165,1085256c177165,1060921,158877,1042670,134493,1042670xm2350897,713105c2326513,713105,2308225,731418,2308225,755834,2308225,755847,2308225,756971,2308225,859606,2308225,884022,2326513,902335,2350897,902335,2375281,902335,2399665,884022,2399665,859606l2399665,755834c2399665,731418,2375281,713105,2350897,713105xm134493,713105c104013,713105,85725,731418,85725,755834,85725,755889,85725,758206,85725,859606,85725,884022,104013,902335,134493,902335,158877,902335,177165,884022,177165,859606l177165,755834c177165,731418,158877,713105,134493,713105xm2350897,384175c2326513,384175,2308225,408510,2308225,426761,2308225,426766,2308225,427509,2308225,530184,2308225,554519,2326513,572770,2350897,572770,2375281,572770,2399665,554519,2399665,530184l2399665,426761c2399665,408510,2375281,384175,2350897,384175xm134493,384175c104013,384175,85725,408510,85725,426761,85725,426772,85725,427836,85725,530184,85725,554519,104013,572770,134493,572770,158877,572770,177165,554519,177165,530184l177165,426761c177165,408510,158877,384175,134493,384175xm2350897,54610c2326513,54610,2308225,79027,2308225,103444,2308225,103444,2308225,103444,2308225,201111,2308225,225527,2326513,243840,2350897,243840,2375281,243840,2399665,225527,2399665,201111l2399665,103444c2399665,79027,2375281,54610,2350897,54610xm134493,54610c104013,54610,85725,79027,85725,103444,85725,103467,85725,104943,85725,201111,85725,225527,104013,243840,134493,243840,158877,243840,177165,225527,177165,201111l177165,103444c177165,79027,158877,54610,134493,54610xm0,0l2466975,,2466975,8229600,,8229600,,0xe" fillcolor="#272727 [2749]" stroked="f">
                  <v:fill color2="#5a5a5a [2109]" focus="100%" type="gradient">
                    <o:fill v:ext="view" type="gradientUnscaled"/>
                  </v:fill>
                </v:shape>
                <v:shape id="Events Text Box" o:spid="_x0000_s1042" type="#_x0000_t202" style="position:absolute;left:174468;width:1701486;height:6858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0DD315CB" w14:textId="77777777" w:rsidR="00265A0A" w:rsidRDefault="00265A0A">
                        <w:pPr>
                          <w:pStyle w:val="Heading1"/>
                        </w:pPr>
                      </w:p>
                      <w:sdt>
                        <w:sdtPr>
                          <w:rPr>
                            <w:u w:val="single"/>
                          </w:rPr>
                          <w:alias w:val="Date"/>
                          <w:tag w:val="Date"/>
                          <w:id w:val="906807506"/>
                          <w:showingPlcHdr/>
                          <w:date>
                            <w:dateFormat w:val="dddd, MMMM dd"/>
                            <w:lid w:val="en-US"/>
                            <w:storeMappedDataAs w:val="dateTime"/>
                            <w:calendar w:val="gregorian"/>
                          </w:date>
                        </w:sdtPr>
                        <w:sdtEndPr/>
                        <w:sdtContent>
                          <w:p w14:paraId="75F7B9A0" w14:textId="77777777" w:rsidR="00265A0A" w:rsidRPr="00574CA0" w:rsidRDefault="00265A0A">
                            <w:pPr>
                              <w:pStyle w:val="Heading3"/>
                              <w:rPr>
                                <w:b/>
                                <w:u w:val="single"/>
                              </w:rPr>
                            </w:pPr>
                            <w:r>
                              <w:rPr>
                                <w:u w:val="single"/>
                              </w:rPr>
                              <w:t xml:space="preserve">     </w:t>
                            </w:r>
                          </w:p>
                        </w:sdtContent>
                      </w:sdt>
                      <w:p w14:paraId="3B9927C3" w14:textId="77777777" w:rsidR="00265A0A" w:rsidRDefault="00265A0A">
                        <w:pPr>
                          <w:pStyle w:val="Heading4"/>
                        </w:pPr>
                        <w:r>
                          <w:t xml:space="preserve">Vermont Law School </w:t>
                        </w:r>
                      </w:p>
                      <w:p w14:paraId="7D972865" w14:textId="77777777" w:rsidR="00265A0A" w:rsidRDefault="00265A0A" w:rsidP="00574CA0">
                        <w:pPr>
                          <w:pStyle w:val="Heading4"/>
                        </w:pPr>
                        <w:r>
                          <w:t>164 Chelsea Street</w:t>
                        </w:r>
                      </w:p>
                      <w:p w14:paraId="2AF5B29D" w14:textId="77777777" w:rsidR="00265A0A" w:rsidRDefault="00265A0A" w:rsidP="00574CA0">
                        <w:pPr>
                          <w:rPr>
                            <w:color w:val="FFFFFF" w:themeColor="background1"/>
                          </w:rPr>
                        </w:pPr>
                        <w:r w:rsidRPr="00574CA0">
                          <w:rPr>
                            <w:color w:val="FFFFFF" w:themeColor="background1"/>
                          </w:rPr>
                          <w:t>Yates Hall</w:t>
                        </w:r>
                      </w:p>
                      <w:p w14:paraId="2ED1F7B2" w14:textId="77777777" w:rsidR="00265A0A" w:rsidRPr="00574CA0" w:rsidRDefault="00265A0A" w:rsidP="00574CA0">
                        <w:pPr>
                          <w:rPr>
                            <w:color w:val="FFFFFF" w:themeColor="background1"/>
                          </w:rPr>
                        </w:pPr>
                        <w:r>
                          <w:rPr>
                            <w:color w:val="FFFFFF" w:themeColor="background1"/>
                          </w:rPr>
                          <w:t>South Royalton</w:t>
                        </w:r>
                        <w:r w:rsidRPr="00574CA0">
                          <w:rPr>
                            <w:color w:val="FFFFFF" w:themeColor="background1"/>
                          </w:rPr>
                          <w:t>, Ver</w:t>
                        </w:r>
                        <w:r>
                          <w:rPr>
                            <w:color w:val="FFFFFF" w:themeColor="background1"/>
                          </w:rPr>
                          <w:t>mont</w:t>
                        </w:r>
                      </w:p>
                      <w:p w14:paraId="48182627" w14:textId="77777777" w:rsidR="00265A0A" w:rsidRDefault="00265A0A">
                        <w:pPr>
                          <w:pStyle w:val="Heading3"/>
                        </w:pPr>
                      </w:p>
                      <w:p w14:paraId="617C92BD" w14:textId="77777777" w:rsidR="00265A0A" w:rsidRDefault="00265A0A" w:rsidP="00265A0A"/>
                      <w:p w14:paraId="03163E12" w14:textId="77777777" w:rsidR="00265A0A" w:rsidRPr="00265A0A" w:rsidRDefault="00265A0A" w:rsidP="00265A0A"/>
                      <w:p w14:paraId="0757F11D" w14:textId="77777777" w:rsidR="00265A0A" w:rsidRDefault="00265A0A" w:rsidP="00265A0A">
                        <w:pPr>
                          <w:pStyle w:val="Heading4"/>
                        </w:pPr>
                        <w:r>
                          <w:t xml:space="preserve">5:30 Artist Reception </w:t>
                        </w:r>
                      </w:p>
                      <w:p w14:paraId="53C99E55" w14:textId="77777777" w:rsidR="00265A0A" w:rsidRDefault="00265A0A" w:rsidP="00265A0A">
                        <w:pPr>
                          <w:pStyle w:val="Heading4"/>
                        </w:pPr>
                      </w:p>
                      <w:p w14:paraId="78CC0792" w14:textId="77777777" w:rsidR="00265A0A" w:rsidRPr="00265A0A" w:rsidRDefault="00265A0A" w:rsidP="00265A0A">
                        <w:pPr>
                          <w:pStyle w:val="Heading4"/>
                        </w:pPr>
                        <w:r>
                          <w:t xml:space="preserve">6:00 Opening Remarks </w:t>
                        </w:r>
                      </w:p>
                      <w:p w14:paraId="464B61C0" w14:textId="77777777" w:rsidR="00265A0A" w:rsidRDefault="00265A0A" w:rsidP="00265A0A">
                        <w:pPr>
                          <w:rPr>
                            <w:b/>
                            <w:color w:val="FFFFFF" w:themeColor="background1"/>
                          </w:rPr>
                        </w:pPr>
                      </w:p>
                      <w:p w14:paraId="54F1EA60" w14:textId="77777777" w:rsidR="00265A0A" w:rsidRDefault="00265A0A" w:rsidP="00265A0A">
                        <w:pPr>
                          <w:rPr>
                            <w:b/>
                            <w:color w:val="FFFFFF" w:themeColor="background1"/>
                          </w:rPr>
                        </w:pPr>
                        <w:r w:rsidRPr="00265A0A">
                          <w:rPr>
                            <w:b/>
                            <w:color w:val="FFFFFF" w:themeColor="background1"/>
                          </w:rPr>
                          <w:t>6:40 Artist Talk</w:t>
                        </w:r>
                      </w:p>
                      <w:p w14:paraId="5FB946BB" w14:textId="77777777" w:rsidR="00265A0A" w:rsidRDefault="00265A0A" w:rsidP="00265A0A">
                        <w:pPr>
                          <w:rPr>
                            <w:b/>
                            <w:color w:val="FFFFFF" w:themeColor="background1"/>
                          </w:rPr>
                        </w:pPr>
                        <w:r>
                          <w:rPr>
                            <w:b/>
                            <w:color w:val="FFFFFF" w:themeColor="background1"/>
                          </w:rPr>
                          <w:t>7:00 Art Walk</w:t>
                        </w:r>
                      </w:p>
                      <w:p w14:paraId="61DB5650" w14:textId="77777777" w:rsidR="00265A0A" w:rsidRPr="00265A0A" w:rsidRDefault="00265A0A" w:rsidP="00265A0A">
                        <w:pPr>
                          <w:rPr>
                            <w:b/>
                            <w:color w:val="FFFFFF" w:themeColor="background1"/>
                          </w:rPr>
                        </w:pPr>
                      </w:p>
                      <w:p w14:paraId="368B27DC" w14:textId="77777777" w:rsidR="00265A0A" w:rsidRDefault="00265A0A" w:rsidP="00265A0A">
                        <w:pPr>
                          <w:pStyle w:val="Heading3"/>
                        </w:pPr>
                      </w:p>
                      <w:p w14:paraId="1384F2E0" w14:textId="77777777" w:rsidR="00265A0A" w:rsidRDefault="00265A0A">
                        <w:pPr>
                          <w:pStyle w:val="EventDetails"/>
                        </w:pPr>
                      </w:p>
                    </w:txbxContent>
                  </v:textbox>
                </v:shape>
                <w10:wrap anchorx="page" anchory="page"/>
              </v:group>
            </w:pict>
          </mc:Fallback>
        </mc:AlternateContent>
      </w:r>
      <w:r w:rsidR="001A4FE2">
        <w:rPr>
          <w:noProof/>
          <w:sz w:val="6"/>
          <w:szCs w:val="6"/>
        </w:rPr>
        <mc:AlternateContent>
          <mc:Choice Requires="wpg">
            <w:drawing>
              <wp:inline distT="0" distB="0" distL="0" distR="0" wp14:anchorId="29442792" wp14:editId="0613456D">
                <wp:extent cx="607728" cy="128337"/>
                <wp:effectExtent l="0" t="25400" r="1905" b="0"/>
                <wp:docPr id="150" name="Map"/>
                <wp:cNvGraphicFramePr/>
                <a:graphic xmlns:a="http://schemas.openxmlformats.org/drawingml/2006/main">
                  <a:graphicData uri="http://schemas.microsoft.com/office/word/2010/wordprocessingGroup">
                    <wpg:wgp>
                      <wpg:cNvGrpSpPr/>
                      <wpg:grpSpPr>
                        <a:xfrm>
                          <a:off x="0" y="0"/>
                          <a:ext cx="607728" cy="128337"/>
                          <a:chOff x="305449" y="355795"/>
                          <a:chExt cx="6044918" cy="985385"/>
                        </a:xfrm>
                      </wpg:grpSpPr>
                      <wpg:grpSp>
                        <wpg:cNvPr id="3" name="Group 3"/>
                        <wpg:cNvGrpSpPr/>
                        <wpg:grpSpPr>
                          <a:xfrm>
                            <a:off x="5037783" y="355795"/>
                            <a:ext cx="1312584" cy="806593"/>
                            <a:chOff x="5037783" y="355795"/>
                            <a:chExt cx="1312584" cy="806593"/>
                          </a:xfrm>
                        </wpg:grpSpPr>
                        <wps:wsp>
                          <wps:cNvPr id="8" name="street shape"/>
                          <wps:cNvSpPr/>
                          <wps:spPr>
                            <a:xfrm rot="2700000">
                              <a:off x="5040368" y="399864"/>
                              <a:ext cx="246888" cy="158750"/>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C7D33"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eet shape"/>
                          <wps:cNvSpPr/>
                          <wps:spPr>
                            <a:xfrm rot="2700000">
                              <a:off x="5801678" y="563953"/>
                              <a:ext cx="146304" cy="301752"/>
                            </a:xfrm>
                            <a:custGeom>
                              <a:avLst/>
                              <a:gdLst/>
                              <a:ahLst/>
                              <a:cxnLst/>
                              <a:rect l="l" t="t" r="r" b="b"/>
                              <a:pathLst>
                                <a:path w="146304" h="292608">
                                  <a:moveTo>
                                    <a:pt x="0" y="109761"/>
                                  </a:moveTo>
                                  <a:lnTo>
                                    <a:pt x="146304" y="109761"/>
                                  </a:lnTo>
                                  <a:lnTo>
                                    <a:pt x="146304" y="292608"/>
                                  </a:lnTo>
                                  <a:lnTo>
                                    <a:pt x="0" y="292608"/>
                                  </a:lnTo>
                                  <a:close/>
                                  <a:moveTo>
                                    <a:pt x="0" y="0"/>
                                  </a:moveTo>
                                  <a:lnTo>
                                    <a:pt x="146304" y="0"/>
                                  </a:lnTo>
                                  <a:lnTo>
                                    <a:pt x="146304" y="91473"/>
                                  </a:lnTo>
                                  <a:lnTo>
                                    <a:pt x="0" y="91473"/>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26A2A6"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eet shape"/>
                          <wps:cNvSpPr/>
                          <wps:spPr>
                            <a:xfrm rot="2700000">
                              <a:off x="6028642" y="748530"/>
                              <a:ext cx="118872" cy="164592"/>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9B769"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street shape"/>
                          <wps:cNvSpPr/>
                          <wps:spPr>
                            <a:xfrm rot="2700000">
                              <a:off x="5518391" y="852239"/>
                              <a:ext cx="139700" cy="298450"/>
                            </a:xfrm>
                            <a:custGeom>
                              <a:avLst/>
                              <a:gdLst/>
                              <a:ahLst/>
                              <a:cxnLst/>
                              <a:rect l="l" t="t" r="r" b="b"/>
                              <a:pathLst>
                                <a:path w="139700" h="298450">
                                  <a:moveTo>
                                    <a:pt x="79685" y="121542"/>
                                  </a:moveTo>
                                  <a:lnTo>
                                    <a:pt x="139700" y="121542"/>
                                  </a:lnTo>
                                  <a:lnTo>
                                    <a:pt x="139700" y="298450"/>
                                  </a:lnTo>
                                  <a:lnTo>
                                    <a:pt x="79685" y="298450"/>
                                  </a:lnTo>
                                  <a:close/>
                                  <a:moveTo>
                                    <a:pt x="0" y="0"/>
                                  </a:moveTo>
                                  <a:lnTo>
                                    <a:pt x="139700" y="0"/>
                                  </a:lnTo>
                                  <a:lnTo>
                                    <a:pt x="139700" y="96142"/>
                                  </a:lnTo>
                                  <a:lnTo>
                                    <a:pt x="67175" y="96142"/>
                                  </a:lnTo>
                                  <a:lnTo>
                                    <a:pt x="67175" y="96394"/>
                                  </a:lnTo>
                                  <a:lnTo>
                                    <a:pt x="54285" y="96394"/>
                                  </a:lnTo>
                                  <a:lnTo>
                                    <a:pt x="54285" y="298450"/>
                                  </a:lnTo>
                                  <a:lnTo>
                                    <a:pt x="0" y="29845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98788"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street shape"/>
                          <wps:cNvSpPr/>
                          <wps:spPr>
                            <a:xfrm rot="2700000">
                              <a:off x="6072251" y="884271"/>
                              <a:ext cx="256032" cy="300201"/>
                            </a:xfrm>
                            <a:custGeom>
                              <a:avLst/>
                              <a:gdLst/>
                              <a:ahLst/>
                              <a:cxnLst/>
                              <a:rect l="l" t="t" r="r" b="b"/>
                              <a:pathLst>
                                <a:path w="256032" h="300201">
                                  <a:moveTo>
                                    <a:pt x="0" y="0"/>
                                  </a:moveTo>
                                  <a:lnTo>
                                    <a:pt x="120432" y="0"/>
                                  </a:lnTo>
                                  <a:lnTo>
                                    <a:pt x="120432" y="201788"/>
                                  </a:lnTo>
                                  <a:lnTo>
                                    <a:pt x="256032" y="201788"/>
                                  </a:lnTo>
                                  <a:lnTo>
                                    <a:pt x="256032" y="300201"/>
                                  </a:lnTo>
                                  <a:lnTo>
                                    <a:pt x="0" y="300201"/>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0C11D"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street shape"/>
                          <wps:cNvSpPr>
                            <a:spLocks/>
                          </wps:cNvSpPr>
                          <wps:spPr>
                            <a:xfrm rot="2713144">
                              <a:off x="5237418" y="633658"/>
                              <a:ext cx="265176" cy="301890"/>
                            </a:xfrm>
                            <a:custGeom>
                              <a:avLst/>
                              <a:gdLst/>
                              <a:ahLst/>
                              <a:cxnLst/>
                              <a:rect l="l" t="t" r="r" b="b"/>
                              <a:pathLst>
                                <a:path w="265176" h="301890">
                                  <a:moveTo>
                                    <a:pt x="0" y="0"/>
                                  </a:moveTo>
                                  <a:lnTo>
                                    <a:pt x="265176" y="0"/>
                                  </a:lnTo>
                                  <a:lnTo>
                                    <a:pt x="265176" y="301890"/>
                                  </a:lnTo>
                                  <a:lnTo>
                                    <a:pt x="150953" y="301890"/>
                                  </a:lnTo>
                                  <a:lnTo>
                                    <a:pt x="150954" y="169170"/>
                                  </a:lnTo>
                                  <a:lnTo>
                                    <a:pt x="0" y="169170"/>
                                  </a:lnTo>
                                  <a:close/>
                                </a:path>
                              </a:pathLst>
                            </a:cu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D9B8E1"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building marker 3"/>
                          <wps:cNvSpPr/>
                          <wps:spPr>
                            <a:xfrm rot="2700000">
                              <a:off x="5193509" y="744025"/>
                              <a:ext cx="118872" cy="1097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0CD4E"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building marker 2"/>
                          <wps:cNvSpPr/>
                          <wps:spPr>
                            <a:xfrm rot="2700000">
                              <a:off x="5033211" y="583887"/>
                              <a:ext cx="118872" cy="10972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61EB6A"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building marker 1"/>
                          <wps:cNvSpPr/>
                          <wps:spPr>
                            <a:xfrm rot="2700000">
                              <a:off x="5915477" y="886779"/>
                              <a:ext cx="118872" cy="10972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1CCAA" w14:textId="77777777" w:rsidR="00265A0A" w:rsidRDefault="00265A0A">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305449" y="936935"/>
                            <a:ext cx="114198" cy="404245"/>
                            <a:chOff x="305449" y="936935"/>
                            <a:chExt cx="114198" cy="404245"/>
                          </a:xfrm>
                        </wpg:grpSpPr>
                        <wps:wsp>
                          <wps:cNvPr id="5" name="legend 2"/>
                          <wps:cNvSpPr/>
                          <wps:spPr>
                            <a:xfrm>
                              <a:off x="305449" y="1084068"/>
                              <a:ext cx="114198" cy="109978"/>
                            </a:xfrm>
                            <a:prstGeom prst="rect">
                              <a:avLst/>
                            </a:prstGeom>
                            <a:solidFill>
                              <a:schemeClr val="accent2"/>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B589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legend 3"/>
                          <wps:cNvSpPr/>
                          <wps:spPr>
                            <a:xfrm>
                              <a:off x="305449" y="1231202"/>
                              <a:ext cx="114198" cy="109978"/>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88349"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legend 1"/>
                          <wps:cNvSpPr/>
                          <wps:spPr>
                            <a:xfrm>
                              <a:off x="305449" y="936935"/>
                              <a:ext cx="114198" cy="109978"/>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8748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Map" o:spid="_x0000_s1043" style="width:47.85pt;height:10.1pt;mso-position-horizontal-relative:char;mso-position-vertical-relative:line" coordorigin="305449,355795" coordsize="6044918,985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">
                <v:group id="Group 3" o:spid="_x0000_s1044" style="position:absolute;left:5037783;top:355795;width:1312584;height:806593" coordorigin="5037783,355795" coordsize="1312584,80659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street shape" o:spid="_x0000_s1045" style="position:absolute;left:5040368;top:399864;width:246888;height:158750;rotation: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PfwuwAA&#10;ANoAAAAPAAAAZHJzL2Rvd25yZXYueG1sRE9LCsIwEN0L3iGM4E5TRaRWo4jiZ+PC6gGGZmyLzaQ0&#10;0dbbm4Xg8vH+q01nKvGmxpWWFUzGEQjizOqScwX322EUg3AeWWNlmRR8yMFm3e+tMNG25Su9U5+L&#10;EMIuQQWF93UipcsKMujGtiYO3MM2Bn2ATS51g20IN5WcRtFcGiw5NBRY066g7Jm+jIJtnJ7qiznG&#10;bt/6hZ3hkfLdVKnhoNsuQXjq/F/8c5+1grA1XAk3QK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bZD38LsAAADaAAAADwAAAAAAAAAAAAAAAACXAgAAZHJzL2Rvd25yZXYueG1s&#10;UEsFBgAAAAAEAAQA9QAAAH8DAAAAAA==&#10;" fillcolor="#a5a5a5 [2092]" stroked="f" strokeweight=".25pt">
                    <v:textbox>
                      <w:txbxContent>
                        <w:p w14:paraId="494C7D33" w14:textId="77777777" w:rsidR="00265A0A" w:rsidRDefault="00265A0A">
                          <w:pPr>
                            <w:rPr>
                              <w:rFonts w:eastAsia="Times New Roman"/>
                            </w:rPr>
                          </w:pPr>
                        </w:p>
                      </w:txbxContent>
                    </v:textbox>
                  </v:rect>
                  <v:shape id="street shape" o:spid="_x0000_s1046" style="position:absolute;left:5801678;top:563953;width:146304;height:301752;rotation:45;visibility:visible;mso-wrap-style:square;v-text-anchor:middle" coordsize="146304,29260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h/xQAA&#10;ANsAAAAPAAAAZHJzL2Rvd25yZXYueG1sRI9LawMxDITvhfwHo0BvjTc5pGUbJ+RVWgiUPHrpTazV&#10;3SVrebHdjfvvq0OhN4kZzXxarLLr1EAhtp4NTCcFKOLK25ZrAx+Xl4cnUDEhW+w8k4EfirBaju4W&#10;WFp/4xMN51QrCeFYooEmpb7UOlYNOYwT3xOL9uWDwyRrqLUNeJNw1+lZUcy1w5alocGetg1V1/O3&#10;M0DhsMnH99nnYftYY17v9sP8dW/M/Tivn0Elyunf/Hf9ZgVf6OUXGUAv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P6H/FAAAA2wAAAA8AAAAAAAAAAAAAAAAAlwIAAGRycy9k&#10;b3ducmV2LnhtbFBLBQYAAAAABAAEAPUAAACJAwAAAAA=&#10;" adj="-11796480,,5400" path="m0,109761l146304,109761,146304,292608,,292608,,109761xm0,0l146304,,146304,91473,,91473,,0xe" fillcolor="#a5a5a5 [2092]" stroked="f" strokeweight=".25pt">
                    <v:stroke joinstyle="miter"/>
                    <v:formulas/>
                    <v:path arrowok="t" o:connecttype="custom" textboxrect="0,0,146304,292608"/>
                    <v:textbox>
                      <w:txbxContent>
                        <w:p w14:paraId="6026A2A6" w14:textId="77777777" w:rsidR="00265A0A" w:rsidRDefault="00265A0A">
                          <w:pPr>
                            <w:rPr>
                              <w:rFonts w:eastAsia="Times New Roman"/>
                            </w:rPr>
                          </w:pPr>
                        </w:p>
                      </w:txbxContent>
                    </v:textbox>
                  </v:shape>
                  <v:rect id="street shape" o:spid="_x0000_s1047" style="position:absolute;left:6028642;top:748530;width:118872;height:164592;rotation: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NPitvgAA&#10;ANsAAAAPAAAAZHJzL2Rvd25yZXYueG1sRE/LqsIwEN1f8B/CCO5uU0WkVqOI4mPjwuoHDM3YFptJ&#10;aaKtf2+EC3c3h/Oc5bo3tXhR6yrLCsZRDII4t7riQsHtuv9NQDiPrLG2TAre5GC9GvwsMdW24wu9&#10;Ml+IEMIuRQWl900qpctLMugi2xAH7m5bgz7AtpC6xS6Em1pO4ngmDVYcGkpsaFtS/sieRsEmyY7N&#10;2RwSt+v83E7xQMV2otRo2G8WIDz1/l/85z7pMH8M31/CAXL1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TT4rb4AAADbAAAADwAAAAAAAAAAAAAAAACXAgAAZHJzL2Rvd25yZXYu&#10;eG1sUEsFBgAAAAAEAAQA9QAAAIIDAAAAAA==&#10;" fillcolor="#a5a5a5 [2092]" stroked="f" strokeweight=".25pt">
                    <v:textbox>
                      <w:txbxContent>
                        <w:p w14:paraId="7429B769" w14:textId="77777777" w:rsidR="00265A0A" w:rsidRDefault="00265A0A">
                          <w:pPr>
                            <w:rPr>
                              <w:rFonts w:eastAsia="Times New Roman"/>
                            </w:rPr>
                          </w:pPr>
                        </w:p>
                      </w:txbxContent>
                    </v:textbox>
                  </v:rect>
                  <v:shape id="street shape" o:spid="_x0000_s1048" style="position:absolute;left:5518391;top:852239;width:139700;height:298450;rotation:45;visibility:visible;mso-wrap-style:square;v-text-anchor:middle" coordsize="139700,29845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gIbXwAAA&#10;ANsAAAAPAAAAZHJzL2Rvd25yZXYueG1sRE9La8JAEL4L/odlCl6k2VSKhOgqsSD06jP0NmbHJDQ7&#10;G3a3mv77bkHwNh/fc5brwXTiRs63lhW8JSkI4srqlmsFx8P2NQPhA7LGzjIp+CUP69V4tMRc2zvv&#10;6LYPtYgh7HNU0ITQ51L6qiGDPrE9ceSu1hkMEbpaaof3GG46OUvTuTTYcmxosKePhqrv/Y9R8J6V&#10;h1P21U2puOhzUcrrBrdSqcnLUCxABBrCU/xwf+o4fwb/v8QD5O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gIbXwAAAANsAAAAPAAAAAAAAAAAAAAAAAJcCAABkcnMvZG93bnJl&#10;di54bWxQSwUGAAAAAAQABAD1AAAAhAMAAAAA&#10;" adj="-11796480,,5400" path="m79685,121542l139700,121542,139700,298450,79685,298450,79685,121542xm0,0l139700,,139700,96142,67175,96142,67175,96394,54285,96394,54285,298450,,298450,,0xe" fillcolor="#a5a5a5 [2092]" stroked="f" strokeweight=".25pt">
                    <v:stroke joinstyle="miter"/>
                    <v:formulas/>
                    <v:path arrowok="t" o:connecttype="custom" textboxrect="0,0,139700,298450"/>
                    <v:textbox>
                      <w:txbxContent>
                        <w:p w14:paraId="41E98788" w14:textId="77777777" w:rsidR="00265A0A" w:rsidRDefault="00265A0A">
                          <w:pPr>
                            <w:rPr>
                              <w:rFonts w:eastAsia="Times New Roman"/>
                            </w:rPr>
                          </w:pPr>
                        </w:p>
                      </w:txbxContent>
                    </v:textbox>
                  </v:shape>
                  <v:shape id="street shape" o:spid="_x0000_s1049" style="position:absolute;left:6072251;top:884271;width:256032;height:300201;rotation:45;visibility:visible;mso-wrap-style:square;v-text-anchor:middle" coordsize="256032,300201"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QFrwwAA&#10;ANsAAAAPAAAAZHJzL2Rvd25yZXYueG1sRI9Bi8IwEIXvwv6HMAteZJvuoqLVKIuL4EXBuvU8NGNb&#10;bCaliVr/vREEbzO8N+97M192phZXal1lWcF3FIMgzq2uuFDwf1h/TUA4j6yxtkwK7uRgufjozTHR&#10;9sZ7uqa+ECGEXYIKSu+bREqXl2TQRbYhDtrJtgZ9WNtC6hZvIdzU8ieOx9JgxYFQYkOrkvJzejGB&#10;O3RZNj3t0kPzV5jjZtJtB7RXqv/Z/c5AeOr82/y63uhQfwTPX8IA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VQFrwwAAANsAAAAPAAAAAAAAAAAAAAAAAJcCAABkcnMvZG93&#10;bnJldi54bWxQSwUGAAAAAAQABAD1AAAAhwMAAAAA&#10;" adj="-11796480,,5400" path="m0,0l120432,,120432,201788,256032,201788,256032,300201,,300201,,0xe" fillcolor="#a5a5a5 [2092]" stroked="f" strokeweight=".25pt">
                    <v:stroke joinstyle="miter"/>
                    <v:formulas/>
                    <v:path arrowok="t" o:connecttype="custom" textboxrect="0,0,256032,300201"/>
                    <v:textbox>
                      <w:txbxContent>
                        <w:p w14:paraId="4580C11D" w14:textId="77777777" w:rsidR="00265A0A" w:rsidRDefault="00265A0A">
                          <w:pPr>
                            <w:rPr>
                              <w:rFonts w:eastAsia="Times New Roman"/>
                            </w:rPr>
                          </w:pPr>
                        </w:p>
                      </w:txbxContent>
                    </v:textbox>
                  </v:shape>
                  <v:shape id="street shape" o:spid="_x0000_s1050" style="position:absolute;left:5237418;top:633658;width:265176;height:301890;rotation:2963477fd;visibility:visible;mso-wrap-style:square;v-text-anchor:middle" coordsize="265176,30189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6LawQAA&#10;ANsAAAAPAAAAZHJzL2Rvd25yZXYueG1sRE9Li8IwEL4v+B/CCN62qR7cpRrFB4q3xcdBb0Mz25Zt&#10;JjWJWv31RhD2Nh/fc8bT1tTiSs5XlhX0kxQEcW51xYWCw371+Q3CB2SNtWVScCcP00nnY4yZtjfe&#10;0nUXChFD2GeooAyhyaT0eUkGfWIb4sj9WmcwROgKqR3eYrip5SBNh9JgxbGhxIYWJeV/u4tRsEqP&#10;+fo+/3G1Oc3C8nw2j8dyoFSv285GIAK14V/8dm90nP8Fr1/iAXLy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lei2sEAAADbAAAADwAAAAAAAAAAAAAAAACXAgAAZHJzL2Rvd25y&#10;ZXYueG1sUEsFBgAAAAAEAAQA9QAAAIUDAAAAAA==&#10;" adj="-11796480,,5400" path="m0,0l265176,,265176,301890,150953,301890,150954,169170,,169170,,0xe" fillcolor="#a5a5a5 [2092]" stroked="f" strokeweight=".25pt">
                    <v:stroke joinstyle="miter"/>
                    <v:formulas/>
                    <v:path arrowok="t" o:connecttype="custom" textboxrect="0,0,265176,301890"/>
                    <v:textbox>
                      <w:txbxContent>
                        <w:p w14:paraId="1BD9B8E1" w14:textId="77777777" w:rsidR="00265A0A" w:rsidRDefault="00265A0A">
                          <w:pPr>
                            <w:rPr>
                              <w:rFonts w:eastAsia="Times New Roman"/>
                            </w:rPr>
                          </w:pPr>
                        </w:p>
                      </w:txbxContent>
                    </v:textbox>
                  </v:shape>
                  <v:rect id="building marker 3" o:spid="_x0000_s1051" style="position:absolute;left:5193509;top:744025;width:118872;height:109728;rotation: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KhJwQAA&#10;ANsAAAAPAAAAZHJzL2Rvd25yZXYueG1sRE9Ni8IwEL0L+x/CLHjT1D2o2zWKCIqIIFb3sLehGdti&#10;MylJVtt/bwTB2zze58wWranFjZyvLCsYDRMQxLnVFRcKzqf1YArCB2SNtWVS0JGHxfyjN8NU2zsf&#10;6ZaFQsQQ9ikqKENoUil9XpJBP7QNceQu1hkMEbpCaof3GG5q+ZUkY2mw4thQYkOrkvJr9m8UJLvp&#10;eRK2m8OBvrtNXv/tfzu3V6r/2S5/QARqw1v8cm91nD+G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SoScEAAADbAAAADwAAAAAAAAAAAAAAAACXAgAAZHJzL2Rvd25y&#10;ZXYueG1sUEsFBgAAAAAEAAQA9QAAAIUDAAAAAA==&#10;" fillcolor="#b4dc2a [3204]" stroked="f" strokeweight="2pt">
                    <v:textbox>
                      <w:txbxContent>
                        <w:p w14:paraId="43D0CD4E" w14:textId="77777777" w:rsidR="00265A0A" w:rsidRDefault="00265A0A">
                          <w:pPr>
                            <w:rPr>
                              <w:rFonts w:eastAsia="Times New Roman"/>
                            </w:rPr>
                          </w:pPr>
                        </w:p>
                      </w:txbxContent>
                    </v:textbox>
                  </v:rect>
                  <v:rect id="building marker 2" o:spid="_x0000_s1052" style="position:absolute;left:5033211;top:583887;width:118872;height:109728;rotation: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BpIwAAA&#10;ANsAAAAPAAAAZHJzL2Rvd25yZXYueG1sRE9Li8IwEL4v+B/CCN7WVCkq1ViKsiB7ER8Xb2MztsVm&#10;Upqsrf9+Iwje5uN7zirtTS0e1LrKsoLJOAJBnFtdcaHgfPr5XoBwHlljbZkUPMlBuh58rTDRtuMD&#10;PY6+ECGEXYIKSu+bREqXl2TQjW1DHLibbQ36ANtC6ha7EG5qOY2imTRYcWgosaFNSfn9+GcU/PZ2&#10;QfNZt91N/bWOT9n+Es/3So2GfbYE4an3H/HbvdNhfgyvX8I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vBpIwAAAANsAAAAPAAAAAAAAAAAAAAAAAJcCAABkcnMvZG93bnJl&#10;di54bWxQSwUGAAAAAAQABAD1AAAAhAMAAAAA&#10;" fillcolor="#ff6001 [3205]" stroked="f" strokeweight="2pt">
                    <v:textbox>
                      <w:txbxContent>
                        <w:p w14:paraId="7061EB6A" w14:textId="77777777" w:rsidR="00265A0A" w:rsidRDefault="00265A0A">
                          <w:pPr>
                            <w:rPr>
                              <w:rFonts w:eastAsia="Times New Roman"/>
                            </w:rPr>
                          </w:pPr>
                        </w:p>
                      </w:txbxContent>
                    </v:textbox>
                  </v:rect>
                  <v:rect id="building marker 1" o:spid="_x0000_s1053" style="position:absolute;left:5915477;top:886779;width:118872;height:109728;rotation: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JOqwgAA&#10;ANsAAAAPAAAAZHJzL2Rvd25yZXYueG1sRE9Li8IwEL4L+x/CLHjT1AciXaMsgovoxccePA7N2Bab&#10;STfJ2uqvN4LgbT6+58wWranElZwvLSsY9BMQxJnVJecKfo+r3hSED8gaK8uk4EYeFvOPzgxTbRve&#10;0/UQchFD2KeooAihTqX0WUEGfd/WxJE7W2cwROhyqR02MdxUcpgkE2mw5NhQYE3LgrLL4d8o2JwS&#10;N7mPlvI03ob7z3iwm1Z/jVLdz/b7C0SgNrzFL/dax/kjeP4SD5Dz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4k6rCAAAA2wAAAA8AAAAAAAAAAAAAAAAAlwIAAGRycy9kb3du&#10;cmV2LnhtbFBLBQYAAAAABAAEAPUAAACGAwAAAAA=&#10;" fillcolor="#26abe0 [3206]" stroked="f" strokeweight="2pt">
                    <v:textbox>
                      <w:txbxContent>
                        <w:p w14:paraId="1881CCAA" w14:textId="77777777" w:rsidR="00265A0A" w:rsidRDefault="00265A0A">
                          <w:pPr>
                            <w:rPr>
                              <w:rFonts w:eastAsia="Times New Roman"/>
                            </w:rPr>
                          </w:pPr>
                        </w:p>
                      </w:txbxContent>
                    </v:textbox>
                  </v:rect>
                </v:group>
                <v:group id="Group 4" o:spid="_x0000_s1054" style="position:absolute;left:305449;top:936935;width:114198;height:404245" coordorigin="305449,936935" coordsize="114198,4042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legend 2" o:spid="_x0000_s1055" style="position:absolute;left:305449;top:1084068;width:114198;height:1099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IoA6wwAA&#10;ANoAAAAPAAAAZHJzL2Rvd25yZXYueG1sRI9BawIxFITvhf6H8AreNFuxVlajFEFQlEq3BfH22Lzu&#10;Lt28xCTq9t+bgtDjMDPfMLNFZ1pxIR8aywqeBxkI4tLqhisFX5+r/gREiMgaW8uk4JcCLOaPDzPM&#10;tb3yB12KWIkE4ZCjgjpGl0sZypoMhoF1xMn7tt5gTNJXUnu8Jrhp5TDLxtJgw2mhRkfLmsqf4mwU&#10;HLyLwZ3cZuTLfXN8P072r9udUr2n7m0KIlIX/8P39loreIG/K+kGy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IoA6wwAAANoAAAAPAAAAAAAAAAAAAAAAAJcCAABkcnMvZG93&#10;bnJldi54bWxQSwUGAAAAAAQABAD1AAAAhwMAAAAA&#10;" fillcolor="#ff6001 [3205]" stroked="f" strokeweight=".25pt">
                    <v:textbox>
                      <w:txbxContent>
                        <w:p w14:paraId="67CB589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3" o:spid="_x0000_s1056" style="position:absolute;left:305449;top:1231202;width:114198;height:1099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L6bwQAA&#10;ANoAAAAPAAAAZHJzL2Rvd25yZXYueG1sRI9Ba8JAFITvBf/D8gRvdWOxotFVxCD2VNDq/ZF9ZqPZ&#10;tyG7NdFf3xWEHoeZ+YZZrDpbiRs1vnSsYDRMQBDnTpdcKDj+bN+nIHxA1lg5JgV38rBa9t4WmGrX&#10;8p5uh1CICGGfogITQp1K6XNDFv3Q1cTRO7vGYoiyKaRusI1wW8mPJJlIiyXHBYM1bQzl18OvVUAn&#10;2n2fZeZNexln4dM/9rMuU2rQ79ZzEIG68B9+tb+0ggk8r8Qb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RS+m8EAAADaAAAADwAAAAAAAAAAAAAAAACXAgAAZHJzL2Rvd25y&#10;ZXYueG1sUEsFBgAAAAAEAAQA9QAAAIUDAAAAAA==&#10;" fillcolor="#b4dc2a [3204]" stroked="f" strokeweight=".25pt">
                    <v:textbox>
                      <w:txbxContent>
                        <w:p w14:paraId="1B388349"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rect id="legend 1" o:spid="_x0000_s1057" style="position:absolute;left:305449;top:936935;width:114198;height:10997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jFYLxAAA&#10;ANoAAAAPAAAAZHJzL2Rvd25yZXYueG1sRI9BawIxFITvhf6H8AreatYKtqxmF1sRPHioa/H83Dw3&#10;SzcvSxJ1219vCgWPw8x8wyzKwXbiQj60jhVMxhkI4trplhsFX/v18xuIEJE1do5JwQ8FKIvHhwXm&#10;2l15R5cqNiJBOOSowMTY51KG2pDFMHY9cfJOzluMSfpGao/XBLedfMmymbTYclow2NOHofq7OlsF&#10;1Xtcfk4bc8imq9+JX22HsD3ulBo9Dcs5iEhDvIf/2xut4BX+rqQbI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xWC8QAAADaAAAADwAAAAAAAAAAAAAAAACXAgAAZHJzL2Rv&#10;d25yZXYueG1sUEsFBgAAAAAEAAQA9QAAAIgDAAAAAA==&#10;" fillcolor="#26abe0 [3206]" stroked="f" strokeweight=".25pt">
                    <v:textbox>
                      <w:txbxContent>
                        <w:p w14:paraId="4D58748B" w14:textId="77777777" w:rsidR="00265A0A" w:rsidRDefault="00265A0A">
                          <w:pPr>
                            <w:pStyle w:val="NormalWeb"/>
                            <w:spacing w:before="0" w:beforeAutospacing="0" w:after="200" w:afterAutospacing="0" w:line="264" w:lineRule="auto"/>
                          </w:pPr>
                          <w:r>
                            <w:rPr>
                              <w:rFonts w:asciiTheme="minorHAnsi" w:eastAsia="Times New Roman" w:hAnsi="Century Gothic"/>
                              <w:color w:val="262626"/>
                              <w:kern w:val="24"/>
                              <w:sz w:val="20"/>
                              <w:szCs w:val="20"/>
                            </w:rPr>
                            <w:t> </w:t>
                          </w:r>
                        </w:p>
                      </w:txbxContent>
                    </v:textbox>
                  </v:rect>
                </v:group>
                <w10:anchorlock/>
              </v:group>
            </w:pict>
          </mc:Fallback>
        </mc:AlternateContent>
      </w:r>
    </w:p>
    <w:sectPr w:rsidR="00A83CA4" w:rsidRPr="0096259F">
      <w:pgSz w:w="15840" w:h="12240" w:orient="landscape"/>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FDB"/>
    <w:multiLevelType w:val="hybridMultilevel"/>
    <w:tmpl w:val="7A103AB6"/>
    <w:lvl w:ilvl="0" w:tplc="5E16CD9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5F382AA3"/>
    <w:multiLevelType w:val="hybridMultilevel"/>
    <w:tmpl w:val="0C6A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EE"/>
    <w:rsid w:val="00074BC3"/>
    <w:rsid w:val="001A4FE2"/>
    <w:rsid w:val="00265A0A"/>
    <w:rsid w:val="00314568"/>
    <w:rsid w:val="003C5BEE"/>
    <w:rsid w:val="00574CA0"/>
    <w:rsid w:val="00600023"/>
    <w:rsid w:val="006E4DF7"/>
    <w:rsid w:val="0096259F"/>
    <w:rsid w:val="00A83CA4"/>
    <w:rsid w:val="00A93CD3"/>
    <w:rsid w:val="00AA7C31"/>
    <w:rsid w:val="00F5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4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262626" w:themeColor="text1" w:themeTint="D9"/>
      <w:sz w:val="20"/>
    </w:rPr>
  </w:style>
  <w:style w:type="paragraph" w:styleId="Heading1">
    <w:name w:val="heading 1"/>
    <w:basedOn w:val="Normal"/>
    <w:next w:val="Normal"/>
    <w:link w:val="Heading1Char"/>
    <w:qFormat/>
    <w:pPr>
      <w:spacing w:before="240" w:after="240" w:line="240" w:lineRule="auto"/>
      <w:outlineLvl w:val="0"/>
    </w:pPr>
    <w:rPr>
      <w:rFonts w:asciiTheme="majorHAnsi" w:hAnsiTheme="majorHAnsi"/>
      <w:caps/>
      <w:color w:val="B4DC2A" w:themeColor="accent1"/>
      <w:sz w:val="52"/>
      <w:szCs w:val="20"/>
    </w:rPr>
  </w:style>
  <w:style w:type="paragraph" w:styleId="Heading2">
    <w:name w:val="heading 2"/>
    <w:basedOn w:val="Normal"/>
    <w:next w:val="Normal"/>
    <w:link w:val="Heading2Char"/>
    <w:unhideWhenUsed/>
    <w:qFormat/>
    <w:pPr>
      <w:spacing w:after="0" w:line="240" w:lineRule="auto"/>
      <w:ind w:left="216"/>
      <w:outlineLvl w:val="1"/>
    </w:pPr>
    <w:rPr>
      <w:color w:val="B4DC2A" w:themeColor="accent1"/>
      <w:sz w:val="28"/>
      <w:szCs w:val="64"/>
    </w:rPr>
  </w:style>
  <w:style w:type="paragraph" w:styleId="Heading3">
    <w:name w:val="heading 3"/>
    <w:basedOn w:val="Normal"/>
    <w:next w:val="Normal"/>
    <w:link w:val="Heading3Char"/>
    <w:unhideWhenUsed/>
    <w:qFormat/>
    <w:pPr>
      <w:spacing w:after="0" w:line="240" w:lineRule="auto"/>
      <w:outlineLvl w:val="2"/>
    </w:pPr>
    <w:rPr>
      <w:caps/>
      <w:color w:val="FFFFFF" w:themeColor="background1"/>
      <w:szCs w:val="24"/>
    </w:rPr>
  </w:style>
  <w:style w:type="paragraph" w:styleId="Heading4">
    <w:name w:val="heading 4"/>
    <w:basedOn w:val="Normal"/>
    <w:next w:val="Normal"/>
    <w:link w:val="Heading4Char"/>
    <w:unhideWhenUsed/>
    <w:qFormat/>
    <w:pPr>
      <w:spacing w:after="0" w:line="240" w:lineRule="auto"/>
      <w:outlineLvl w:val="3"/>
    </w:pPr>
    <w:rPr>
      <w:b/>
      <w:color w:val="FFFFFF" w:themeColor="background1"/>
      <w:szCs w:val="20"/>
    </w:rPr>
  </w:style>
  <w:style w:type="paragraph" w:styleId="Heading5">
    <w:name w:val="heading 5"/>
    <w:basedOn w:val="Normal"/>
    <w:next w:val="MovieDetails"/>
    <w:link w:val="Heading5Char"/>
    <w:unhideWhenUsed/>
    <w:qFormat/>
    <w:pPr>
      <w:spacing w:before="80" w:after="0"/>
      <w:ind w:left="216"/>
      <w:outlineLvl w:val="4"/>
    </w:pPr>
    <w:rPr>
      <w:b/>
      <w:caps/>
    </w:rPr>
  </w:style>
  <w:style w:type="paragraph" w:styleId="Heading6">
    <w:name w:val="heading 6"/>
    <w:basedOn w:val="Normal"/>
    <w:next w:val="Normal"/>
    <w:link w:val="Heading6Char"/>
    <w:unhideWhenUsed/>
    <w:qFormat/>
    <w:pPr>
      <w:spacing w:before="400" w:after="600"/>
      <w:ind w:right="7646"/>
      <w:jc w:val="center"/>
      <w:outlineLvl w:val="5"/>
    </w:pPr>
    <w:rPr>
      <w:caps/>
      <w:color w:val="FFFFFF" w:themeColor="background1"/>
    </w:rPr>
  </w:style>
  <w:style w:type="paragraph" w:styleId="Heading7">
    <w:name w:val="heading 7"/>
    <w:basedOn w:val="Normal"/>
    <w:next w:val="Normal"/>
    <w:link w:val="Heading7Char"/>
    <w:unhideWhenUsed/>
    <w:qFormat/>
    <w:pPr>
      <w:keepNext/>
      <w:keepLines/>
      <w:spacing w:after="0" w:line="240" w:lineRule="auto"/>
      <w:ind w:right="7646"/>
      <w:jc w:val="center"/>
      <w:outlineLvl w:val="6"/>
    </w:pPr>
    <w:rPr>
      <w:rFonts w:asciiTheme="majorHAnsi" w:eastAsiaTheme="majorEastAsia" w:hAnsiTheme="majorHAnsi" w:cstheme="majorBidi"/>
      <w:iCs/>
      <w:color w:val="B4DC2A" w:themeColor="accent1"/>
      <w:sz w:val="60"/>
    </w:rPr>
  </w:style>
  <w:style w:type="paragraph" w:styleId="Heading8">
    <w:name w:val="heading 8"/>
    <w:basedOn w:val="Normal"/>
    <w:next w:val="Normal"/>
    <w:link w:val="Heading8Char"/>
    <w:unhideWhenUsed/>
    <w:qFormat/>
    <w:pPr>
      <w:spacing w:after="240"/>
      <w:jc w:val="center"/>
      <w:outlineLvl w:val="7"/>
    </w:pPr>
    <w:rPr>
      <w:caps/>
      <w:color w:val="FFFFFF" w:themeColor="background1"/>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400" w:line="204" w:lineRule="auto"/>
      <w:ind w:right="288"/>
      <w:jc w:val="right"/>
    </w:pPr>
    <w:rPr>
      <w:caps/>
      <w:color w:val="B4DC2A" w:themeColor="accent1"/>
      <w:sz w:val="64"/>
      <w:szCs w:val="64"/>
    </w:rPr>
  </w:style>
  <w:style w:type="character" w:customStyle="1" w:styleId="TitleChar">
    <w:name w:val="Title Char"/>
    <w:basedOn w:val="DefaultParagraphFont"/>
    <w:link w:val="Title"/>
    <w:rPr>
      <w:caps/>
      <w:color w:val="B4DC2A" w:themeColor="accent1"/>
      <w:sz w:val="64"/>
      <w:szCs w:val="64"/>
    </w:rPr>
  </w:style>
  <w:style w:type="paragraph" w:styleId="Subtitle">
    <w:name w:val="Subtitle"/>
    <w:basedOn w:val="Normal"/>
    <w:next w:val="Normal"/>
    <w:link w:val="SubtitleChar"/>
    <w:qFormat/>
    <w:pPr>
      <w:spacing w:after="0"/>
      <w:ind w:right="288"/>
      <w:jc w:val="right"/>
    </w:pPr>
    <w:rPr>
      <w:caps/>
      <w:color w:val="FFFFFF" w:themeColor="background1"/>
      <w:sz w:val="40"/>
      <w:szCs w:val="40"/>
    </w:rPr>
  </w:style>
  <w:style w:type="character" w:customStyle="1" w:styleId="SubtitleChar">
    <w:name w:val="Subtitle Char"/>
    <w:basedOn w:val="DefaultParagraphFont"/>
    <w:link w:val="Subtitle"/>
    <w:rPr>
      <w:caps/>
      <w:color w:val="FFFFFF" w:themeColor="background1"/>
      <w:sz w:val="40"/>
      <w:szCs w:val="40"/>
    </w:rPr>
  </w:style>
  <w:style w:type="paragraph" w:customStyle="1" w:styleId="Location">
    <w:name w:val="Location"/>
    <w:basedOn w:val="Normal"/>
    <w:qFormat/>
    <w:pPr>
      <w:spacing w:after="0"/>
      <w:ind w:right="288"/>
      <w:jc w:val="right"/>
    </w:pPr>
    <w:rPr>
      <w:caps/>
      <w:color w:val="FFFFFF" w:themeColor="background1"/>
      <w:sz w:val="36"/>
      <w:szCs w:val="36"/>
    </w:rPr>
  </w:style>
  <w:style w:type="paragraph" w:styleId="Date">
    <w:name w:val="Date"/>
    <w:basedOn w:val="Normal"/>
    <w:next w:val="Normal"/>
    <w:link w:val="DateChar"/>
    <w:qFormat/>
    <w:pPr>
      <w:spacing w:after="1600"/>
      <w:ind w:right="288"/>
      <w:jc w:val="right"/>
    </w:pPr>
    <w:rPr>
      <w:color w:val="B4DC2A" w:themeColor="accent1"/>
      <w:sz w:val="40"/>
      <w:szCs w:val="40"/>
    </w:rPr>
  </w:style>
  <w:style w:type="character" w:customStyle="1" w:styleId="DateChar">
    <w:name w:val="Date Char"/>
    <w:basedOn w:val="DefaultParagraphFont"/>
    <w:link w:val="Date"/>
    <w:rPr>
      <w:color w:val="B4DC2A" w:themeColor="accent1"/>
      <w:sz w:val="40"/>
      <w:szCs w:val="40"/>
    </w:rPr>
  </w:style>
  <w:style w:type="character" w:customStyle="1" w:styleId="Heading1Char">
    <w:name w:val="Heading 1 Char"/>
    <w:basedOn w:val="DefaultParagraphFont"/>
    <w:link w:val="Heading1"/>
    <w:rPr>
      <w:rFonts w:asciiTheme="majorHAnsi" w:hAnsiTheme="majorHAnsi"/>
      <w:caps/>
      <w:color w:val="B4DC2A" w:themeColor="accent1"/>
      <w:sz w:val="52"/>
      <w:szCs w:val="20"/>
    </w:rPr>
  </w:style>
  <w:style w:type="character" w:customStyle="1" w:styleId="Heading2Char">
    <w:name w:val="Heading 2 Char"/>
    <w:basedOn w:val="DefaultParagraphFont"/>
    <w:link w:val="Heading2"/>
    <w:rPr>
      <w:color w:val="B4DC2A" w:themeColor="accent1"/>
      <w:sz w:val="28"/>
      <w:szCs w:val="64"/>
    </w:rPr>
  </w:style>
  <w:style w:type="paragraph" w:styleId="Quote">
    <w:name w:val="Quote"/>
    <w:basedOn w:val="Normal"/>
    <w:next w:val="Normal"/>
    <w:link w:val="QuoteChar"/>
    <w:qFormat/>
    <w:pPr>
      <w:spacing w:after="80" w:line="240" w:lineRule="auto"/>
      <w:jc w:val="center"/>
    </w:pPr>
    <w:rPr>
      <w:color w:val="FFFFFF" w:themeColor="background1"/>
      <w:sz w:val="22"/>
      <w:szCs w:val="28"/>
    </w:rPr>
  </w:style>
  <w:style w:type="character" w:customStyle="1" w:styleId="QuoteChar">
    <w:name w:val="Quote Char"/>
    <w:basedOn w:val="DefaultParagraphFont"/>
    <w:link w:val="Quote"/>
    <w:rPr>
      <w:color w:val="FFFFFF" w:themeColor="background1"/>
      <w:szCs w:val="28"/>
    </w:rPr>
  </w:style>
  <w:style w:type="paragraph" w:customStyle="1" w:styleId="Attribution">
    <w:name w:val="Attribution"/>
    <w:basedOn w:val="Normal"/>
    <w:qFormat/>
    <w:pPr>
      <w:spacing w:after="0" w:line="240" w:lineRule="auto"/>
      <w:ind w:right="720"/>
      <w:jc w:val="right"/>
    </w:pPr>
    <w:rPr>
      <w:b/>
      <w:color w:val="FFFFFF" w:themeColor="background1"/>
    </w:rPr>
  </w:style>
  <w:style w:type="character" w:customStyle="1" w:styleId="Heading7Char">
    <w:name w:val="Heading 7 Char"/>
    <w:basedOn w:val="DefaultParagraphFont"/>
    <w:link w:val="Heading7"/>
    <w:rPr>
      <w:rFonts w:asciiTheme="majorHAnsi" w:eastAsiaTheme="majorEastAsia" w:hAnsiTheme="majorHAnsi" w:cstheme="majorBidi"/>
      <w:iCs/>
      <w:color w:val="B4DC2A" w:themeColor="accent1"/>
      <w:sz w:val="60"/>
    </w:rPr>
  </w:style>
  <w:style w:type="character" w:customStyle="1" w:styleId="Heading3Char">
    <w:name w:val="Heading 3 Char"/>
    <w:basedOn w:val="DefaultParagraphFont"/>
    <w:link w:val="Heading3"/>
    <w:rPr>
      <w:caps/>
      <w:color w:val="FFFFFF" w:themeColor="background1"/>
      <w:sz w:val="20"/>
      <w:szCs w:val="24"/>
    </w:rPr>
  </w:style>
  <w:style w:type="paragraph" w:customStyle="1" w:styleId="Sponsors">
    <w:name w:val="Sponsors"/>
    <w:basedOn w:val="Normal"/>
    <w:qFormat/>
    <w:pPr>
      <w:spacing w:before="40" w:after="40"/>
      <w:ind w:left="288" w:right="288"/>
      <w:jc w:val="center"/>
    </w:pPr>
    <w:rPr>
      <w:b/>
      <w:color w:val="FFFFFF" w:themeColor="background1"/>
      <w:szCs w:val="20"/>
    </w:rPr>
  </w:style>
  <w:style w:type="character" w:customStyle="1" w:styleId="Heading4Char">
    <w:name w:val="Heading 4 Char"/>
    <w:basedOn w:val="DefaultParagraphFont"/>
    <w:link w:val="Heading4"/>
    <w:rPr>
      <w:b/>
      <w:color w:val="FFFFFF" w:themeColor="background1"/>
      <w:sz w:val="20"/>
      <w:szCs w:val="20"/>
    </w:rPr>
  </w:style>
  <w:style w:type="character" w:customStyle="1" w:styleId="Heading5Char">
    <w:name w:val="Heading 5 Char"/>
    <w:basedOn w:val="DefaultParagraphFont"/>
    <w:link w:val="Heading5"/>
    <w:rPr>
      <w:b/>
      <w:caps/>
      <w:color w:val="262626" w:themeColor="text1" w:themeTint="D9"/>
      <w:sz w:val="20"/>
    </w:rPr>
  </w:style>
  <w:style w:type="character" w:customStyle="1" w:styleId="Heading6Char">
    <w:name w:val="Heading 6 Char"/>
    <w:basedOn w:val="DefaultParagraphFont"/>
    <w:link w:val="Heading6"/>
    <w:rPr>
      <w:caps/>
      <w:color w:val="FFFFFF" w:themeColor="background1"/>
      <w:sz w:val="20"/>
    </w:rPr>
  </w:style>
  <w:style w:type="paragraph" w:customStyle="1" w:styleId="EventDetails">
    <w:name w:val="Event Details"/>
    <w:basedOn w:val="Normal"/>
    <w:qFormat/>
    <w:pPr>
      <w:spacing w:after="140" w:line="240" w:lineRule="auto"/>
    </w:pPr>
    <w:rPr>
      <w:noProof/>
      <w:color w:val="FFFFFF" w:themeColor="background1"/>
      <w:sz w:val="16"/>
      <w:szCs w:val="16"/>
    </w:rPr>
  </w:style>
  <w:style w:type="paragraph" w:customStyle="1" w:styleId="MovieDetails">
    <w:name w:val="Movie Details"/>
    <w:basedOn w:val="Normal"/>
    <w:qFormat/>
    <w:pPr>
      <w:spacing w:after="0"/>
      <w:ind w:left="216" w:right="288"/>
    </w:pPr>
    <w:rPr>
      <w:sz w:val="16"/>
      <w:szCs w:val="16"/>
    </w:rPr>
  </w:style>
  <w:style w:type="character" w:styleId="Hyperlink">
    <w:name w:val="Hyperlink"/>
    <w:basedOn w:val="DefaultParagraphFont"/>
    <w:uiPriority w:val="99"/>
    <w:unhideWhenUsed/>
    <w:rPr>
      <w:color w:val="76BD98" w:themeColor="hyperlink"/>
      <w:u w:val="single"/>
    </w:rPr>
  </w:style>
  <w:style w:type="character" w:styleId="FollowedHyperlink">
    <w:name w:val="FollowedHyperlink"/>
    <w:basedOn w:val="DefaultParagraphFont"/>
    <w:uiPriority w:val="99"/>
    <w:semiHidden/>
    <w:unhideWhenUsed/>
    <w:rPr>
      <w:color w:val="C1D9CC" w:themeColor="followedHyperlink"/>
      <w:u w:val="single"/>
    </w:rPr>
  </w:style>
  <w:style w:type="paragraph" w:customStyle="1" w:styleId="Legend">
    <w:name w:val="Legend"/>
    <w:basedOn w:val="Normal"/>
    <w:qFormat/>
    <w:pPr>
      <w:spacing w:before="490" w:after="0" w:line="288" w:lineRule="auto"/>
      <w:ind w:left="720"/>
      <w:contextualSpacing/>
    </w:pPr>
    <w:rPr>
      <w:color w:val="FFFFFF" w:themeColor="background1"/>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apentry">
    <w:name w:val="Map entry"/>
    <w:basedOn w:val="Normal"/>
    <w:qFormat/>
    <w:rPr>
      <w:color w:val="FFFFFF" w:themeColor="background1"/>
      <w:sz w:val="16"/>
      <w:szCs w:val="16"/>
    </w:rPr>
  </w:style>
  <w:style w:type="character" w:customStyle="1" w:styleId="Heading8Char">
    <w:name w:val="Heading 8 Char"/>
    <w:basedOn w:val="DefaultParagraphFont"/>
    <w:link w:val="Heading8"/>
    <w:rPr>
      <w:caps/>
      <w:color w:val="FFFFFF" w:themeColor="background1"/>
      <w:sz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color w:val="262626" w:themeColor="text1" w:themeTint="D9"/>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eastAsiaTheme="majorEastAsia" w:cstheme="majorBidi"/>
      <w:b/>
      <w:bCs/>
      <w:caps w:val="0"/>
      <w:color w:val="88A81B" w:themeColor="accent1" w:themeShade="BF"/>
      <w:sz w:val="28"/>
      <w:szCs w:val="28"/>
    </w:rPr>
  </w:style>
  <w:style w:type="paragraph" w:customStyle="1" w:styleId="SUBHEAD">
    <w:name w:val="SUBHEAD"/>
    <w:basedOn w:val="Normal"/>
    <w:rsid w:val="00074BC3"/>
    <w:pPr>
      <w:spacing w:before="240" w:after="120" w:line="240" w:lineRule="atLeast"/>
    </w:pPr>
    <w:rPr>
      <w:rFonts w:ascii="Arial" w:eastAsia="Times New Roman" w:hAnsi="Arial" w:cs="Times New Roman"/>
      <w:b/>
      <w:color w:val="auto"/>
      <w:sz w:val="30"/>
      <w:szCs w:val="24"/>
    </w:rPr>
  </w:style>
  <w:style w:type="paragraph" w:customStyle="1" w:styleId="BodyCopy">
    <w:name w:val="Body_Copy"/>
    <w:basedOn w:val="Normal"/>
    <w:rsid w:val="00074BC3"/>
    <w:pPr>
      <w:widowControl w:val="0"/>
      <w:autoSpaceDE w:val="0"/>
      <w:autoSpaceDN w:val="0"/>
      <w:adjustRightInd w:val="0"/>
      <w:spacing w:after="0" w:line="240" w:lineRule="atLeast"/>
      <w:textAlignment w:val="center"/>
    </w:pPr>
    <w:rPr>
      <w:rFonts w:ascii="Arial" w:eastAsia="Times New Roman" w:hAnsi="Arial" w:cs="Times New Roman"/>
      <w:color w:val="717074"/>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262626" w:themeColor="text1" w:themeTint="D9"/>
      <w:sz w:val="20"/>
    </w:rPr>
  </w:style>
  <w:style w:type="paragraph" w:styleId="Heading1">
    <w:name w:val="heading 1"/>
    <w:basedOn w:val="Normal"/>
    <w:next w:val="Normal"/>
    <w:link w:val="Heading1Char"/>
    <w:qFormat/>
    <w:pPr>
      <w:spacing w:before="240" w:after="240" w:line="240" w:lineRule="auto"/>
      <w:outlineLvl w:val="0"/>
    </w:pPr>
    <w:rPr>
      <w:rFonts w:asciiTheme="majorHAnsi" w:hAnsiTheme="majorHAnsi"/>
      <w:caps/>
      <w:color w:val="B4DC2A" w:themeColor="accent1"/>
      <w:sz w:val="52"/>
      <w:szCs w:val="20"/>
    </w:rPr>
  </w:style>
  <w:style w:type="paragraph" w:styleId="Heading2">
    <w:name w:val="heading 2"/>
    <w:basedOn w:val="Normal"/>
    <w:next w:val="Normal"/>
    <w:link w:val="Heading2Char"/>
    <w:unhideWhenUsed/>
    <w:qFormat/>
    <w:pPr>
      <w:spacing w:after="0" w:line="240" w:lineRule="auto"/>
      <w:ind w:left="216"/>
      <w:outlineLvl w:val="1"/>
    </w:pPr>
    <w:rPr>
      <w:color w:val="B4DC2A" w:themeColor="accent1"/>
      <w:sz w:val="28"/>
      <w:szCs w:val="64"/>
    </w:rPr>
  </w:style>
  <w:style w:type="paragraph" w:styleId="Heading3">
    <w:name w:val="heading 3"/>
    <w:basedOn w:val="Normal"/>
    <w:next w:val="Normal"/>
    <w:link w:val="Heading3Char"/>
    <w:unhideWhenUsed/>
    <w:qFormat/>
    <w:pPr>
      <w:spacing w:after="0" w:line="240" w:lineRule="auto"/>
      <w:outlineLvl w:val="2"/>
    </w:pPr>
    <w:rPr>
      <w:caps/>
      <w:color w:val="FFFFFF" w:themeColor="background1"/>
      <w:szCs w:val="24"/>
    </w:rPr>
  </w:style>
  <w:style w:type="paragraph" w:styleId="Heading4">
    <w:name w:val="heading 4"/>
    <w:basedOn w:val="Normal"/>
    <w:next w:val="Normal"/>
    <w:link w:val="Heading4Char"/>
    <w:unhideWhenUsed/>
    <w:qFormat/>
    <w:pPr>
      <w:spacing w:after="0" w:line="240" w:lineRule="auto"/>
      <w:outlineLvl w:val="3"/>
    </w:pPr>
    <w:rPr>
      <w:b/>
      <w:color w:val="FFFFFF" w:themeColor="background1"/>
      <w:szCs w:val="20"/>
    </w:rPr>
  </w:style>
  <w:style w:type="paragraph" w:styleId="Heading5">
    <w:name w:val="heading 5"/>
    <w:basedOn w:val="Normal"/>
    <w:next w:val="MovieDetails"/>
    <w:link w:val="Heading5Char"/>
    <w:unhideWhenUsed/>
    <w:qFormat/>
    <w:pPr>
      <w:spacing w:before="80" w:after="0"/>
      <w:ind w:left="216"/>
      <w:outlineLvl w:val="4"/>
    </w:pPr>
    <w:rPr>
      <w:b/>
      <w:caps/>
    </w:rPr>
  </w:style>
  <w:style w:type="paragraph" w:styleId="Heading6">
    <w:name w:val="heading 6"/>
    <w:basedOn w:val="Normal"/>
    <w:next w:val="Normal"/>
    <w:link w:val="Heading6Char"/>
    <w:unhideWhenUsed/>
    <w:qFormat/>
    <w:pPr>
      <w:spacing w:before="400" w:after="600"/>
      <w:ind w:right="7646"/>
      <w:jc w:val="center"/>
      <w:outlineLvl w:val="5"/>
    </w:pPr>
    <w:rPr>
      <w:caps/>
      <w:color w:val="FFFFFF" w:themeColor="background1"/>
    </w:rPr>
  </w:style>
  <w:style w:type="paragraph" w:styleId="Heading7">
    <w:name w:val="heading 7"/>
    <w:basedOn w:val="Normal"/>
    <w:next w:val="Normal"/>
    <w:link w:val="Heading7Char"/>
    <w:unhideWhenUsed/>
    <w:qFormat/>
    <w:pPr>
      <w:keepNext/>
      <w:keepLines/>
      <w:spacing w:after="0" w:line="240" w:lineRule="auto"/>
      <w:ind w:right="7646"/>
      <w:jc w:val="center"/>
      <w:outlineLvl w:val="6"/>
    </w:pPr>
    <w:rPr>
      <w:rFonts w:asciiTheme="majorHAnsi" w:eastAsiaTheme="majorEastAsia" w:hAnsiTheme="majorHAnsi" w:cstheme="majorBidi"/>
      <w:iCs/>
      <w:color w:val="B4DC2A" w:themeColor="accent1"/>
      <w:sz w:val="60"/>
    </w:rPr>
  </w:style>
  <w:style w:type="paragraph" w:styleId="Heading8">
    <w:name w:val="heading 8"/>
    <w:basedOn w:val="Normal"/>
    <w:next w:val="Normal"/>
    <w:link w:val="Heading8Char"/>
    <w:unhideWhenUsed/>
    <w:qFormat/>
    <w:pPr>
      <w:spacing w:after="240"/>
      <w:jc w:val="center"/>
      <w:outlineLvl w:val="7"/>
    </w:pPr>
    <w:rPr>
      <w:caps/>
      <w:color w:val="FFFFFF" w:themeColor="background1"/>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qFormat/>
    <w:pPr>
      <w:spacing w:after="400" w:line="204" w:lineRule="auto"/>
      <w:ind w:right="288"/>
      <w:jc w:val="right"/>
    </w:pPr>
    <w:rPr>
      <w:caps/>
      <w:color w:val="B4DC2A" w:themeColor="accent1"/>
      <w:sz w:val="64"/>
      <w:szCs w:val="64"/>
    </w:rPr>
  </w:style>
  <w:style w:type="character" w:customStyle="1" w:styleId="TitleChar">
    <w:name w:val="Title Char"/>
    <w:basedOn w:val="DefaultParagraphFont"/>
    <w:link w:val="Title"/>
    <w:rPr>
      <w:caps/>
      <w:color w:val="B4DC2A" w:themeColor="accent1"/>
      <w:sz w:val="64"/>
      <w:szCs w:val="64"/>
    </w:rPr>
  </w:style>
  <w:style w:type="paragraph" w:styleId="Subtitle">
    <w:name w:val="Subtitle"/>
    <w:basedOn w:val="Normal"/>
    <w:next w:val="Normal"/>
    <w:link w:val="SubtitleChar"/>
    <w:qFormat/>
    <w:pPr>
      <w:spacing w:after="0"/>
      <w:ind w:right="288"/>
      <w:jc w:val="right"/>
    </w:pPr>
    <w:rPr>
      <w:caps/>
      <w:color w:val="FFFFFF" w:themeColor="background1"/>
      <w:sz w:val="40"/>
      <w:szCs w:val="40"/>
    </w:rPr>
  </w:style>
  <w:style w:type="character" w:customStyle="1" w:styleId="SubtitleChar">
    <w:name w:val="Subtitle Char"/>
    <w:basedOn w:val="DefaultParagraphFont"/>
    <w:link w:val="Subtitle"/>
    <w:rPr>
      <w:caps/>
      <w:color w:val="FFFFFF" w:themeColor="background1"/>
      <w:sz w:val="40"/>
      <w:szCs w:val="40"/>
    </w:rPr>
  </w:style>
  <w:style w:type="paragraph" w:customStyle="1" w:styleId="Location">
    <w:name w:val="Location"/>
    <w:basedOn w:val="Normal"/>
    <w:qFormat/>
    <w:pPr>
      <w:spacing w:after="0"/>
      <w:ind w:right="288"/>
      <w:jc w:val="right"/>
    </w:pPr>
    <w:rPr>
      <w:caps/>
      <w:color w:val="FFFFFF" w:themeColor="background1"/>
      <w:sz w:val="36"/>
      <w:szCs w:val="36"/>
    </w:rPr>
  </w:style>
  <w:style w:type="paragraph" w:styleId="Date">
    <w:name w:val="Date"/>
    <w:basedOn w:val="Normal"/>
    <w:next w:val="Normal"/>
    <w:link w:val="DateChar"/>
    <w:qFormat/>
    <w:pPr>
      <w:spacing w:after="1600"/>
      <w:ind w:right="288"/>
      <w:jc w:val="right"/>
    </w:pPr>
    <w:rPr>
      <w:color w:val="B4DC2A" w:themeColor="accent1"/>
      <w:sz w:val="40"/>
      <w:szCs w:val="40"/>
    </w:rPr>
  </w:style>
  <w:style w:type="character" w:customStyle="1" w:styleId="DateChar">
    <w:name w:val="Date Char"/>
    <w:basedOn w:val="DefaultParagraphFont"/>
    <w:link w:val="Date"/>
    <w:rPr>
      <w:color w:val="B4DC2A" w:themeColor="accent1"/>
      <w:sz w:val="40"/>
      <w:szCs w:val="40"/>
    </w:rPr>
  </w:style>
  <w:style w:type="character" w:customStyle="1" w:styleId="Heading1Char">
    <w:name w:val="Heading 1 Char"/>
    <w:basedOn w:val="DefaultParagraphFont"/>
    <w:link w:val="Heading1"/>
    <w:rPr>
      <w:rFonts w:asciiTheme="majorHAnsi" w:hAnsiTheme="majorHAnsi"/>
      <w:caps/>
      <w:color w:val="B4DC2A" w:themeColor="accent1"/>
      <w:sz w:val="52"/>
      <w:szCs w:val="20"/>
    </w:rPr>
  </w:style>
  <w:style w:type="character" w:customStyle="1" w:styleId="Heading2Char">
    <w:name w:val="Heading 2 Char"/>
    <w:basedOn w:val="DefaultParagraphFont"/>
    <w:link w:val="Heading2"/>
    <w:rPr>
      <w:color w:val="B4DC2A" w:themeColor="accent1"/>
      <w:sz w:val="28"/>
      <w:szCs w:val="64"/>
    </w:rPr>
  </w:style>
  <w:style w:type="paragraph" w:styleId="Quote">
    <w:name w:val="Quote"/>
    <w:basedOn w:val="Normal"/>
    <w:next w:val="Normal"/>
    <w:link w:val="QuoteChar"/>
    <w:qFormat/>
    <w:pPr>
      <w:spacing w:after="80" w:line="240" w:lineRule="auto"/>
      <w:jc w:val="center"/>
    </w:pPr>
    <w:rPr>
      <w:color w:val="FFFFFF" w:themeColor="background1"/>
      <w:sz w:val="22"/>
      <w:szCs w:val="28"/>
    </w:rPr>
  </w:style>
  <w:style w:type="character" w:customStyle="1" w:styleId="QuoteChar">
    <w:name w:val="Quote Char"/>
    <w:basedOn w:val="DefaultParagraphFont"/>
    <w:link w:val="Quote"/>
    <w:rPr>
      <w:color w:val="FFFFFF" w:themeColor="background1"/>
      <w:szCs w:val="28"/>
    </w:rPr>
  </w:style>
  <w:style w:type="paragraph" w:customStyle="1" w:styleId="Attribution">
    <w:name w:val="Attribution"/>
    <w:basedOn w:val="Normal"/>
    <w:qFormat/>
    <w:pPr>
      <w:spacing w:after="0" w:line="240" w:lineRule="auto"/>
      <w:ind w:right="720"/>
      <w:jc w:val="right"/>
    </w:pPr>
    <w:rPr>
      <w:b/>
      <w:color w:val="FFFFFF" w:themeColor="background1"/>
    </w:rPr>
  </w:style>
  <w:style w:type="character" w:customStyle="1" w:styleId="Heading7Char">
    <w:name w:val="Heading 7 Char"/>
    <w:basedOn w:val="DefaultParagraphFont"/>
    <w:link w:val="Heading7"/>
    <w:rPr>
      <w:rFonts w:asciiTheme="majorHAnsi" w:eastAsiaTheme="majorEastAsia" w:hAnsiTheme="majorHAnsi" w:cstheme="majorBidi"/>
      <w:iCs/>
      <w:color w:val="B4DC2A" w:themeColor="accent1"/>
      <w:sz w:val="60"/>
    </w:rPr>
  </w:style>
  <w:style w:type="character" w:customStyle="1" w:styleId="Heading3Char">
    <w:name w:val="Heading 3 Char"/>
    <w:basedOn w:val="DefaultParagraphFont"/>
    <w:link w:val="Heading3"/>
    <w:rPr>
      <w:caps/>
      <w:color w:val="FFFFFF" w:themeColor="background1"/>
      <w:sz w:val="20"/>
      <w:szCs w:val="24"/>
    </w:rPr>
  </w:style>
  <w:style w:type="paragraph" w:customStyle="1" w:styleId="Sponsors">
    <w:name w:val="Sponsors"/>
    <w:basedOn w:val="Normal"/>
    <w:qFormat/>
    <w:pPr>
      <w:spacing w:before="40" w:after="40"/>
      <w:ind w:left="288" w:right="288"/>
      <w:jc w:val="center"/>
    </w:pPr>
    <w:rPr>
      <w:b/>
      <w:color w:val="FFFFFF" w:themeColor="background1"/>
      <w:szCs w:val="20"/>
    </w:rPr>
  </w:style>
  <w:style w:type="character" w:customStyle="1" w:styleId="Heading4Char">
    <w:name w:val="Heading 4 Char"/>
    <w:basedOn w:val="DefaultParagraphFont"/>
    <w:link w:val="Heading4"/>
    <w:rPr>
      <w:b/>
      <w:color w:val="FFFFFF" w:themeColor="background1"/>
      <w:sz w:val="20"/>
      <w:szCs w:val="20"/>
    </w:rPr>
  </w:style>
  <w:style w:type="character" w:customStyle="1" w:styleId="Heading5Char">
    <w:name w:val="Heading 5 Char"/>
    <w:basedOn w:val="DefaultParagraphFont"/>
    <w:link w:val="Heading5"/>
    <w:rPr>
      <w:b/>
      <w:caps/>
      <w:color w:val="262626" w:themeColor="text1" w:themeTint="D9"/>
      <w:sz w:val="20"/>
    </w:rPr>
  </w:style>
  <w:style w:type="character" w:customStyle="1" w:styleId="Heading6Char">
    <w:name w:val="Heading 6 Char"/>
    <w:basedOn w:val="DefaultParagraphFont"/>
    <w:link w:val="Heading6"/>
    <w:rPr>
      <w:caps/>
      <w:color w:val="FFFFFF" w:themeColor="background1"/>
      <w:sz w:val="20"/>
    </w:rPr>
  </w:style>
  <w:style w:type="paragraph" w:customStyle="1" w:styleId="EventDetails">
    <w:name w:val="Event Details"/>
    <w:basedOn w:val="Normal"/>
    <w:qFormat/>
    <w:pPr>
      <w:spacing w:after="140" w:line="240" w:lineRule="auto"/>
    </w:pPr>
    <w:rPr>
      <w:noProof/>
      <w:color w:val="FFFFFF" w:themeColor="background1"/>
      <w:sz w:val="16"/>
      <w:szCs w:val="16"/>
    </w:rPr>
  </w:style>
  <w:style w:type="paragraph" w:customStyle="1" w:styleId="MovieDetails">
    <w:name w:val="Movie Details"/>
    <w:basedOn w:val="Normal"/>
    <w:qFormat/>
    <w:pPr>
      <w:spacing w:after="0"/>
      <w:ind w:left="216" w:right="288"/>
    </w:pPr>
    <w:rPr>
      <w:sz w:val="16"/>
      <w:szCs w:val="16"/>
    </w:rPr>
  </w:style>
  <w:style w:type="character" w:styleId="Hyperlink">
    <w:name w:val="Hyperlink"/>
    <w:basedOn w:val="DefaultParagraphFont"/>
    <w:uiPriority w:val="99"/>
    <w:unhideWhenUsed/>
    <w:rPr>
      <w:color w:val="76BD98" w:themeColor="hyperlink"/>
      <w:u w:val="single"/>
    </w:rPr>
  </w:style>
  <w:style w:type="character" w:styleId="FollowedHyperlink">
    <w:name w:val="FollowedHyperlink"/>
    <w:basedOn w:val="DefaultParagraphFont"/>
    <w:uiPriority w:val="99"/>
    <w:semiHidden/>
    <w:unhideWhenUsed/>
    <w:rPr>
      <w:color w:val="C1D9CC" w:themeColor="followedHyperlink"/>
      <w:u w:val="single"/>
    </w:rPr>
  </w:style>
  <w:style w:type="paragraph" w:customStyle="1" w:styleId="Legend">
    <w:name w:val="Legend"/>
    <w:basedOn w:val="Normal"/>
    <w:qFormat/>
    <w:pPr>
      <w:spacing w:before="490" w:after="0" w:line="288" w:lineRule="auto"/>
      <w:ind w:left="720"/>
      <w:contextualSpacing/>
    </w:pPr>
    <w:rPr>
      <w:color w:val="FFFFFF" w:themeColor="background1"/>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Mapentry">
    <w:name w:val="Map entry"/>
    <w:basedOn w:val="Normal"/>
    <w:qFormat/>
    <w:rPr>
      <w:color w:val="FFFFFF" w:themeColor="background1"/>
      <w:sz w:val="16"/>
      <w:szCs w:val="16"/>
    </w:rPr>
  </w:style>
  <w:style w:type="character" w:customStyle="1" w:styleId="Heading8Char">
    <w:name w:val="Heading 8 Char"/>
    <w:basedOn w:val="DefaultParagraphFont"/>
    <w:link w:val="Heading8"/>
    <w:rPr>
      <w:caps/>
      <w:color w:val="FFFFFF" w:themeColor="background1"/>
      <w:sz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color w:val="262626" w:themeColor="text1" w:themeTint="D9"/>
      <w:sz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pPr>
      <w:keepNext/>
      <w:keepLines/>
      <w:spacing w:before="480" w:after="0"/>
      <w:outlineLvl w:val="9"/>
    </w:pPr>
    <w:rPr>
      <w:rFonts w:eastAsiaTheme="majorEastAsia" w:cstheme="majorBidi"/>
      <w:b/>
      <w:bCs/>
      <w:caps w:val="0"/>
      <w:color w:val="88A81B" w:themeColor="accent1" w:themeShade="BF"/>
      <w:sz w:val="28"/>
      <w:szCs w:val="28"/>
    </w:rPr>
  </w:style>
  <w:style w:type="paragraph" w:customStyle="1" w:styleId="SUBHEAD">
    <w:name w:val="SUBHEAD"/>
    <w:basedOn w:val="Normal"/>
    <w:rsid w:val="00074BC3"/>
    <w:pPr>
      <w:spacing w:before="240" w:after="120" w:line="240" w:lineRule="atLeast"/>
    </w:pPr>
    <w:rPr>
      <w:rFonts w:ascii="Arial" w:eastAsia="Times New Roman" w:hAnsi="Arial" w:cs="Times New Roman"/>
      <w:b/>
      <w:color w:val="auto"/>
      <w:sz w:val="30"/>
      <w:szCs w:val="24"/>
    </w:rPr>
  </w:style>
  <w:style w:type="paragraph" w:customStyle="1" w:styleId="BodyCopy">
    <w:name w:val="Body_Copy"/>
    <w:basedOn w:val="Normal"/>
    <w:rsid w:val="00074BC3"/>
    <w:pPr>
      <w:widowControl w:val="0"/>
      <w:autoSpaceDE w:val="0"/>
      <w:autoSpaceDN w:val="0"/>
      <w:adjustRightInd w:val="0"/>
      <w:spacing w:after="0" w:line="240" w:lineRule="atLeast"/>
      <w:textAlignment w:val="center"/>
    </w:pPr>
    <w:rPr>
      <w:rFonts w:ascii="Arial" w:eastAsia="Times New Roman" w:hAnsi="Arial" w:cs="Times New Roman"/>
      <w:color w:val="71707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Users:taylorcurtis:Downloads:TS102640988.dotx" TargetMode="External"/></Relationships>
</file>

<file path=word/theme/theme1.xml><?xml version="1.0" encoding="utf-8"?>
<a:theme xmlns:a="http://schemas.openxmlformats.org/drawingml/2006/main" name="Office Theme">
  <a:themeElements>
    <a:clrScheme name="Film Festival Program">
      <a:dk1>
        <a:sysClr val="windowText" lastClr="000000"/>
      </a:dk1>
      <a:lt1>
        <a:sysClr val="window" lastClr="FFFFFF"/>
      </a:lt1>
      <a:dk2>
        <a:srgbClr val="203434"/>
      </a:dk2>
      <a:lt2>
        <a:srgbClr val="D1D1D1"/>
      </a:lt2>
      <a:accent1>
        <a:srgbClr val="B4DC2A"/>
      </a:accent1>
      <a:accent2>
        <a:srgbClr val="FF6001"/>
      </a:accent2>
      <a:accent3>
        <a:srgbClr val="26ABE0"/>
      </a:accent3>
      <a:accent4>
        <a:srgbClr val="BC0507"/>
      </a:accent4>
      <a:accent5>
        <a:srgbClr val="FDD600"/>
      </a:accent5>
      <a:accent6>
        <a:srgbClr val="787878"/>
      </a:accent6>
      <a:hlink>
        <a:srgbClr val="76BD98"/>
      </a:hlink>
      <a:folHlink>
        <a:srgbClr val="C1D9CC"/>
      </a:folHlink>
    </a:clrScheme>
    <a:fontScheme name="Film Festival Program">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BB64-FC4C-4F12-B2E0-021E1B82AC08}">
  <ds:schemaRefs>
    <ds:schemaRef ds:uri="http://schemas.microsoft.com/sharepoint/v3/contenttype/forms"/>
  </ds:schemaRefs>
</ds:datastoreItem>
</file>

<file path=customXml/itemProps2.xml><?xml version="1.0" encoding="utf-8"?>
<ds:datastoreItem xmlns:ds="http://schemas.openxmlformats.org/officeDocument/2006/customXml" ds:itemID="{F91903B7-9FF9-804C-B9FF-59D6D304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TS102640988.dotx</Template>
  <TotalTime>2</TotalTime>
  <Pages>2</Pages>
  <Words>81</Words>
  <Characters>464</Characters>
  <Application>Microsoft Macintosh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Curtis</dc:creator>
  <cp:keywords/>
  <dc:description/>
  <cp:lastModifiedBy>Taylor  Curtis</cp:lastModifiedBy>
  <cp:revision>2</cp:revision>
  <dcterms:created xsi:type="dcterms:W3CDTF">2014-03-11T19:52:00Z</dcterms:created>
  <dcterms:modified xsi:type="dcterms:W3CDTF">2014-03-11T19:52:00Z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TC026409889991</vt:lpwstr>
  </property>
</Properties>
</file>